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A0C" w:rsidRPr="002939FB" w:rsidRDefault="003B6A0C" w:rsidP="00137083">
      <w:pPr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  <w:r w:rsidRPr="002939FB">
        <w:rPr>
          <w:rFonts w:ascii="Arial" w:hAnsi="Arial" w:cs="Arial"/>
          <w:b/>
          <w:caps/>
          <w:sz w:val="24"/>
          <w:szCs w:val="24"/>
        </w:rPr>
        <w:t>Администрация молчановского РАЙОНА</w:t>
      </w:r>
    </w:p>
    <w:p w:rsidR="003B6A0C" w:rsidRPr="002939FB" w:rsidRDefault="003B6A0C" w:rsidP="00137083">
      <w:pPr>
        <w:spacing w:after="0" w:line="360" w:lineRule="auto"/>
        <w:jc w:val="center"/>
        <w:rPr>
          <w:rFonts w:ascii="Arial" w:hAnsi="Arial" w:cs="Arial"/>
          <w:b/>
          <w:caps/>
          <w:sz w:val="24"/>
          <w:szCs w:val="24"/>
        </w:rPr>
      </w:pPr>
      <w:r w:rsidRPr="002939FB">
        <w:rPr>
          <w:rFonts w:ascii="Arial" w:hAnsi="Arial" w:cs="Arial"/>
          <w:b/>
          <w:caps/>
          <w:sz w:val="24"/>
          <w:szCs w:val="24"/>
        </w:rPr>
        <w:t>Томской области</w:t>
      </w:r>
    </w:p>
    <w:p w:rsidR="003B6A0C" w:rsidRPr="002939FB" w:rsidRDefault="003B6A0C" w:rsidP="00137083">
      <w:pPr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  <w:r w:rsidRPr="002939FB">
        <w:rPr>
          <w:rFonts w:ascii="Arial" w:hAnsi="Arial" w:cs="Arial"/>
          <w:b/>
          <w:caps/>
          <w:sz w:val="24"/>
          <w:szCs w:val="24"/>
        </w:rPr>
        <w:t>Постановление</w:t>
      </w:r>
    </w:p>
    <w:p w:rsidR="003B6A0C" w:rsidRPr="002939FB" w:rsidRDefault="003B6A0C" w:rsidP="00137083">
      <w:pPr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</w:p>
    <w:p w:rsidR="003B6A0C" w:rsidRPr="002939FB" w:rsidRDefault="003B6A0C" w:rsidP="00137083">
      <w:pPr>
        <w:spacing w:after="0"/>
        <w:rPr>
          <w:rFonts w:ascii="Arial" w:hAnsi="Arial" w:cs="Arial"/>
          <w:sz w:val="24"/>
          <w:szCs w:val="24"/>
          <w:lang w:eastAsia="ko-KR"/>
        </w:rPr>
      </w:pPr>
      <w:r w:rsidRPr="002939FB">
        <w:rPr>
          <w:rFonts w:ascii="Arial" w:hAnsi="Arial" w:cs="Arial"/>
          <w:sz w:val="24"/>
          <w:szCs w:val="24"/>
        </w:rPr>
        <w:t>30.12.2016                                                                                                            № 666</w:t>
      </w:r>
    </w:p>
    <w:p w:rsidR="003B6A0C" w:rsidRPr="002939FB" w:rsidRDefault="003B6A0C" w:rsidP="0013708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939FB">
        <w:rPr>
          <w:rFonts w:ascii="Arial" w:hAnsi="Arial" w:cs="Arial"/>
          <w:sz w:val="24"/>
          <w:szCs w:val="24"/>
        </w:rPr>
        <w:t>с. Молчаново</w:t>
      </w:r>
    </w:p>
    <w:p w:rsidR="003B6A0C" w:rsidRPr="002939FB" w:rsidRDefault="003B6A0C" w:rsidP="0013708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B6A0C" w:rsidRPr="002939FB" w:rsidRDefault="003B6A0C" w:rsidP="00137083">
      <w:pPr>
        <w:spacing w:after="0" w:line="240" w:lineRule="auto"/>
        <w:ind w:right="4677"/>
        <w:jc w:val="both"/>
        <w:rPr>
          <w:rFonts w:ascii="Arial" w:hAnsi="Arial" w:cs="Arial"/>
          <w:sz w:val="24"/>
          <w:szCs w:val="24"/>
        </w:rPr>
      </w:pPr>
      <w:r w:rsidRPr="002939FB">
        <w:rPr>
          <w:rFonts w:ascii="Arial" w:hAnsi="Arial" w:cs="Arial"/>
          <w:sz w:val="24"/>
          <w:szCs w:val="24"/>
        </w:rPr>
        <w:t>Об утверждении муниципальной программы «Развитие молодёжной политики, физической культуры и спорта в Молчановском районе на 2017-2022 годы»</w:t>
      </w:r>
    </w:p>
    <w:p w:rsidR="003B6A0C" w:rsidRPr="002939FB" w:rsidRDefault="003B6A0C" w:rsidP="00137083">
      <w:pPr>
        <w:spacing w:after="0" w:line="240" w:lineRule="auto"/>
        <w:ind w:right="4677"/>
        <w:jc w:val="both"/>
        <w:rPr>
          <w:rFonts w:ascii="Arial" w:hAnsi="Arial" w:cs="Arial"/>
          <w:b/>
          <w:caps/>
          <w:sz w:val="24"/>
          <w:szCs w:val="24"/>
        </w:rPr>
      </w:pPr>
      <w:r w:rsidRPr="002939FB">
        <w:rPr>
          <w:rFonts w:ascii="Arial" w:hAnsi="Arial" w:cs="Arial"/>
          <w:sz w:val="24"/>
          <w:szCs w:val="24"/>
        </w:rPr>
        <w:t>(в ред. пост. от 29.03.2017 №196; от 11.10.2017 № 669; от 04.10.2018 №683</w:t>
      </w:r>
      <w:r>
        <w:rPr>
          <w:rFonts w:ascii="Arial" w:hAnsi="Arial" w:cs="Arial"/>
          <w:sz w:val="24"/>
          <w:szCs w:val="24"/>
        </w:rPr>
        <w:t>, от 27.12.2018 №897</w:t>
      </w:r>
      <w:r w:rsidRPr="002939FB">
        <w:rPr>
          <w:rFonts w:ascii="Arial" w:hAnsi="Arial" w:cs="Arial"/>
          <w:sz w:val="24"/>
          <w:szCs w:val="24"/>
        </w:rPr>
        <w:t>)</w:t>
      </w:r>
    </w:p>
    <w:p w:rsidR="003B6A0C" w:rsidRPr="002939FB" w:rsidRDefault="003B6A0C" w:rsidP="0013708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B6A0C" w:rsidRPr="002939FB" w:rsidRDefault="003B6A0C" w:rsidP="001370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39FB">
        <w:rPr>
          <w:rFonts w:ascii="Arial" w:hAnsi="Arial" w:cs="Arial"/>
          <w:sz w:val="24"/>
          <w:szCs w:val="24"/>
        </w:rPr>
        <w:t>В соответствии со статьей 179 Бюджетного кодекса Российской Федерации, постановлением Администрации Молчановского района от 28.12.2015 № 640 «Об утверждении Порядка принятия решений о разработке муниципальных программ Молчановского района, их формирования и реализации»</w:t>
      </w:r>
    </w:p>
    <w:p w:rsidR="003B6A0C" w:rsidRPr="002939FB" w:rsidRDefault="003B6A0C" w:rsidP="0013708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B6A0C" w:rsidRPr="002939FB" w:rsidRDefault="003B6A0C" w:rsidP="00137083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2939FB">
        <w:rPr>
          <w:rFonts w:ascii="Arial" w:hAnsi="Arial" w:cs="Arial"/>
          <w:sz w:val="24"/>
          <w:szCs w:val="24"/>
        </w:rPr>
        <w:t>ПОСТАНОВЛЯЮ:</w:t>
      </w:r>
    </w:p>
    <w:p w:rsidR="003B6A0C" w:rsidRPr="002939FB" w:rsidRDefault="003B6A0C" w:rsidP="0013708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B6A0C" w:rsidRPr="002939FB" w:rsidRDefault="003B6A0C" w:rsidP="0013708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2939FB">
        <w:rPr>
          <w:rFonts w:ascii="Arial" w:hAnsi="Arial" w:cs="Arial"/>
          <w:sz w:val="24"/>
          <w:szCs w:val="24"/>
        </w:rPr>
        <w:t>1. Утвердить муниципальную программу «Развитие молодёжной политики, физической культуры и спорта в Молчановском районе на 2017-2022 годы» согласно приложению № 1 к настоящему постановлению.</w:t>
      </w:r>
    </w:p>
    <w:p w:rsidR="003B6A0C" w:rsidRPr="002939FB" w:rsidRDefault="003B6A0C" w:rsidP="0013708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2939FB">
        <w:rPr>
          <w:rFonts w:ascii="Arial" w:hAnsi="Arial" w:cs="Arial"/>
          <w:sz w:val="24"/>
          <w:szCs w:val="24"/>
        </w:rPr>
        <w:t>2. Настоящее постановление подлежит официальному опубликованию в официальном печатном издании «Вестник Молчановского района» и размещению на официальном сайте муниципального образования «Молчановский район» (</w:t>
      </w:r>
      <w:hyperlink r:id="rId7" w:history="1">
        <w:r w:rsidRPr="002939FB">
          <w:rPr>
            <w:rStyle w:val="Hyperlink"/>
            <w:rFonts w:ascii="Arial" w:hAnsi="Arial" w:cs="Arial"/>
            <w:color w:val="auto"/>
            <w:sz w:val="24"/>
            <w:szCs w:val="24"/>
            <w:lang w:val="en-US"/>
          </w:rPr>
          <w:t>http</w:t>
        </w:r>
        <w:r w:rsidRPr="002939FB">
          <w:rPr>
            <w:rStyle w:val="Hyperlink"/>
            <w:rFonts w:ascii="Arial" w:hAnsi="Arial" w:cs="Arial"/>
            <w:color w:val="auto"/>
            <w:sz w:val="24"/>
            <w:szCs w:val="24"/>
          </w:rPr>
          <w:t>://</w:t>
        </w:r>
        <w:r w:rsidRPr="002939FB">
          <w:rPr>
            <w:rStyle w:val="Hyperlink"/>
            <w:rFonts w:ascii="Arial" w:hAnsi="Arial" w:cs="Arial"/>
            <w:color w:val="auto"/>
            <w:sz w:val="24"/>
            <w:szCs w:val="24"/>
            <w:lang w:val="en-US"/>
          </w:rPr>
          <w:t>www</w:t>
        </w:r>
        <w:r w:rsidRPr="002939FB">
          <w:rPr>
            <w:rStyle w:val="Hyperlink"/>
            <w:rFonts w:ascii="Arial" w:hAnsi="Arial" w:cs="Arial"/>
            <w:color w:val="auto"/>
            <w:sz w:val="24"/>
            <w:szCs w:val="24"/>
          </w:rPr>
          <w:t>.</w:t>
        </w:r>
        <w:r w:rsidRPr="002939FB">
          <w:rPr>
            <w:rStyle w:val="Hyperlink"/>
            <w:rFonts w:ascii="Arial" w:hAnsi="Arial" w:cs="Arial"/>
            <w:color w:val="auto"/>
            <w:sz w:val="24"/>
            <w:szCs w:val="24"/>
            <w:lang w:val="en-US"/>
          </w:rPr>
          <w:t>molchanovo</w:t>
        </w:r>
        <w:r w:rsidRPr="002939FB">
          <w:rPr>
            <w:rStyle w:val="Hyperlink"/>
            <w:rFonts w:ascii="Arial" w:hAnsi="Arial" w:cs="Arial"/>
            <w:color w:val="auto"/>
            <w:sz w:val="24"/>
            <w:szCs w:val="24"/>
          </w:rPr>
          <w:t>.</w:t>
        </w:r>
        <w:r w:rsidRPr="002939FB">
          <w:rPr>
            <w:rStyle w:val="Hyperlink"/>
            <w:rFonts w:ascii="Arial" w:hAnsi="Arial" w:cs="Arial"/>
            <w:color w:val="auto"/>
            <w:sz w:val="24"/>
            <w:szCs w:val="24"/>
            <w:lang w:val="en-US"/>
          </w:rPr>
          <w:t>ru</w:t>
        </w:r>
        <w:r w:rsidRPr="002939FB">
          <w:rPr>
            <w:rStyle w:val="Hyperlink"/>
            <w:rFonts w:ascii="Arial" w:hAnsi="Arial" w:cs="Arial"/>
            <w:color w:val="auto"/>
            <w:sz w:val="24"/>
            <w:szCs w:val="24"/>
          </w:rPr>
          <w:t>/</w:t>
        </w:r>
      </w:hyperlink>
      <w:r w:rsidRPr="002939FB">
        <w:rPr>
          <w:rFonts w:ascii="Arial" w:hAnsi="Arial" w:cs="Arial"/>
          <w:sz w:val="24"/>
          <w:szCs w:val="24"/>
        </w:rPr>
        <w:t>).</w:t>
      </w:r>
    </w:p>
    <w:p w:rsidR="003B6A0C" w:rsidRPr="002939FB" w:rsidRDefault="003B6A0C" w:rsidP="0013708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2939FB">
        <w:rPr>
          <w:rFonts w:ascii="Arial" w:hAnsi="Arial" w:cs="Arial"/>
          <w:sz w:val="24"/>
          <w:szCs w:val="24"/>
        </w:rPr>
        <w:t>3. Контроль за исполнением настоящего постановления возложить на и.о.заместителя Главы Молчановского района по управлению делами М.В.Демакова.</w:t>
      </w:r>
    </w:p>
    <w:p w:rsidR="003B6A0C" w:rsidRPr="002939FB" w:rsidRDefault="003B6A0C" w:rsidP="0013708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B6A0C" w:rsidRPr="002939FB" w:rsidRDefault="003B6A0C" w:rsidP="00FC4FF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B6A0C" w:rsidRPr="002939FB" w:rsidRDefault="003B6A0C" w:rsidP="00FC4FF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B6A0C" w:rsidRPr="002939FB" w:rsidRDefault="003B6A0C" w:rsidP="00137083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2939FB">
        <w:rPr>
          <w:rFonts w:ascii="Arial" w:hAnsi="Arial" w:cs="Arial"/>
          <w:sz w:val="24"/>
          <w:szCs w:val="24"/>
        </w:rPr>
        <w:t>Глава Молчановского района                                                                  Ю.Ю.Сальков</w:t>
      </w:r>
    </w:p>
    <w:p w:rsidR="003B6A0C" w:rsidRPr="002939FB" w:rsidRDefault="003B6A0C" w:rsidP="00FC4FF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B6A0C" w:rsidRPr="002939FB" w:rsidRDefault="003B6A0C" w:rsidP="00FC4FF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B6A0C" w:rsidRPr="002939FB" w:rsidRDefault="003B6A0C" w:rsidP="00FC4FF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B6A0C" w:rsidRPr="002939FB" w:rsidRDefault="003B6A0C" w:rsidP="00FC4FF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B6A0C" w:rsidRPr="002939FB" w:rsidRDefault="003B6A0C" w:rsidP="00FC4FF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B6A0C" w:rsidRPr="002939FB" w:rsidRDefault="003B6A0C" w:rsidP="00FC4FF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B6A0C" w:rsidRPr="002939FB" w:rsidRDefault="003B6A0C" w:rsidP="00FC4FF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B6A0C" w:rsidRPr="002939FB" w:rsidRDefault="003B6A0C" w:rsidP="00FC4FF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B6A0C" w:rsidRPr="002939FB" w:rsidRDefault="003B6A0C" w:rsidP="00FC4FF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B6A0C" w:rsidRPr="002939FB" w:rsidRDefault="003B6A0C" w:rsidP="00FC4FF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B6A0C" w:rsidRPr="002939FB" w:rsidRDefault="003B6A0C" w:rsidP="00FC4FF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B6A0C" w:rsidRPr="002939FB" w:rsidRDefault="003B6A0C" w:rsidP="00FC4FF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B6A0C" w:rsidRPr="002939FB" w:rsidRDefault="003B6A0C" w:rsidP="00FC4FF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B6A0C" w:rsidRPr="002939FB" w:rsidRDefault="003B6A0C" w:rsidP="00FC4FF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B6A0C" w:rsidRPr="002939FB" w:rsidRDefault="003B6A0C" w:rsidP="00FC4FF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B6A0C" w:rsidRPr="002939FB" w:rsidRDefault="003B6A0C" w:rsidP="00FC4FF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B6A0C" w:rsidRPr="002939FB" w:rsidRDefault="003B6A0C" w:rsidP="00FC4FF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B6A0C" w:rsidRPr="002939FB" w:rsidRDefault="003B6A0C" w:rsidP="00FC4FF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B6A0C" w:rsidRPr="002939FB" w:rsidRDefault="003B6A0C" w:rsidP="00FC4FF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B6A0C" w:rsidRPr="002939FB" w:rsidRDefault="003B6A0C" w:rsidP="00FC4FF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B6A0C" w:rsidRPr="002939FB" w:rsidRDefault="003B6A0C" w:rsidP="002A730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939FB">
        <w:rPr>
          <w:rFonts w:ascii="Arial" w:hAnsi="Arial" w:cs="Arial"/>
          <w:sz w:val="24"/>
          <w:szCs w:val="24"/>
        </w:rPr>
        <w:t xml:space="preserve">                                                                          Приложение к постановлению</w:t>
      </w:r>
    </w:p>
    <w:p w:rsidR="003B6A0C" w:rsidRPr="002939FB" w:rsidRDefault="003B6A0C" w:rsidP="002A730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939FB">
        <w:rPr>
          <w:rFonts w:ascii="Arial" w:hAnsi="Arial" w:cs="Arial"/>
          <w:sz w:val="24"/>
          <w:szCs w:val="24"/>
        </w:rPr>
        <w:t xml:space="preserve">                                                                          Администрации Молчановского района</w:t>
      </w:r>
    </w:p>
    <w:p w:rsidR="003B6A0C" w:rsidRPr="002939FB" w:rsidRDefault="003B6A0C" w:rsidP="002A730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939FB">
        <w:rPr>
          <w:rFonts w:ascii="Arial" w:hAnsi="Arial" w:cs="Arial"/>
          <w:sz w:val="24"/>
          <w:szCs w:val="24"/>
        </w:rPr>
        <w:t xml:space="preserve">                                                                          от 30.12.2017 № 666</w:t>
      </w:r>
    </w:p>
    <w:p w:rsidR="003B6A0C" w:rsidRPr="002939FB" w:rsidRDefault="003B6A0C" w:rsidP="002A730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B6A0C" w:rsidRPr="002939FB" w:rsidRDefault="003B6A0C" w:rsidP="00F665FA">
      <w:pPr>
        <w:spacing w:after="0" w:line="240" w:lineRule="auto"/>
        <w:ind w:left="360"/>
        <w:jc w:val="center"/>
        <w:rPr>
          <w:rFonts w:ascii="Arial" w:hAnsi="Arial" w:cs="Arial"/>
          <w:sz w:val="24"/>
          <w:szCs w:val="24"/>
        </w:rPr>
      </w:pPr>
      <w:r w:rsidRPr="002939FB">
        <w:rPr>
          <w:rFonts w:ascii="Arial" w:hAnsi="Arial" w:cs="Arial"/>
          <w:sz w:val="24"/>
          <w:szCs w:val="24"/>
        </w:rPr>
        <w:t>1. Паспорт муниципальной программы</w:t>
      </w:r>
    </w:p>
    <w:p w:rsidR="003B6A0C" w:rsidRPr="002939FB" w:rsidRDefault="003B6A0C" w:rsidP="00F665F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939FB">
        <w:rPr>
          <w:rFonts w:ascii="Arial" w:hAnsi="Arial" w:cs="Arial"/>
          <w:sz w:val="24"/>
          <w:szCs w:val="24"/>
        </w:rPr>
        <w:t>«Развитие молодежной политики, физической культуры и спорта</w:t>
      </w:r>
    </w:p>
    <w:p w:rsidR="003B6A0C" w:rsidRPr="002939FB" w:rsidRDefault="003B6A0C" w:rsidP="00F665F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939FB">
        <w:rPr>
          <w:rFonts w:ascii="Arial" w:hAnsi="Arial" w:cs="Arial"/>
          <w:sz w:val="24"/>
          <w:szCs w:val="24"/>
        </w:rPr>
        <w:t>в Молчановском районе на 2017-2022 годы»</w:t>
      </w:r>
    </w:p>
    <w:p w:rsidR="003B6A0C" w:rsidRPr="002939FB" w:rsidRDefault="003B6A0C" w:rsidP="00F665FA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8"/>
        <w:gridCol w:w="1519"/>
        <w:gridCol w:w="571"/>
        <w:gridCol w:w="421"/>
        <w:gridCol w:w="216"/>
        <w:gridCol w:w="635"/>
        <w:gridCol w:w="109"/>
        <w:gridCol w:w="741"/>
        <w:gridCol w:w="51"/>
        <w:gridCol w:w="888"/>
        <w:gridCol w:w="53"/>
        <w:gridCol w:w="835"/>
        <w:gridCol w:w="158"/>
        <w:gridCol w:w="730"/>
        <w:gridCol w:w="262"/>
        <w:gridCol w:w="992"/>
      </w:tblGrid>
      <w:tr w:rsidR="003B6A0C" w:rsidRPr="002939FB" w:rsidTr="00393E8F">
        <w:tc>
          <w:tcPr>
            <w:tcW w:w="1708" w:type="dxa"/>
          </w:tcPr>
          <w:p w:rsidR="003B6A0C" w:rsidRPr="002939FB" w:rsidRDefault="003B6A0C" w:rsidP="00F665F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8181" w:type="dxa"/>
            <w:gridSpan w:val="15"/>
          </w:tcPr>
          <w:p w:rsidR="003B6A0C" w:rsidRPr="002939FB" w:rsidRDefault="003B6A0C" w:rsidP="00F665F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Муниципальная программа  «Развитие молодежной политики, физической культуры и спорта в Молчановском районе на 2017-2022 годы» (далее - муниципальная программа)</w:t>
            </w:r>
          </w:p>
        </w:tc>
      </w:tr>
      <w:tr w:rsidR="003B6A0C" w:rsidRPr="002939FB" w:rsidTr="00393E8F">
        <w:tc>
          <w:tcPr>
            <w:tcW w:w="1708" w:type="dxa"/>
          </w:tcPr>
          <w:p w:rsidR="003B6A0C" w:rsidRPr="002939FB" w:rsidRDefault="003B6A0C" w:rsidP="00F665F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8181" w:type="dxa"/>
            <w:gridSpan w:val="15"/>
          </w:tcPr>
          <w:p w:rsidR="003B6A0C" w:rsidRPr="002939FB" w:rsidRDefault="003B6A0C" w:rsidP="00F665F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Администрация Молчановского района (Заместитель Главы Молчановского района - начальник Управления по социальной политике)</w:t>
            </w:r>
          </w:p>
        </w:tc>
      </w:tr>
      <w:tr w:rsidR="003B6A0C" w:rsidRPr="002939FB" w:rsidTr="00393E8F">
        <w:tc>
          <w:tcPr>
            <w:tcW w:w="1708" w:type="dxa"/>
          </w:tcPr>
          <w:p w:rsidR="003B6A0C" w:rsidRPr="002939FB" w:rsidRDefault="003B6A0C" w:rsidP="00F665F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8181" w:type="dxa"/>
            <w:gridSpan w:val="15"/>
          </w:tcPr>
          <w:p w:rsidR="003B6A0C" w:rsidRPr="002939FB" w:rsidRDefault="003B6A0C" w:rsidP="00F665F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Администрация Молчановского района (ведущий специалист по физической культуре и спорту, молодежной политике Управления по социальной политике)</w:t>
            </w:r>
          </w:p>
        </w:tc>
      </w:tr>
      <w:tr w:rsidR="003B6A0C" w:rsidRPr="002939FB" w:rsidTr="00393E8F">
        <w:tc>
          <w:tcPr>
            <w:tcW w:w="1708" w:type="dxa"/>
          </w:tcPr>
          <w:p w:rsidR="003B6A0C" w:rsidRPr="002939FB" w:rsidRDefault="003B6A0C" w:rsidP="00F665F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8181" w:type="dxa"/>
            <w:gridSpan w:val="15"/>
          </w:tcPr>
          <w:p w:rsidR="003B6A0C" w:rsidRPr="002939FB" w:rsidRDefault="003B6A0C" w:rsidP="00F665F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Администрация Молчановского района, Управление образования Администрации Молчановского района</w:t>
            </w:r>
          </w:p>
        </w:tc>
      </w:tr>
      <w:tr w:rsidR="003B6A0C" w:rsidRPr="002939FB" w:rsidTr="00393E8F">
        <w:tc>
          <w:tcPr>
            <w:tcW w:w="1708" w:type="dxa"/>
          </w:tcPr>
          <w:p w:rsidR="003B6A0C" w:rsidRPr="002939FB" w:rsidRDefault="003B6A0C" w:rsidP="00F665F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Цель социально-экономического развития Молчановского района, на реализацию которой направлена муниципальная программа</w:t>
            </w:r>
          </w:p>
        </w:tc>
        <w:tc>
          <w:tcPr>
            <w:tcW w:w="8181" w:type="dxa"/>
            <w:gridSpan w:val="15"/>
          </w:tcPr>
          <w:p w:rsidR="003B6A0C" w:rsidRPr="002939FB" w:rsidRDefault="003B6A0C" w:rsidP="00F665F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Повышение уровня и качества жизни населения</w:t>
            </w:r>
          </w:p>
        </w:tc>
      </w:tr>
      <w:tr w:rsidR="003B6A0C" w:rsidRPr="002939FB" w:rsidTr="00393E8F">
        <w:tc>
          <w:tcPr>
            <w:tcW w:w="1708" w:type="dxa"/>
          </w:tcPr>
          <w:p w:rsidR="003B6A0C" w:rsidRPr="002939FB" w:rsidRDefault="003B6A0C" w:rsidP="00F665F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8181" w:type="dxa"/>
            <w:gridSpan w:val="15"/>
          </w:tcPr>
          <w:p w:rsidR="003B6A0C" w:rsidRPr="002939FB" w:rsidRDefault="003B6A0C" w:rsidP="00F665F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Создание оптимальных условий для развития физической культуры, спорта и молодежной политики на территории Молчановского района</w:t>
            </w:r>
          </w:p>
        </w:tc>
      </w:tr>
      <w:tr w:rsidR="003B6A0C" w:rsidRPr="002939FB" w:rsidTr="00393E8F">
        <w:tc>
          <w:tcPr>
            <w:tcW w:w="1708" w:type="dxa"/>
            <w:vMerge w:val="restart"/>
          </w:tcPr>
          <w:p w:rsidR="003B6A0C" w:rsidRPr="002939FB" w:rsidRDefault="003B6A0C" w:rsidP="00F665F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Показатели цели муниципальной программы и их значения (с детализацией по годам реализации)</w:t>
            </w:r>
          </w:p>
        </w:tc>
        <w:tc>
          <w:tcPr>
            <w:tcW w:w="2090" w:type="dxa"/>
            <w:gridSpan w:val="2"/>
          </w:tcPr>
          <w:p w:rsidR="003B6A0C" w:rsidRPr="002939FB" w:rsidRDefault="003B6A0C" w:rsidP="00F665F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Показатели цели</w:t>
            </w:r>
          </w:p>
        </w:tc>
        <w:tc>
          <w:tcPr>
            <w:tcW w:w="637" w:type="dxa"/>
            <w:gridSpan w:val="2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2016</w:t>
            </w:r>
          </w:p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744" w:type="dxa"/>
            <w:gridSpan w:val="2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2017</w:t>
            </w:r>
          </w:p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792" w:type="dxa"/>
            <w:gridSpan w:val="2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2018</w:t>
            </w:r>
          </w:p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888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2019</w:t>
            </w:r>
          </w:p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888" w:type="dxa"/>
            <w:gridSpan w:val="2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2020</w:t>
            </w:r>
          </w:p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888" w:type="dxa"/>
            <w:gridSpan w:val="2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2021</w:t>
            </w:r>
          </w:p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1254" w:type="dxa"/>
            <w:gridSpan w:val="2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2022</w:t>
            </w:r>
          </w:p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</w:tr>
      <w:tr w:rsidR="003B6A0C" w:rsidRPr="002939FB" w:rsidTr="00393E8F">
        <w:tc>
          <w:tcPr>
            <w:tcW w:w="1708" w:type="dxa"/>
            <w:vMerge/>
            <w:vAlign w:val="center"/>
          </w:tcPr>
          <w:p w:rsidR="003B6A0C" w:rsidRPr="002939FB" w:rsidRDefault="003B6A0C" w:rsidP="00F665F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0" w:type="dxa"/>
            <w:gridSpan w:val="2"/>
          </w:tcPr>
          <w:p w:rsidR="003B6A0C" w:rsidRPr="002939FB" w:rsidRDefault="003B6A0C" w:rsidP="00F665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Доля населения Молчановского района систематически занимающаяся физической культурой и спортом, (%)</w:t>
            </w:r>
          </w:p>
          <w:p w:rsidR="003B6A0C" w:rsidRPr="002939FB" w:rsidRDefault="003B6A0C" w:rsidP="00F665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B6A0C" w:rsidRPr="002939FB" w:rsidRDefault="003B6A0C" w:rsidP="00F665F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B6A0C" w:rsidRPr="002939FB" w:rsidRDefault="003B6A0C" w:rsidP="00F665F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" w:type="dxa"/>
            <w:gridSpan w:val="2"/>
          </w:tcPr>
          <w:p w:rsidR="003B6A0C" w:rsidRPr="002939FB" w:rsidRDefault="003B6A0C" w:rsidP="00F665F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744" w:type="dxa"/>
            <w:gridSpan w:val="2"/>
          </w:tcPr>
          <w:p w:rsidR="003B6A0C" w:rsidRPr="002939FB" w:rsidRDefault="003B6A0C" w:rsidP="00F665F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792" w:type="dxa"/>
            <w:gridSpan w:val="2"/>
          </w:tcPr>
          <w:p w:rsidR="003B6A0C" w:rsidRPr="002939FB" w:rsidRDefault="003B6A0C" w:rsidP="00F665F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888" w:type="dxa"/>
          </w:tcPr>
          <w:p w:rsidR="003B6A0C" w:rsidRPr="002939FB" w:rsidRDefault="003B6A0C" w:rsidP="00F665F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38</w:t>
            </w:r>
          </w:p>
        </w:tc>
        <w:tc>
          <w:tcPr>
            <w:tcW w:w="888" w:type="dxa"/>
            <w:gridSpan w:val="2"/>
          </w:tcPr>
          <w:p w:rsidR="003B6A0C" w:rsidRPr="002939FB" w:rsidRDefault="003B6A0C" w:rsidP="00F665F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888" w:type="dxa"/>
            <w:gridSpan w:val="2"/>
          </w:tcPr>
          <w:p w:rsidR="003B6A0C" w:rsidRPr="002939FB" w:rsidRDefault="003B6A0C" w:rsidP="00F665F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1254" w:type="dxa"/>
            <w:gridSpan w:val="2"/>
          </w:tcPr>
          <w:p w:rsidR="003B6A0C" w:rsidRPr="002939FB" w:rsidRDefault="003B6A0C" w:rsidP="00F665F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3B6A0C" w:rsidRPr="002939FB" w:rsidTr="00393E8F">
        <w:tc>
          <w:tcPr>
            <w:tcW w:w="1708" w:type="dxa"/>
            <w:vMerge/>
            <w:vAlign w:val="center"/>
          </w:tcPr>
          <w:p w:rsidR="003B6A0C" w:rsidRPr="002939FB" w:rsidRDefault="003B6A0C" w:rsidP="00F665F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0" w:type="dxa"/>
            <w:gridSpan w:val="2"/>
          </w:tcPr>
          <w:p w:rsidR="003B6A0C" w:rsidRPr="002939FB" w:rsidRDefault="003B6A0C" w:rsidP="00F665F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Удельный вес молодежи (14-30 лет) с активной гражданской позицией в общей численности населения данной возрастной группы, (%)</w:t>
            </w:r>
          </w:p>
        </w:tc>
        <w:tc>
          <w:tcPr>
            <w:tcW w:w="637" w:type="dxa"/>
            <w:gridSpan w:val="2"/>
          </w:tcPr>
          <w:p w:rsidR="003B6A0C" w:rsidRPr="002939FB" w:rsidRDefault="003B6A0C" w:rsidP="00F665F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744" w:type="dxa"/>
            <w:gridSpan w:val="2"/>
          </w:tcPr>
          <w:p w:rsidR="003B6A0C" w:rsidRPr="002939FB" w:rsidRDefault="003B6A0C" w:rsidP="00F665F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13,5</w:t>
            </w:r>
          </w:p>
        </w:tc>
        <w:tc>
          <w:tcPr>
            <w:tcW w:w="792" w:type="dxa"/>
            <w:gridSpan w:val="2"/>
          </w:tcPr>
          <w:p w:rsidR="003B6A0C" w:rsidRPr="002939FB" w:rsidRDefault="003B6A0C" w:rsidP="00F665F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888" w:type="dxa"/>
          </w:tcPr>
          <w:p w:rsidR="003B6A0C" w:rsidRPr="002939FB" w:rsidRDefault="003B6A0C" w:rsidP="00F665F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14,5</w:t>
            </w:r>
          </w:p>
        </w:tc>
        <w:tc>
          <w:tcPr>
            <w:tcW w:w="888" w:type="dxa"/>
            <w:gridSpan w:val="2"/>
          </w:tcPr>
          <w:p w:rsidR="003B6A0C" w:rsidRPr="002939FB" w:rsidRDefault="003B6A0C" w:rsidP="00F665F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888" w:type="dxa"/>
            <w:gridSpan w:val="2"/>
          </w:tcPr>
          <w:p w:rsidR="003B6A0C" w:rsidRPr="002939FB" w:rsidRDefault="003B6A0C" w:rsidP="00F665F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15,5</w:t>
            </w:r>
          </w:p>
        </w:tc>
        <w:tc>
          <w:tcPr>
            <w:tcW w:w="1254" w:type="dxa"/>
            <w:gridSpan w:val="2"/>
          </w:tcPr>
          <w:p w:rsidR="003B6A0C" w:rsidRPr="002939FB" w:rsidRDefault="003B6A0C" w:rsidP="00F665F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16</w:t>
            </w:r>
          </w:p>
        </w:tc>
      </w:tr>
      <w:tr w:rsidR="003B6A0C" w:rsidRPr="002939FB" w:rsidTr="00393E8F">
        <w:tc>
          <w:tcPr>
            <w:tcW w:w="1708" w:type="dxa"/>
            <w:vMerge w:val="restart"/>
          </w:tcPr>
          <w:p w:rsidR="003B6A0C" w:rsidRPr="002939FB" w:rsidRDefault="003B6A0C" w:rsidP="00F665F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8181" w:type="dxa"/>
            <w:gridSpan w:val="15"/>
          </w:tcPr>
          <w:p w:rsidR="003B6A0C" w:rsidRPr="002939FB" w:rsidRDefault="003B6A0C" w:rsidP="00F665F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 xml:space="preserve">Задача 1.Создание благоприятных условий для развития физической культуры и спорта на территории Молчановского района </w:t>
            </w:r>
          </w:p>
        </w:tc>
      </w:tr>
      <w:tr w:rsidR="003B6A0C" w:rsidRPr="002939FB" w:rsidTr="00393E8F">
        <w:tc>
          <w:tcPr>
            <w:tcW w:w="1708" w:type="dxa"/>
            <w:vMerge/>
            <w:vAlign w:val="center"/>
          </w:tcPr>
          <w:p w:rsidR="003B6A0C" w:rsidRPr="002939FB" w:rsidRDefault="003B6A0C" w:rsidP="00F665F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81" w:type="dxa"/>
            <w:gridSpan w:val="15"/>
          </w:tcPr>
          <w:p w:rsidR="003B6A0C" w:rsidRPr="002939FB" w:rsidRDefault="003B6A0C" w:rsidP="00F665F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 xml:space="preserve">Задача 2. Создание условий для успешной социализации и самореализации молодежи </w:t>
            </w:r>
          </w:p>
        </w:tc>
      </w:tr>
      <w:tr w:rsidR="003B6A0C" w:rsidRPr="002939FB" w:rsidTr="00393E8F">
        <w:tc>
          <w:tcPr>
            <w:tcW w:w="1708" w:type="dxa"/>
            <w:vMerge w:val="restart"/>
          </w:tcPr>
          <w:p w:rsidR="003B6A0C" w:rsidRPr="002939FB" w:rsidRDefault="003B6A0C" w:rsidP="00F665F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Показатели задач муниципальной программы и их значения (с детализацией по годам реализации)</w:t>
            </w:r>
          </w:p>
        </w:tc>
        <w:tc>
          <w:tcPr>
            <w:tcW w:w="2090" w:type="dxa"/>
            <w:gridSpan w:val="2"/>
          </w:tcPr>
          <w:p w:rsidR="003B6A0C" w:rsidRPr="002939FB" w:rsidRDefault="003B6A0C" w:rsidP="00F665F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Показатели задач</w:t>
            </w:r>
          </w:p>
        </w:tc>
        <w:tc>
          <w:tcPr>
            <w:tcW w:w="637" w:type="dxa"/>
            <w:gridSpan w:val="2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2016</w:t>
            </w:r>
          </w:p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744" w:type="dxa"/>
            <w:gridSpan w:val="2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2017</w:t>
            </w:r>
          </w:p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792" w:type="dxa"/>
            <w:gridSpan w:val="2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2018</w:t>
            </w:r>
          </w:p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888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2019</w:t>
            </w:r>
          </w:p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888" w:type="dxa"/>
            <w:gridSpan w:val="2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2020</w:t>
            </w:r>
          </w:p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888" w:type="dxa"/>
            <w:gridSpan w:val="2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2021</w:t>
            </w:r>
          </w:p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1254" w:type="dxa"/>
            <w:gridSpan w:val="2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2022</w:t>
            </w:r>
          </w:p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</w:tr>
      <w:tr w:rsidR="003B6A0C" w:rsidRPr="002939FB" w:rsidTr="00393E8F">
        <w:tc>
          <w:tcPr>
            <w:tcW w:w="1708" w:type="dxa"/>
            <w:vMerge/>
            <w:vAlign w:val="center"/>
          </w:tcPr>
          <w:p w:rsidR="003B6A0C" w:rsidRPr="002939FB" w:rsidRDefault="003B6A0C" w:rsidP="00F665F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81" w:type="dxa"/>
            <w:gridSpan w:val="15"/>
          </w:tcPr>
          <w:p w:rsidR="003B6A0C" w:rsidRPr="002939FB" w:rsidRDefault="003B6A0C" w:rsidP="00F665F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Задача 1. Создание благоприятных условий для развития физической культуры и спорта на территории Молчановского района</w:t>
            </w:r>
          </w:p>
        </w:tc>
      </w:tr>
      <w:tr w:rsidR="003B6A0C" w:rsidRPr="002939FB" w:rsidTr="00393E8F">
        <w:tc>
          <w:tcPr>
            <w:tcW w:w="1708" w:type="dxa"/>
            <w:vMerge/>
            <w:vAlign w:val="center"/>
          </w:tcPr>
          <w:p w:rsidR="003B6A0C" w:rsidRPr="002939FB" w:rsidRDefault="003B6A0C" w:rsidP="00F665F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0" w:type="dxa"/>
            <w:gridSpan w:val="2"/>
          </w:tcPr>
          <w:p w:rsidR="003B6A0C" w:rsidRPr="002939FB" w:rsidRDefault="003B6A0C" w:rsidP="00F665F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Количество участников спортивно-массовых мероприятий, проводимых на территории Молчановского района, (чел.)</w:t>
            </w:r>
          </w:p>
        </w:tc>
        <w:tc>
          <w:tcPr>
            <w:tcW w:w="637" w:type="dxa"/>
            <w:gridSpan w:val="2"/>
          </w:tcPr>
          <w:p w:rsidR="003B6A0C" w:rsidRPr="002939FB" w:rsidRDefault="003B6A0C" w:rsidP="00F665F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2700</w:t>
            </w:r>
          </w:p>
        </w:tc>
        <w:tc>
          <w:tcPr>
            <w:tcW w:w="744" w:type="dxa"/>
            <w:gridSpan w:val="2"/>
          </w:tcPr>
          <w:p w:rsidR="003B6A0C" w:rsidRPr="002939FB" w:rsidRDefault="003B6A0C" w:rsidP="00F665F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2800</w:t>
            </w:r>
          </w:p>
        </w:tc>
        <w:tc>
          <w:tcPr>
            <w:tcW w:w="792" w:type="dxa"/>
            <w:gridSpan w:val="2"/>
          </w:tcPr>
          <w:p w:rsidR="003B6A0C" w:rsidRPr="002939FB" w:rsidRDefault="003B6A0C" w:rsidP="00F665F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2900</w:t>
            </w:r>
          </w:p>
        </w:tc>
        <w:tc>
          <w:tcPr>
            <w:tcW w:w="888" w:type="dxa"/>
          </w:tcPr>
          <w:p w:rsidR="003B6A0C" w:rsidRPr="002939FB" w:rsidRDefault="003B6A0C" w:rsidP="00F665F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3000</w:t>
            </w:r>
          </w:p>
        </w:tc>
        <w:tc>
          <w:tcPr>
            <w:tcW w:w="888" w:type="dxa"/>
            <w:gridSpan w:val="2"/>
          </w:tcPr>
          <w:p w:rsidR="003B6A0C" w:rsidRPr="002939FB" w:rsidRDefault="003B6A0C" w:rsidP="00F665F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3100</w:t>
            </w:r>
          </w:p>
        </w:tc>
        <w:tc>
          <w:tcPr>
            <w:tcW w:w="888" w:type="dxa"/>
            <w:gridSpan w:val="2"/>
          </w:tcPr>
          <w:p w:rsidR="003B6A0C" w:rsidRPr="002939FB" w:rsidRDefault="003B6A0C" w:rsidP="00F665F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3200</w:t>
            </w:r>
          </w:p>
        </w:tc>
        <w:tc>
          <w:tcPr>
            <w:tcW w:w="1254" w:type="dxa"/>
            <w:gridSpan w:val="2"/>
          </w:tcPr>
          <w:p w:rsidR="003B6A0C" w:rsidRPr="002939FB" w:rsidRDefault="003B6A0C" w:rsidP="00F665F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3300</w:t>
            </w:r>
          </w:p>
        </w:tc>
      </w:tr>
      <w:tr w:rsidR="003B6A0C" w:rsidRPr="002939FB" w:rsidTr="00393E8F">
        <w:tc>
          <w:tcPr>
            <w:tcW w:w="1708" w:type="dxa"/>
            <w:vMerge/>
            <w:vAlign w:val="center"/>
          </w:tcPr>
          <w:p w:rsidR="003B6A0C" w:rsidRPr="002939FB" w:rsidRDefault="003B6A0C" w:rsidP="00F665F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81" w:type="dxa"/>
            <w:gridSpan w:val="15"/>
          </w:tcPr>
          <w:p w:rsidR="003B6A0C" w:rsidRPr="002939FB" w:rsidRDefault="003B6A0C" w:rsidP="00F665F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Задача 2. Создание условий для успешной социализации и самореализации молодежи</w:t>
            </w:r>
          </w:p>
        </w:tc>
      </w:tr>
      <w:tr w:rsidR="003B6A0C" w:rsidRPr="002939FB" w:rsidTr="00393E8F">
        <w:tc>
          <w:tcPr>
            <w:tcW w:w="1708" w:type="dxa"/>
            <w:vMerge/>
            <w:vAlign w:val="center"/>
          </w:tcPr>
          <w:p w:rsidR="003B6A0C" w:rsidRPr="002939FB" w:rsidRDefault="003B6A0C" w:rsidP="00F665F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0" w:type="dxa"/>
            <w:gridSpan w:val="2"/>
          </w:tcPr>
          <w:p w:rsidR="003B6A0C" w:rsidRPr="002939FB" w:rsidRDefault="003B6A0C" w:rsidP="00F665F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Количество молодых людей в возрасте от 14 до 30 лет, участвующих в мероприятиях, организованных для молодёжи, (чел.)</w:t>
            </w:r>
          </w:p>
        </w:tc>
        <w:tc>
          <w:tcPr>
            <w:tcW w:w="637" w:type="dxa"/>
            <w:gridSpan w:val="2"/>
          </w:tcPr>
          <w:p w:rsidR="003B6A0C" w:rsidRPr="002939FB" w:rsidRDefault="003B6A0C" w:rsidP="00F665F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744" w:type="dxa"/>
            <w:gridSpan w:val="2"/>
          </w:tcPr>
          <w:p w:rsidR="003B6A0C" w:rsidRPr="002939FB" w:rsidRDefault="003B6A0C" w:rsidP="00F665F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350</w:t>
            </w:r>
          </w:p>
        </w:tc>
        <w:tc>
          <w:tcPr>
            <w:tcW w:w="792" w:type="dxa"/>
            <w:gridSpan w:val="2"/>
          </w:tcPr>
          <w:p w:rsidR="003B6A0C" w:rsidRPr="002939FB" w:rsidRDefault="003B6A0C" w:rsidP="00F665F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380</w:t>
            </w:r>
          </w:p>
        </w:tc>
        <w:tc>
          <w:tcPr>
            <w:tcW w:w="888" w:type="dxa"/>
          </w:tcPr>
          <w:p w:rsidR="003B6A0C" w:rsidRPr="002939FB" w:rsidRDefault="003B6A0C" w:rsidP="00F665F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888" w:type="dxa"/>
            <w:gridSpan w:val="2"/>
          </w:tcPr>
          <w:p w:rsidR="003B6A0C" w:rsidRPr="002939FB" w:rsidRDefault="003B6A0C" w:rsidP="00F665F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430</w:t>
            </w:r>
          </w:p>
        </w:tc>
        <w:tc>
          <w:tcPr>
            <w:tcW w:w="888" w:type="dxa"/>
            <w:gridSpan w:val="2"/>
          </w:tcPr>
          <w:p w:rsidR="003B6A0C" w:rsidRPr="002939FB" w:rsidRDefault="003B6A0C" w:rsidP="00F665F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450</w:t>
            </w:r>
          </w:p>
        </w:tc>
        <w:tc>
          <w:tcPr>
            <w:tcW w:w="1254" w:type="dxa"/>
            <w:gridSpan w:val="2"/>
          </w:tcPr>
          <w:p w:rsidR="003B6A0C" w:rsidRPr="002939FB" w:rsidRDefault="003B6A0C" w:rsidP="00F665F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3B6A0C" w:rsidRPr="002939FB" w:rsidTr="00393E8F">
        <w:tc>
          <w:tcPr>
            <w:tcW w:w="1708" w:type="dxa"/>
          </w:tcPr>
          <w:p w:rsidR="003B6A0C" w:rsidRPr="002939FB" w:rsidRDefault="003B6A0C" w:rsidP="00F665F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8181" w:type="dxa"/>
            <w:gridSpan w:val="15"/>
          </w:tcPr>
          <w:p w:rsidR="003B6A0C" w:rsidRPr="002939FB" w:rsidRDefault="003B6A0C" w:rsidP="00F665F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Подпрограмма 1. «Развитие физической культуры и спорта на территории Молчановского района» (Приложение № 1 к муниципальной программе).</w:t>
            </w:r>
          </w:p>
          <w:p w:rsidR="003B6A0C" w:rsidRPr="002939FB" w:rsidRDefault="003B6A0C" w:rsidP="00F665F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Подпрограмма 2.  «Развитие эффективной молодежной политики в Молчановском районе» (Приложение № 2 к муниципальной программе).</w:t>
            </w:r>
          </w:p>
        </w:tc>
      </w:tr>
      <w:tr w:rsidR="003B6A0C" w:rsidRPr="002939FB" w:rsidTr="00393E8F">
        <w:tc>
          <w:tcPr>
            <w:tcW w:w="1708" w:type="dxa"/>
          </w:tcPr>
          <w:p w:rsidR="003B6A0C" w:rsidRPr="002939FB" w:rsidRDefault="003B6A0C" w:rsidP="00F665F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Ведомственные целевые программы, входящие в состав муниципальной программы (далее - ВЦП)</w:t>
            </w:r>
          </w:p>
        </w:tc>
        <w:tc>
          <w:tcPr>
            <w:tcW w:w="8181" w:type="dxa"/>
            <w:gridSpan w:val="15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B6A0C" w:rsidRPr="002939FB" w:rsidRDefault="003B6A0C" w:rsidP="00F665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Отсутствуют</w:t>
            </w:r>
          </w:p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B6A0C" w:rsidRPr="002939FB" w:rsidRDefault="003B6A0C" w:rsidP="00F665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B6A0C" w:rsidRPr="002939FB" w:rsidRDefault="003B6A0C" w:rsidP="00F665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B6A0C" w:rsidRPr="002939FB" w:rsidRDefault="003B6A0C" w:rsidP="00F665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B6A0C" w:rsidRPr="002939FB" w:rsidRDefault="003B6A0C" w:rsidP="00F665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6A0C" w:rsidRPr="002939FB" w:rsidTr="00393E8F">
        <w:tc>
          <w:tcPr>
            <w:tcW w:w="1708" w:type="dxa"/>
          </w:tcPr>
          <w:p w:rsidR="003B6A0C" w:rsidRPr="002939FB" w:rsidRDefault="003B6A0C" w:rsidP="00F665F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8181" w:type="dxa"/>
            <w:gridSpan w:val="15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B6A0C" w:rsidRPr="002939FB" w:rsidRDefault="003B6A0C" w:rsidP="00F665F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2017-2022 годы</w:t>
            </w:r>
          </w:p>
        </w:tc>
      </w:tr>
      <w:tr w:rsidR="003B6A0C" w:rsidRPr="002939FB" w:rsidTr="00393E8F">
        <w:tc>
          <w:tcPr>
            <w:tcW w:w="1708" w:type="dxa"/>
            <w:vMerge w:val="restart"/>
          </w:tcPr>
          <w:p w:rsidR="003B6A0C" w:rsidRPr="002939FB" w:rsidRDefault="003B6A0C" w:rsidP="00F665F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Объемы и источники финансирования муниципальной программы (с детализацией по годам реализации),</w:t>
            </w:r>
          </w:p>
          <w:p w:rsidR="003B6A0C" w:rsidRPr="002939FB" w:rsidRDefault="003B6A0C" w:rsidP="00F665F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тыс. рублей</w:t>
            </w:r>
          </w:p>
        </w:tc>
        <w:tc>
          <w:tcPr>
            <w:tcW w:w="1519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Источники</w:t>
            </w:r>
          </w:p>
        </w:tc>
        <w:tc>
          <w:tcPr>
            <w:tcW w:w="992" w:type="dxa"/>
            <w:gridSpan w:val="2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851" w:type="dxa"/>
            <w:gridSpan w:val="2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2017</w:t>
            </w:r>
          </w:p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850" w:type="dxa"/>
            <w:gridSpan w:val="2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2018</w:t>
            </w:r>
          </w:p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992" w:type="dxa"/>
            <w:gridSpan w:val="3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2019</w:t>
            </w:r>
          </w:p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993" w:type="dxa"/>
            <w:gridSpan w:val="2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2020</w:t>
            </w:r>
          </w:p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992" w:type="dxa"/>
            <w:gridSpan w:val="2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2021</w:t>
            </w:r>
          </w:p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992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2022</w:t>
            </w:r>
          </w:p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</w:tr>
      <w:tr w:rsidR="003B6A0C" w:rsidRPr="002939FB" w:rsidTr="00393E8F">
        <w:tc>
          <w:tcPr>
            <w:tcW w:w="1708" w:type="dxa"/>
            <w:vMerge/>
            <w:vAlign w:val="center"/>
          </w:tcPr>
          <w:p w:rsidR="003B6A0C" w:rsidRPr="002939FB" w:rsidRDefault="003B6A0C" w:rsidP="00F665F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</w:tcPr>
          <w:p w:rsidR="003B6A0C" w:rsidRPr="002939FB" w:rsidRDefault="003B6A0C" w:rsidP="00F665F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gridSpan w:val="2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44 968,0</w:t>
            </w:r>
          </w:p>
        </w:tc>
        <w:tc>
          <w:tcPr>
            <w:tcW w:w="851" w:type="dxa"/>
            <w:gridSpan w:val="2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2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3" w:type="dxa"/>
            <w:gridSpan w:val="2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44 968,0</w:t>
            </w:r>
          </w:p>
        </w:tc>
        <w:tc>
          <w:tcPr>
            <w:tcW w:w="992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6A0C" w:rsidRPr="002939FB" w:rsidTr="00393E8F">
        <w:tc>
          <w:tcPr>
            <w:tcW w:w="1708" w:type="dxa"/>
            <w:vMerge/>
            <w:vAlign w:val="center"/>
          </w:tcPr>
          <w:p w:rsidR="003B6A0C" w:rsidRPr="002939FB" w:rsidRDefault="003B6A0C" w:rsidP="00F665F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</w:tcPr>
          <w:p w:rsidR="003B6A0C" w:rsidRPr="002939FB" w:rsidRDefault="003B6A0C" w:rsidP="00F665F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gridSpan w:val="2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47 004,7</w:t>
            </w:r>
          </w:p>
        </w:tc>
        <w:tc>
          <w:tcPr>
            <w:tcW w:w="851" w:type="dxa"/>
            <w:gridSpan w:val="2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1155,6</w:t>
            </w:r>
          </w:p>
        </w:tc>
        <w:tc>
          <w:tcPr>
            <w:tcW w:w="850" w:type="dxa"/>
            <w:gridSpan w:val="2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2 296,4</w:t>
            </w:r>
          </w:p>
        </w:tc>
        <w:tc>
          <w:tcPr>
            <w:tcW w:w="992" w:type="dxa"/>
            <w:gridSpan w:val="3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22 263,0</w:t>
            </w:r>
          </w:p>
        </w:tc>
        <w:tc>
          <w:tcPr>
            <w:tcW w:w="993" w:type="dxa"/>
            <w:gridSpan w:val="2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17 116,7</w:t>
            </w:r>
          </w:p>
        </w:tc>
        <w:tc>
          <w:tcPr>
            <w:tcW w:w="992" w:type="dxa"/>
            <w:gridSpan w:val="2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4 173,0</w:t>
            </w:r>
          </w:p>
        </w:tc>
        <w:tc>
          <w:tcPr>
            <w:tcW w:w="992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3B6A0C" w:rsidRPr="002939FB" w:rsidTr="00393E8F">
        <w:tc>
          <w:tcPr>
            <w:tcW w:w="1708" w:type="dxa"/>
            <w:vMerge/>
            <w:vAlign w:val="center"/>
          </w:tcPr>
          <w:p w:rsidR="003B6A0C" w:rsidRPr="002939FB" w:rsidRDefault="003B6A0C" w:rsidP="00F665F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</w:tcPr>
          <w:p w:rsidR="003B6A0C" w:rsidRPr="002939FB" w:rsidRDefault="003B6A0C" w:rsidP="00F665F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бюджет муниципального образования «Молчановский район»</w:t>
            </w:r>
          </w:p>
        </w:tc>
        <w:tc>
          <w:tcPr>
            <w:tcW w:w="992" w:type="dxa"/>
            <w:gridSpan w:val="2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22 318,4</w:t>
            </w:r>
          </w:p>
        </w:tc>
        <w:tc>
          <w:tcPr>
            <w:tcW w:w="851" w:type="dxa"/>
            <w:gridSpan w:val="2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1929,4</w:t>
            </w:r>
          </w:p>
        </w:tc>
        <w:tc>
          <w:tcPr>
            <w:tcW w:w="850" w:type="dxa"/>
            <w:gridSpan w:val="2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1720,2</w:t>
            </w:r>
          </w:p>
        </w:tc>
        <w:tc>
          <w:tcPr>
            <w:tcW w:w="992" w:type="dxa"/>
            <w:gridSpan w:val="3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1 803,</w:t>
            </w:r>
            <w:bookmarkStart w:id="0" w:name="_GoBack"/>
            <w:bookmarkEnd w:id="0"/>
            <w:r w:rsidRPr="002939FB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993" w:type="dxa"/>
            <w:gridSpan w:val="2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827,2</w:t>
            </w:r>
          </w:p>
        </w:tc>
        <w:tc>
          <w:tcPr>
            <w:tcW w:w="992" w:type="dxa"/>
            <w:gridSpan w:val="2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9 228,9</w:t>
            </w:r>
          </w:p>
        </w:tc>
        <w:tc>
          <w:tcPr>
            <w:tcW w:w="992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6 808,8</w:t>
            </w:r>
          </w:p>
        </w:tc>
      </w:tr>
      <w:tr w:rsidR="003B6A0C" w:rsidRPr="002939FB" w:rsidTr="00393E8F">
        <w:tc>
          <w:tcPr>
            <w:tcW w:w="1708" w:type="dxa"/>
            <w:vMerge/>
            <w:vAlign w:val="center"/>
          </w:tcPr>
          <w:p w:rsidR="003B6A0C" w:rsidRPr="002939FB" w:rsidRDefault="003B6A0C" w:rsidP="00F665F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</w:tcPr>
          <w:p w:rsidR="003B6A0C" w:rsidRPr="002939FB" w:rsidRDefault="003B6A0C" w:rsidP="00F665F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бюджет сельских поселений</w:t>
            </w:r>
          </w:p>
        </w:tc>
        <w:tc>
          <w:tcPr>
            <w:tcW w:w="992" w:type="dxa"/>
            <w:gridSpan w:val="2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112,4</w:t>
            </w:r>
          </w:p>
        </w:tc>
        <w:tc>
          <w:tcPr>
            <w:tcW w:w="851" w:type="dxa"/>
            <w:gridSpan w:val="2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2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112,4</w:t>
            </w:r>
          </w:p>
        </w:tc>
        <w:tc>
          <w:tcPr>
            <w:tcW w:w="992" w:type="dxa"/>
            <w:gridSpan w:val="3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3" w:type="dxa"/>
            <w:gridSpan w:val="2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3B6A0C" w:rsidRPr="002939FB" w:rsidTr="00393E8F">
        <w:tc>
          <w:tcPr>
            <w:tcW w:w="1708" w:type="dxa"/>
            <w:vMerge/>
            <w:vAlign w:val="center"/>
          </w:tcPr>
          <w:p w:rsidR="003B6A0C" w:rsidRPr="002939FB" w:rsidRDefault="003B6A0C" w:rsidP="00F665F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</w:tcPr>
          <w:p w:rsidR="003B6A0C" w:rsidRPr="002939FB" w:rsidRDefault="003B6A0C" w:rsidP="00F665F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  <w:gridSpan w:val="2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2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3" w:type="dxa"/>
            <w:gridSpan w:val="2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3B6A0C" w:rsidRPr="002939FB" w:rsidTr="00393E8F">
        <w:tc>
          <w:tcPr>
            <w:tcW w:w="1708" w:type="dxa"/>
            <w:vMerge/>
            <w:vAlign w:val="center"/>
          </w:tcPr>
          <w:p w:rsidR="003B6A0C" w:rsidRPr="002939FB" w:rsidRDefault="003B6A0C" w:rsidP="00F665F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</w:tcPr>
          <w:p w:rsidR="003B6A0C" w:rsidRPr="002939FB" w:rsidRDefault="003B6A0C" w:rsidP="00F665F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всего по источникам</w:t>
            </w:r>
          </w:p>
        </w:tc>
        <w:tc>
          <w:tcPr>
            <w:tcW w:w="992" w:type="dxa"/>
            <w:gridSpan w:val="2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114 403,5</w:t>
            </w:r>
          </w:p>
        </w:tc>
        <w:tc>
          <w:tcPr>
            <w:tcW w:w="851" w:type="dxa"/>
            <w:gridSpan w:val="2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3085,0</w:t>
            </w:r>
          </w:p>
        </w:tc>
        <w:tc>
          <w:tcPr>
            <w:tcW w:w="850" w:type="dxa"/>
            <w:gridSpan w:val="2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4 129,0</w:t>
            </w:r>
          </w:p>
        </w:tc>
        <w:tc>
          <w:tcPr>
            <w:tcW w:w="992" w:type="dxa"/>
            <w:gridSpan w:val="3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24 066,9</w:t>
            </w:r>
          </w:p>
        </w:tc>
        <w:tc>
          <w:tcPr>
            <w:tcW w:w="993" w:type="dxa"/>
            <w:gridSpan w:val="2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17 943,9</w:t>
            </w:r>
          </w:p>
        </w:tc>
        <w:tc>
          <w:tcPr>
            <w:tcW w:w="992" w:type="dxa"/>
            <w:gridSpan w:val="2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58 369,9</w:t>
            </w:r>
          </w:p>
        </w:tc>
        <w:tc>
          <w:tcPr>
            <w:tcW w:w="992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6 808,8».</w:t>
            </w:r>
          </w:p>
        </w:tc>
      </w:tr>
    </w:tbl>
    <w:p w:rsidR="003B6A0C" w:rsidRPr="002939FB" w:rsidRDefault="003B6A0C" w:rsidP="002A7306">
      <w:pPr>
        <w:jc w:val="both"/>
        <w:rPr>
          <w:rFonts w:ascii="Arial" w:hAnsi="Arial" w:cs="Arial"/>
          <w:sz w:val="24"/>
          <w:szCs w:val="24"/>
        </w:rPr>
      </w:pPr>
    </w:p>
    <w:p w:rsidR="003B6A0C" w:rsidRPr="002939FB" w:rsidRDefault="003B6A0C" w:rsidP="005B37C8">
      <w:pPr>
        <w:pStyle w:val="ListParagraph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939FB">
        <w:rPr>
          <w:rFonts w:ascii="Arial" w:hAnsi="Arial" w:cs="Arial"/>
          <w:sz w:val="24"/>
          <w:szCs w:val="24"/>
        </w:rPr>
        <w:t>2. Характеристика текущего состояния сферы</w:t>
      </w:r>
    </w:p>
    <w:p w:rsidR="003B6A0C" w:rsidRPr="002939FB" w:rsidRDefault="003B6A0C" w:rsidP="002A7306">
      <w:pPr>
        <w:spacing w:after="0" w:line="240" w:lineRule="auto"/>
        <w:ind w:left="360"/>
        <w:jc w:val="center"/>
        <w:rPr>
          <w:rFonts w:ascii="Arial" w:hAnsi="Arial" w:cs="Arial"/>
          <w:sz w:val="24"/>
          <w:szCs w:val="24"/>
        </w:rPr>
      </w:pPr>
      <w:r w:rsidRPr="002939FB">
        <w:rPr>
          <w:rFonts w:ascii="Arial" w:hAnsi="Arial" w:cs="Arial"/>
          <w:sz w:val="24"/>
          <w:szCs w:val="24"/>
        </w:rPr>
        <w:t>реализации муниципальной программы</w:t>
      </w:r>
    </w:p>
    <w:p w:rsidR="003B6A0C" w:rsidRPr="002939FB" w:rsidRDefault="003B6A0C" w:rsidP="002A7306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3B6A0C" w:rsidRPr="002939FB" w:rsidRDefault="003B6A0C" w:rsidP="002A730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39FB">
        <w:rPr>
          <w:rFonts w:ascii="Arial" w:hAnsi="Arial" w:cs="Arial"/>
          <w:sz w:val="24"/>
          <w:szCs w:val="24"/>
        </w:rPr>
        <w:t>Муниципальная программа «Развитие молодежной политики, физической культуры и спорта в Молчановском районе на 2017-2022 годы» (далее – Программа) реализуется в сфере физической культуры и спорта, а также  в сфере молодежной политики.</w:t>
      </w:r>
    </w:p>
    <w:p w:rsidR="003B6A0C" w:rsidRPr="002939FB" w:rsidRDefault="003B6A0C" w:rsidP="002A730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39FB">
        <w:rPr>
          <w:rFonts w:ascii="Arial" w:hAnsi="Arial" w:cs="Arial"/>
          <w:sz w:val="24"/>
          <w:szCs w:val="24"/>
        </w:rPr>
        <w:t>Анализ вышеуказанных сфер возможен по следующим наиболее значимым направлениям деятельности:</w:t>
      </w:r>
    </w:p>
    <w:p w:rsidR="003B6A0C" w:rsidRPr="002939FB" w:rsidRDefault="003B6A0C" w:rsidP="002A730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39FB">
        <w:rPr>
          <w:rFonts w:ascii="Arial" w:hAnsi="Arial" w:cs="Arial"/>
          <w:sz w:val="24"/>
          <w:szCs w:val="24"/>
        </w:rPr>
        <w:t>- создание благоприятных условий для развития физической культуры и спорта на территории Молчановского района;</w:t>
      </w:r>
    </w:p>
    <w:p w:rsidR="003B6A0C" w:rsidRPr="002939FB" w:rsidRDefault="003B6A0C" w:rsidP="002A730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39FB">
        <w:rPr>
          <w:rFonts w:ascii="Arial" w:hAnsi="Arial" w:cs="Arial"/>
          <w:sz w:val="24"/>
          <w:szCs w:val="24"/>
        </w:rPr>
        <w:t>- создание условий для успешной социализации и самореализации молодежи.</w:t>
      </w:r>
    </w:p>
    <w:p w:rsidR="003B6A0C" w:rsidRPr="002939FB" w:rsidRDefault="003B6A0C" w:rsidP="002A730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39FB">
        <w:rPr>
          <w:rFonts w:ascii="Arial" w:hAnsi="Arial" w:cs="Arial"/>
          <w:sz w:val="24"/>
          <w:szCs w:val="24"/>
        </w:rPr>
        <w:t>Данные направления определены  в качестве  основных задач настоящей Программы и соответствуют основным направлениям реализации государственной политики Российской Федерации в сфере физической  культуры, спорта и  молодежной политики в соответствии с Федеральным законодательством.</w:t>
      </w:r>
    </w:p>
    <w:p w:rsidR="003B6A0C" w:rsidRPr="002939FB" w:rsidRDefault="003B6A0C" w:rsidP="002A730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39FB">
        <w:rPr>
          <w:rFonts w:ascii="Arial" w:hAnsi="Arial" w:cs="Arial"/>
          <w:sz w:val="24"/>
          <w:szCs w:val="24"/>
        </w:rPr>
        <w:t>Также обозначенные выше направления  соответствуют целевым приоритетным  направлениям деятельности, определенным Стратегией социально-экономического развития муниципального образования «Молчановский район» на период до 2025 года, утвержденной решением Думы Молчановского района от 29.01.2016 года № 2 «Об утверждении Стратегии социально-экономического развития муниципального образования «Молчановский район» на 2016-2025 годы».</w:t>
      </w:r>
    </w:p>
    <w:p w:rsidR="003B6A0C" w:rsidRPr="002939FB" w:rsidRDefault="003B6A0C" w:rsidP="002A730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39FB">
        <w:rPr>
          <w:rFonts w:ascii="Arial" w:hAnsi="Arial" w:cs="Arial"/>
          <w:sz w:val="24"/>
          <w:szCs w:val="24"/>
        </w:rPr>
        <w:t>Качественная реализация мероприятий по указанным направлениям способствует достижению цели социально-экономического развития муниципального образования «Молчановский район» - повышению уровня и качества жизни населения на всей территории Молчановского района.</w:t>
      </w:r>
    </w:p>
    <w:p w:rsidR="003B6A0C" w:rsidRPr="002939FB" w:rsidRDefault="003B6A0C" w:rsidP="002A730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39FB">
        <w:rPr>
          <w:rFonts w:ascii="Arial" w:hAnsi="Arial" w:cs="Arial"/>
          <w:sz w:val="24"/>
          <w:szCs w:val="24"/>
        </w:rPr>
        <w:t xml:space="preserve">Численность населения Молчановского района по состоянию на 01.01.2016 года составила 12623 человека (на 01.01.2013 года – 13104 человека). Таким образом, за последние три года отмечается сокращение численности населения района на  481 человека. </w:t>
      </w:r>
    </w:p>
    <w:p w:rsidR="003B6A0C" w:rsidRPr="002939FB" w:rsidRDefault="003B6A0C" w:rsidP="002A730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39FB">
        <w:rPr>
          <w:rFonts w:ascii="Arial" w:hAnsi="Arial" w:cs="Arial"/>
          <w:sz w:val="24"/>
          <w:szCs w:val="24"/>
        </w:rPr>
        <w:t>Основным показателем уровня развития физической культуры и спорта является «Доля населения, систематически  занимающегося физической культурой и спортом, % ». Указанный показатель является интегральным, поскольку отражает уровень развития массового спорта, а также влияет на результативность в сфере  спорта высших достижений. Кроме этого, рост данного показателя возможен при наличии соответствующей спортивной инфраструктуры. За последние годы  в Молчановском районе наблюдается систематический рост значения данного показателя. Так, в 2013 году он составлял 14 %, а в 2015 году 15,7 %. В абсолютных единицах количество жителей Молчановского района, систематически занимающихся физической культурой и спортом, за три года (с 2013 по 2016 год) увеличилось с 1837 человек до 2004 человек (+164 человека).</w:t>
      </w:r>
    </w:p>
    <w:p w:rsidR="003B6A0C" w:rsidRPr="002939FB" w:rsidRDefault="003B6A0C" w:rsidP="002A730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39FB">
        <w:rPr>
          <w:rFonts w:ascii="Arial" w:hAnsi="Arial" w:cs="Arial"/>
          <w:sz w:val="24"/>
          <w:szCs w:val="24"/>
        </w:rPr>
        <w:t>Массовый спорт - это часть спорта, направленная на физическое воспитание и физическое развитие граждан посредством проведения организационных и (или) самостоятельных занятий, а так же участия в физкультурных и массовых спортивных мероприятиях.</w:t>
      </w:r>
    </w:p>
    <w:p w:rsidR="003B6A0C" w:rsidRPr="002939FB" w:rsidRDefault="003B6A0C" w:rsidP="002A730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39FB">
        <w:rPr>
          <w:rFonts w:ascii="Arial" w:hAnsi="Arial" w:cs="Arial"/>
          <w:sz w:val="24"/>
          <w:szCs w:val="24"/>
        </w:rPr>
        <w:t xml:space="preserve">Таким образом, существующая система массового спорта представляет собой две взаимосвязанные составляющие: систему массовых физкультурно – спортивных мероприятий и систему систематических занятий граждан массовым спортом. </w:t>
      </w:r>
    </w:p>
    <w:p w:rsidR="003B6A0C" w:rsidRPr="002939FB" w:rsidRDefault="003B6A0C" w:rsidP="002A730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39FB">
        <w:rPr>
          <w:rFonts w:ascii="Arial" w:hAnsi="Arial" w:cs="Arial"/>
          <w:sz w:val="24"/>
          <w:szCs w:val="24"/>
        </w:rPr>
        <w:t>Согласно действующему законодательству создание условий для развития массового спорта относится к вопросам местного значения. В целях содействия реализации вышеуказанных полномочий в Томской области реализуется Закон Томской области от 13 декабря 2006 года № 314-ОЗ «О предоставлении субсидий местным бюджетам на обеспечение условий для развития физической культуры и массового спорта». В рамках данного Закона муниципальному образованию «Молчановский район» из областного бюджета ежегодно предоставляется субсидия на оплату труда инструкторов по спорту, а также  на приобретение спортивного инвентаря и оборудования для их деятельности.</w:t>
      </w:r>
    </w:p>
    <w:p w:rsidR="003B6A0C" w:rsidRPr="002939FB" w:rsidRDefault="003B6A0C" w:rsidP="002A730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39FB">
        <w:rPr>
          <w:rFonts w:ascii="Arial" w:hAnsi="Arial" w:cs="Arial"/>
          <w:sz w:val="24"/>
          <w:szCs w:val="24"/>
        </w:rPr>
        <w:t>С целью привлечения различных категорий населения к систематическим  занятиям физическими упражнениями по месту жительства инструкторы осуществляют агитационно-пропагандистскую работу с населением, формируют группы для организованных занятий, приобретают спортивный инвентарь и несут за него ответственность, проводят физкультурно-оздоровительные и спортивно-массовые мероприятия, обеспечивая при этом безопасность здоровья и жизни граждан. Работа осуществляется в течение всего календарного года вне зависимости от каникул и отпусков во внеурочное время в помещениях общеобразовательных школ, детских садов, во дворах, на стадионах, в домах культуры и т.д. Ежегодно инструкторами по спорту проводится белее 150 физкультурно - спортивных мероприятий, в которых принимают участие более 3000 человек.</w:t>
      </w:r>
    </w:p>
    <w:p w:rsidR="003B6A0C" w:rsidRPr="002939FB" w:rsidRDefault="003B6A0C" w:rsidP="002A730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39FB">
        <w:rPr>
          <w:rFonts w:ascii="Arial" w:hAnsi="Arial" w:cs="Arial"/>
          <w:sz w:val="24"/>
          <w:szCs w:val="24"/>
        </w:rPr>
        <w:t>В целях вовлечения населения в активное физкультурно-спортивное движение ежегодно проводятся многочисленные массовые физкультурные мероприятия (спартакиады, фестивали и т.п.). Наиболее значимые среди них стали традиционными:</w:t>
      </w:r>
    </w:p>
    <w:p w:rsidR="003B6A0C" w:rsidRPr="002939FB" w:rsidRDefault="003B6A0C" w:rsidP="002A730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39FB">
        <w:rPr>
          <w:rFonts w:ascii="Arial" w:hAnsi="Arial" w:cs="Arial"/>
          <w:sz w:val="24"/>
          <w:szCs w:val="24"/>
        </w:rPr>
        <w:t>- областные зимние и летние сельские спортивные игры «Снежные узоры» и «Стадион для всех»;</w:t>
      </w:r>
    </w:p>
    <w:p w:rsidR="003B6A0C" w:rsidRPr="002939FB" w:rsidRDefault="003B6A0C" w:rsidP="002A730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39FB">
        <w:rPr>
          <w:rFonts w:ascii="Arial" w:hAnsi="Arial" w:cs="Arial"/>
          <w:sz w:val="24"/>
          <w:szCs w:val="24"/>
        </w:rPr>
        <w:t>- зимняя и летняя спартакиады среди молодёжи Томской области допризывного возраста;</w:t>
      </w:r>
    </w:p>
    <w:p w:rsidR="003B6A0C" w:rsidRPr="002939FB" w:rsidRDefault="003B6A0C" w:rsidP="002A730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39FB">
        <w:rPr>
          <w:rFonts w:ascii="Arial" w:hAnsi="Arial" w:cs="Arial"/>
          <w:sz w:val="24"/>
          <w:szCs w:val="24"/>
        </w:rPr>
        <w:t>- всероссийские массовые соревнования по лыжным гонкам «Лыжня России»;</w:t>
      </w:r>
    </w:p>
    <w:p w:rsidR="003B6A0C" w:rsidRPr="002939FB" w:rsidRDefault="003B6A0C" w:rsidP="002A730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39FB">
        <w:rPr>
          <w:rFonts w:ascii="Arial" w:hAnsi="Arial" w:cs="Arial"/>
          <w:sz w:val="24"/>
          <w:szCs w:val="24"/>
        </w:rPr>
        <w:t>- всероссийские массовые соревнования по спортивному ориентированию «Российский Азимут»;</w:t>
      </w:r>
    </w:p>
    <w:p w:rsidR="003B6A0C" w:rsidRPr="002939FB" w:rsidRDefault="003B6A0C" w:rsidP="002A730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39FB">
        <w:rPr>
          <w:rFonts w:ascii="Arial" w:hAnsi="Arial" w:cs="Arial"/>
          <w:sz w:val="24"/>
          <w:szCs w:val="24"/>
        </w:rPr>
        <w:t>- всероссийские массовые соревнования по уличному баскетболу «Оранжевый мяч»;</w:t>
      </w:r>
    </w:p>
    <w:p w:rsidR="003B6A0C" w:rsidRPr="002939FB" w:rsidRDefault="003B6A0C" w:rsidP="002A730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39FB">
        <w:rPr>
          <w:rFonts w:ascii="Arial" w:hAnsi="Arial" w:cs="Arial"/>
          <w:sz w:val="24"/>
          <w:szCs w:val="24"/>
        </w:rPr>
        <w:t>- всероссийский день бега «Кросс Нации».</w:t>
      </w:r>
    </w:p>
    <w:p w:rsidR="003B6A0C" w:rsidRPr="002939FB" w:rsidRDefault="003B6A0C" w:rsidP="002A730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39FB">
        <w:rPr>
          <w:rFonts w:ascii="Arial" w:hAnsi="Arial" w:cs="Arial"/>
          <w:sz w:val="24"/>
          <w:szCs w:val="24"/>
        </w:rPr>
        <w:t>Так же активно ведется работа по вовлечению лиц с ограниченными возможностями здоровья в физкультурные мероприятия, в частности, ежегодно проводится фестиваль спортивных и творческих способностей лиц с ограниченными возможностями «Преодолей себя».</w:t>
      </w:r>
    </w:p>
    <w:p w:rsidR="003B6A0C" w:rsidRPr="002939FB" w:rsidRDefault="003B6A0C" w:rsidP="002A730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39FB">
        <w:rPr>
          <w:rFonts w:ascii="Arial" w:hAnsi="Arial" w:cs="Arial"/>
          <w:sz w:val="24"/>
          <w:szCs w:val="24"/>
        </w:rPr>
        <w:t xml:space="preserve">Во исполнение Указа Президента Российской Федерации от 24.03.2014 года № 172 «О Всероссийском физкультурно-спортивном комплексе «Готов к труду и обороне» (ГТО) с декабря 2015 года в муниципальном образовании «Молчановский район» муниципальное  автономное образовательное учреждение дополнительного образования «Молчановская детско-юношеская спортивная школа» (далее – МАОУ ДО «Молчановская ДЮСШ»)  было наделено полномочиями муниципального Центра тестирования по выполнению видов  испытаний (тестов), нормативов, требований к оценке уровня знаний и умений в области физической культуры и спорта Всероссийского физкультурно-спортивного комплекса «Готов к труду и обороне». </w:t>
      </w:r>
    </w:p>
    <w:p w:rsidR="003B6A0C" w:rsidRPr="002939FB" w:rsidRDefault="003B6A0C" w:rsidP="002A730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39FB">
        <w:rPr>
          <w:rFonts w:ascii="Arial" w:hAnsi="Arial" w:cs="Arial"/>
          <w:sz w:val="24"/>
          <w:szCs w:val="24"/>
        </w:rPr>
        <w:t>Анализ динамики количества коллективов физической культуры за последние три года показывает небольшое увеличение: с 17 единиц до 21 (+4 единицы). Увеличение наблюдается по физкультурно-спортивным клубам по месту жительства (+ 4 единицы).</w:t>
      </w:r>
    </w:p>
    <w:p w:rsidR="003B6A0C" w:rsidRPr="002939FB" w:rsidRDefault="003B6A0C" w:rsidP="002A730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39FB">
        <w:rPr>
          <w:rFonts w:ascii="Arial" w:hAnsi="Arial" w:cs="Arial"/>
          <w:sz w:val="24"/>
          <w:szCs w:val="24"/>
        </w:rPr>
        <w:t>Эффективность развития как массового, так и спорта высоких достижений во многом зависит от наличия необходимой материальной базы – сети спортивных сооружений и сопутствующей инфраструктуры.</w:t>
      </w:r>
    </w:p>
    <w:p w:rsidR="003B6A0C" w:rsidRPr="002939FB" w:rsidRDefault="003B6A0C" w:rsidP="002A730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39FB">
        <w:rPr>
          <w:rFonts w:ascii="Arial" w:hAnsi="Arial" w:cs="Arial"/>
          <w:sz w:val="24"/>
          <w:szCs w:val="24"/>
        </w:rPr>
        <w:t>Спортивная инфраструктура неравномерно распределена на территории Молчановского района. Почти во всех сельских поселениях Молчановского района объектами спортивной инфраструктуры являются школьные спортивные залы.</w:t>
      </w:r>
    </w:p>
    <w:p w:rsidR="003B6A0C" w:rsidRPr="002939FB" w:rsidRDefault="003B6A0C" w:rsidP="002A730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39FB">
        <w:rPr>
          <w:rFonts w:ascii="Arial" w:hAnsi="Arial" w:cs="Arial"/>
          <w:sz w:val="24"/>
          <w:szCs w:val="24"/>
        </w:rPr>
        <w:t>Вместе с тем за последние годы, в рамках строительства и реконструкции спортивных сооружений, за период 2011-2015 гг. проведены следующие мероприятия:</w:t>
      </w:r>
    </w:p>
    <w:p w:rsidR="003B6A0C" w:rsidRPr="002939FB" w:rsidRDefault="003B6A0C" w:rsidP="002A730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39FB">
        <w:rPr>
          <w:rFonts w:ascii="Arial" w:hAnsi="Arial" w:cs="Arial"/>
          <w:sz w:val="24"/>
          <w:szCs w:val="24"/>
        </w:rPr>
        <w:t>- строительство комплексной спортивной площадки в с.Могочино, Молчановского района (2011 г.);</w:t>
      </w:r>
    </w:p>
    <w:p w:rsidR="003B6A0C" w:rsidRPr="002939FB" w:rsidRDefault="003B6A0C" w:rsidP="002A730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39FB">
        <w:rPr>
          <w:rFonts w:ascii="Arial" w:hAnsi="Arial" w:cs="Arial"/>
          <w:sz w:val="24"/>
          <w:szCs w:val="24"/>
        </w:rPr>
        <w:t>- реконструкция хоккейного корта с полимерным покрытием из регенеративной крошки МАОУ ДО «Молчановская ДЮСШ»,  с.Молчаново, (2013г., ул.Спортивная, 4);</w:t>
      </w:r>
    </w:p>
    <w:p w:rsidR="003B6A0C" w:rsidRPr="002939FB" w:rsidRDefault="003B6A0C" w:rsidP="002A730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39FB">
        <w:rPr>
          <w:rFonts w:ascii="Arial" w:hAnsi="Arial" w:cs="Arial"/>
          <w:sz w:val="24"/>
          <w:szCs w:val="24"/>
        </w:rPr>
        <w:t xml:space="preserve">- строительство спортивно-оздоровительного комплекса с универсальным   игровым   залом  для   нужд   МАОУ  «Тунгусовская СОШ», </w:t>
      </w:r>
    </w:p>
    <w:p w:rsidR="003B6A0C" w:rsidRPr="002939FB" w:rsidRDefault="003B6A0C" w:rsidP="002A730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939FB">
        <w:rPr>
          <w:rFonts w:ascii="Arial" w:hAnsi="Arial" w:cs="Arial"/>
          <w:sz w:val="24"/>
          <w:szCs w:val="24"/>
        </w:rPr>
        <w:t xml:space="preserve">с. Тунгусово (2013г., ул.Школьная, 2). </w:t>
      </w:r>
    </w:p>
    <w:p w:rsidR="003B6A0C" w:rsidRPr="002939FB" w:rsidRDefault="003B6A0C" w:rsidP="002A730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39FB">
        <w:rPr>
          <w:rFonts w:ascii="Arial" w:hAnsi="Arial" w:cs="Arial"/>
          <w:sz w:val="24"/>
          <w:szCs w:val="24"/>
        </w:rPr>
        <w:t>Несмотря на комплекс выполненных мероприятий по строительству, реконструкции спортивных объектов, в настоящий момент остается недостаточный уровень обеспеченности объектами физической культуры и спорта.</w:t>
      </w:r>
    </w:p>
    <w:p w:rsidR="003B6A0C" w:rsidRPr="002939FB" w:rsidRDefault="003B6A0C" w:rsidP="002A730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39FB">
        <w:rPr>
          <w:rFonts w:ascii="Arial" w:hAnsi="Arial" w:cs="Arial"/>
          <w:sz w:val="24"/>
          <w:szCs w:val="24"/>
        </w:rPr>
        <w:t>Основными проблемами в сфере физической культуры и спорта, требующими оперативного решения, являются:</w:t>
      </w:r>
    </w:p>
    <w:p w:rsidR="003B6A0C" w:rsidRPr="002939FB" w:rsidRDefault="003B6A0C" w:rsidP="002A730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39FB">
        <w:rPr>
          <w:rFonts w:ascii="Arial" w:hAnsi="Arial" w:cs="Arial"/>
          <w:sz w:val="24"/>
          <w:szCs w:val="24"/>
        </w:rPr>
        <w:t>- снижение качества спортивной инфраструктуры в Молчановском районе (моральный и физический износ материальной базы);</w:t>
      </w:r>
    </w:p>
    <w:p w:rsidR="003B6A0C" w:rsidRPr="002939FB" w:rsidRDefault="003B6A0C" w:rsidP="002A730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939FB">
        <w:rPr>
          <w:rFonts w:ascii="Arial" w:hAnsi="Arial" w:cs="Arial"/>
          <w:sz w:val="24"/>
          <w:szCs w:val="24"/>
        </w:rPr>
        <w:t xml:space="preserve">          - низкая динамика привлечения населения к регулярным занятиям спортом и физической культурой;</w:t>
      </w:r>
    </w:p>
    <w:p w:rsidR="003B6A0C" w:rsidRPr="002939FB" w:rsidRDefault="003B6A0C" w:rsidP="002A730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39FB">
        <w:rPr>
          <w:rFonts w:ascii="Arial" w:hAnsi="Arial" w:cs="Arial"/>
          <w:sz w:val="24"/>
          <w:szCs w:val="24"/>
        </w:rPr>
        <w:t>- ухудшение здоровья и физического развития населения.</w:t>
      </w:r>
    </w:p>
    <w:p w:rsidR="003B6A0C" w:rsidRPr="002939FB" w:rsidRDefault="003B6A0C" w:rsidP="002A730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39FB">
        <w:rPr>
          <w:rFonts w:ascii="Arial" w:hAnsi="Arial" w:cs="Arial"/>
          <w:sz w:val="24"/>
          <w:szCs w:val="24"/>
        </w:rPr>
        <w:t>Настоящая Программа предусматривает необходимые меры по устранению вышеуказанных проблем или снижению их негативного влияния.</w:t>
      </w:r>
    </w:p>
    <w:p w:rsidR="003B6A0C" w:rsidRPr="002939FB" w:rsidRDefault="003B6A0C" w:rsidP="002A730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39FB">
        <w:rPr>
          <w:rFonts w:ascii="Arial" w:hAnsi="Arial" w:cs="Arial"/>
          <w:sz w:val="24"/>
          <w:szCs w:val="24"/>
        </w:rPr>
        <w:t>По состоянию на 01.01.2016 года в Молчановском районе доля молодёжи в возрасте от 14 до 30 лет составляет 16,2 % (2038 человек) от общего числа населения.</w:t>
      </w:r>
    </w:p>
    <w:p w:rsidR="003B6A0C" w:rsidRPr="002939FB" w:rsidRDefault="003B6A0C" w:rsidP="002A730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39FB">
        <w:rPr>
          <w:rFonts w:ascii="Arial" w:hAnsi="Arial" w:cs="Arial"/>
          <w:sz w:val="24"/>
          <w:szCs w:val="24"/>
        </w:rPr>
        <w:t>В распоряжении Правительства Российской Федерации от 29 ноября 2014 года № 2403-р понятие «молодежь» трактуется как  социально – демографическая группа, выделяемая на основе возрастных особенностей, социального положения и характеризующаяся специфическими интересами и ценностями. Эта группа включает лиц в возрасте от 14 до 30 лет. Именно эта категория в настоящее время является одной из наиболее социально уязвимых групп населения.</w:t>
      </w:r>
    </w:p>
    <w:p w:rsidR="003B6A0C" w:rsidRPr="002939FB" w:rsidRDefault="003B6A0C" w:rsidP="002A730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39FB">
        <w:rPr>
          <w:rFonts w:ascii="Arial" w:hAnsi="Arial" w:cs="Arial"/>
          <w:sz w:val="24"/>
          <w:szCs w:val="24"/>
        </w:rPr>
        <w:t>Закон Томской области от 5 декабря 2008 года № 245-ОЗ «О государственной молодежной политике в Томской области» определяет принципы, цели, основные мероприятия реализации государственной молодежной политики в Томской области.</w:t>
      </w:r>
    </w:p>
    <w:p w:rsidR="003B6A0C" w:rsidRPr="002939FB" w:rsidRDefault="003B6A0C" w:rsidP="002A730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39FB">
        <w:rPr>
          <w:rFonts w:ascii="Arial" w:hAnsi="Arial" w:cs="Arial"/>
          <w:sz w:val="24"/>
          <w:szCs w:val="24"/>
        </w:rPr>
        <w:t>Так, в рамках гражданско-патриотического направления, ежегодно проводятся: спартакиада допризывной молодежи, военно-спортивная игра «Зарница», «День призывника», военно-полевые сборы для старших юношей.</w:t>
      </w:r>
    </w:p>
    <w:p w:rsidR="003B6A0C" w:rsidRPr="002939FB" w:rsidRDefault="003B6A0C" w:rsidP="002A730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39FB">
        <w:rPr>
          <w:rFonts w:ascii="Arial" w:hAnsi="Arial" w:cs="Arial"/>
          <w:sz w:val="24"/>
          <w:szCs w:val="24"/>
        </w:rPr>
        <w:t>Важным элементом реализации молодежной политики является включение молодежи в социально-экономическую жизнь общества Молчановского района. В рамках указанного направления молодежь Молчановского района участвует в региональном проекте «Школа активного действия». Главною целью проекта является обучение молодежи социальному проектированию и реализации проектов.</w:t>
      </w:r>
    </w:p>
    <w:p w:rsidR="003B6A0C" w:rsidRPr="002939FB" w:rsidRDefault="003B6A0C" w:rsidP="002A730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39FB">
        <w:rPr>
          <w:rFonts w:ascii="Arial" w:hAnsi="Arial" w:cs="Arial"/>
          <w:sz w:val="24"/>
          <w:szCs w:val="24"/>
        </w:rPr>
        <w:t>Кроме этого, молодые люди принимают участие в региональном молодежном форуме «Томский Коллайдер». Участники форума смогли приобрести навыки проектной деятельности путем обучения эффективным технологиям и методам социального проектирования.</w:t>
      </w:r>
    </w:p>
    <w:p w:rsidR="003B6A0C" w:rsidRPr="002939FB" w:rsidRDefault="003B6A0C" w:rsidP="002A730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39FB">
        <w:rPr>
          <w:rFonts w:ascii="Arial" w:hAnsi="Arial" w:cs="Arial"/>
          <w:sz w:val="24"/>
          <w:szCs w:val="24"/>
        </w:rPr>
        <w:t>Концепция долгосрочного социально - экономического развития Российской Федерации на период до 2020 года, утвержденная Распоряжением Правительства Российской Федерации от 14.11.2008 года № 1662-р, выделяет следующие задачи государственной молодежной политики:</w:t>
      </w:r>
    </w:p>
    <w:p w:rsidR="003B6A0C" w:rsidRPr="002939FB" w:rsidRDefault="003B6A0C" w:rsidP="002A730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39FB">
        <w:rPr>
          <w:rFonts w:ascii="Arial" w:hAnsi="Arial" w:cs="Arial"/>
          <w:sz w:val="24"/>
          <w:szCs w:val="24"/>
        </w:rPr>
        <w:t>1. Вовлечение молодежи в социальную политику и ее информирование о потенциальных возможностях саморазвития, обеспечения поддержки научной, творческой и предпринимательской активности молодежи.</w:t>
      </w:r>
    </w:p>
    <w:p w:rsidR="003B6A0C" w:rsidRPr="002939FB" w:rsidRDefault="003B6A0C" w:rsidP="002A730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39FB">
        <w:rPr>
          <w:rFonts w:ascii="Arial" w:hAnsi="Arial" w:cs="Arial"/>
          <w:sz w:val="24"/>
          <w:szCs w:val="24"/>
        </w:rPr>
        <w:t>2. Формирование целостной системы поддержки обладающей лидерскими качествами, инициативной и талантливой молодежи.</w:t>
      </w:r>
    </w:p>
    <w:p w:rsidR="003B6A0C" w:rsidRPr="002939FB" w:rsidRDefault="003B6A0C" w:rsidP="002A730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39FB">
        <w:rPr>
          <w:rFonts w:ascii="Arial" w:hAnsi="Arial" w:cs="Arial"/>
          <w:sz w:val="24"/>
          <w:szCs w:val="24"/>
        </w:rPr>
        <w:t>3. Гражданское образование и патриотическое воспитание молодежи содействия формированию правовых, культурных и нравственных ценностей среди молодежи.</w:t>
      </w:r>
    </w:p>
    <w:p w:rsidR="003B6A0C" w:rsidRPr="002939FB" w:rsidRDefault="003B6A0C" w:rsidP="002A730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39FB">
        <w:rPr>
          <w:rFonts w:ascii="Arial" w:hAnsi="Arial" w:cs="Arial"/>
          <w:sz w:val="24"/>
          <w:szCs w:val="24"/>
        </w:rPr>
        <w:t>В настоящее время на территории Молчановского района в сфере молодежной политики существует ряд проблем:</w:t>
      </w:r>
    </w:p>
    <w:p w:rsidR="003B6A0C" w:rsidRPr="002939FB" w:rsidRDefault="003B6A0C" w:rsidP="002A730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39FB">
        <w:rPr>
          <w:rFonts w:ascii="Arial" w:hAnsi="Arial" w:cs="Arial"/>
          <w:sz w:val="24"/>
          <w:szCs w:val="24"/>
        </w:rPr>
        <w:t>- отток талантливой молодежи из Молчановского района;</w:t>
      </w:r>
    </w:p>
    <w:p w:rsidR="003B6A0C" w:rsidRPr="002939FB" w:rsidRDefault="003B6A0C" w:rsidP="002A730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39FB">
        <w:rPr>
          <w:rFonts w:ascii="Arial" w:hAnsi="Arial" w:cs="Arial"/>
          <w:sz w:val="24"/>
          <w:szCs w:val="24"/>
        </w:rPr>
        <w:t>- сокращение численности молодого населения;</w:t>
      </w:r>
    </w:p>
    <w:p w:rsidR="003B6A0C" w:rsidRPr="002939FB" w:rsidRDefault="003B6A0C" w:rsidP="002A730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39FB">
        <w:rPr>
          <w:rFonts w:ascii="Arial" w:hAnsi="Arial" w:cs="Arial"/>
          <w:sz w:val="24"/>
          <w:szCs w:val="24"/>
        </w:rPr>
        <w:t>- значительный уровень безработицы среди молодежи;</w:t>
      </w:r>
    </w:p>
    <w:p w:rsidR="003B6A0C" w:rsidRPr="002939FB" w:rsidRDefault="003B6A0C" w:rsidP="002A730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39FB">
        <w:rPr>
          <w:rFonts w:ascii="Arial" w:hAnsi="Arial" w:cs="Arial"/>
          <w:sz w:val="24"/>
          <w:szCs w:val="24"/>
        </w:rPr>
        <w:t>- недостаточное вовлечение молодежи в разработку и реализацию социальных проектов, направленных на решение социально-экономических проблем в Молчановском районе.</w:t>
      </w:r>
    </w:p>
    <w:p w:rsidR="003B6A0C" w:rsidRPr="002939FB" w:rsidRDefault="003B6A0C" w:rsidP="002A730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39FB">
        <w:rPr>
          <w:rFonts w:ascii="Arial" w:hAnsi="Arial" w:cs="Arial"/>
          <w:sz w:val="24"/>
          <w:szCs w:val="24"/>
        </w:rPr>
        <w:t>В этой связи, реализация настоящей Программы является оптимальным решением вышеуказанных проблем.</w:t>
      </w:r>
    </w:p>
    <w:p w:rsidR="003B6A0C" w:rsidRPr="002939FB" w:rsidRDefault="003B6A0C" w:rsidP="002A730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B6A0C" w:rsidRPr="002939FB" w:rsidRDefault="003B6A0C" w:rsidP="00C17479">
      <w:pPr>
        <w:pStyle w:val="ListParagraph"/>
        <w:numPr>
          <w:ilvl w:val="0"/>
          <w:numId w:val="20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939FB">
        <w:rPr>
          <w:rFonts w:ascii="Arial" w:hAnsi="Arial" w:cs="Arial"/>
          <w:sz w:val="24"/>
          <w:szCs w:val="24"/>
        </w:rPr>
        <w:t>Цели и задачи муниципальной программы, показатели цели и задач муниципальной программы</w:t>
      </w:r>
    </w:p>
    <w:p w:rsidR="003B6A0C" w:rsidRPr="002939FB" w:rsidRDefault="003B6A0C" w:rsidP="002A730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B6A0C" w:rsidRPr="002939FB" w:rsidRDefault="003B6A0C" w:rsidP="002A730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39FB">
        <w:rPr>
          <w:rFonts w:ascii="Arial" w:hAnsi="Arial" w:cs="Arial"/>
          <w:sz w:val="24"/>
          <w:szCs w:val="24"/>
        </w:rPr>
        <w:t>Цель настоящей Программы – создание оптимальных условий для развития физической культуры, спорта и молодежной политики на территории Молчановского района.</w:t>
      </w:r>
    </w:p>
    <w:p w:rsidR="003B6A0C" w:rsidRPr="002939FB" w:rsidRDefault="003B6A0C" w:rsidP="002A730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39FB">
        <w:rPr>
          <w:rFonts w:ascii="Arial" w:hAnsi="Arial" w:cs="Arial"/>
          <w:sz w:val="24"/>
          <w:szCs w:val="24"/>
        </w:rPr>
        <w:t>Для достижения указанной цели в Программе определены следующие задачи:</w:t>
      </w:r>
    </w:p>
    <w:p w:rsidR="003B6A0C" w:rsidRPr="002939FB" w:rsidRDefault="003B6A0C" w:rsidP="002A730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39FB">
        <w:rPr>
          <w:rFonts w:ascii="Arial" w:hAnsi="Arial" w:cs="Arial"/>
          <w:sz w:val="24"/>
          <w:szCs w:val="24"/>
        </w:rPr>
        <w:t xml:space="preserve">Задача 1. </w:t>
      </w:r>
    </w:p>
    <w:p w:rsidR="003B6A0C" w:rsidRPr="002939FB" w:rsidRDefault="003B6A0C" w:rsidP="002A730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39FB">
        <w:rPr>
          <w:rFonts w:ascii="Arial" w:hAnsi="Arial" w:cs="Arial"/>
          <w:sz w:val="24"/>
          <w:szCs w:val="24"/>
        </w:rPr>
        <w:t>Создание благоприятных условий для развития физической культуры и спорта на территории Молчановского района.</w:t>
      </w:r>
    </w:p>
    <w:p w:rsidR="003B6A0C" w:rsidRPr="002939FB" w:rsidRDefault="003B6A0C" w:rsidP="002A730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39FB">
        <w:rPr>
          <w:rFonts w:ascii="Arial" w:hAnsi="Arial" w:cs="Arial"/>
          <w:sz w:val="24"/>
          <w:szCs w:val="24"/>
        </w:rPr>
        <w:t>Задача 2.</w:t>
      </w:r>
    </w:p>
    <w:p w:rsidR="003B6A0C" w:rsidRPr="002939FB" w:rsidRDefault="003B6A0C" w:rsidP="002A730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39FB">
        <w:rPr>
          <w:rFonts w:ascii="Arial" w:hAnsi="Arial" w:cs="Arial"/>
          <w:sz w:val="24"/>
          <w:szCs w:val="24"/>
        </w:rPr>
        <w:t>Создание условий для успешной социализации и самореализации молодежи.</w:t>
      </w:r>
    </w:p>
    <w:p w:rsidR="003B6A0C" w:rsidRPr="002939FB" w:rsidRDefault="003B6A0C" w:rsidP="002A730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39FB">
        <w:rPr>
          <w:rFonts w:ascii="Arial" w:hAnsi="Arial" w:cs="Arial"/>
          <w:sz w:val="24"/>
          <w:szCs w:val="24"/>
        </w:rPr>
        <w:t>Срок реализации Программы 2017-2022 годы.</w:t>
      </w:r>
    </w:p>
    <w:p w:rsidR="003B6A0C" w:rsidRPr="002939FB" w:rsidRDefault="003B6A0C" w:rsidP="002A730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39FB">
        <w:rPr>
          <w:rFonts w:ascii="Arial" w:hAnsi="Arial" w:cs="Arial"/>
          <w:sz w:val="24"/>
          <w:szCs w:val="24"/>
        </w:rPr>
        <w:t>Цели и задачи Программы соответствуют целям и задачам социально-экономического развития муниципального образования «Молчановский район», определенны стратегией социально-экономического развития муниципального образования «Молчановский район» до 2025 года.</w:t>
      </w:r>
    </w:p>
    <w:p w:rsidR="003B6A0C" w:rsidRPr="002939FB" w:rsidRDefault="003B6A0C" w:rsidP="002A730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39FB">
        <w:rPr>
          <w:rFonts w:ascii="Arial" w:hAnsi="Arial" w:cs="Arial"/>
          <w:sz w:val="24"/>
          <w:szCs w:val="24"/>
        </w:rPr>
        <w:t xml:space="preserve">Целевые показатели результативности реализации муниципальной программы «Развитие молодежной политики, физической культуры и спорта в Молчановском районе на 2017-2022 годы» представлены в приложении 1 к настоящей муниципальной программе. </w:t>
      </w:r>
    </w:p>
    <w:p w:rsidR="003B6A0C" w:rsidRPr="002939FB" w:rsidRDefault="003B6A0C" w:rsidP="002A730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B6A0C" w:rsidRPr="002939FB" w:rsidRDefault="003B6A0C" w:rsidP="00C17479">
      <w:pPr>
        <w:pStyle w:val="ListParagraph"/>
        <w:numPr>
          <w:ilvl w:val="0"/>
          <w:numId w:val="20"/>
        </w:num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939FB">
        <w:rPr>
          <w:rFonts w:ascii="Arial" w:hAnsi="Arial" w:cs="Arial"/>
          <w:sz w:val="24"/>
          <w:szCs w:val="24"/>
        </w:rPr>
        <w:t xml:space="preserve">Управление и контроль за реализацией муниципальной программы, </w:t>
      </w:r>
    </w:p>
    <w:p w:rsidR="003B6A0C" w:rsidRPr="002939FB" w:rsidRDefault="003B6A0C" w:rsidP="002A7306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2939FB">
        <w:rPr>
          <w:rFonts w:ascii="Arial" w:hAnsi="Arial" w:cs="Arial"/>
          <w:sz w:val="24"/>
          <w:szCs w:val="24"/>
        </w:rPr>
        <w:t>в   том числе анализ рисков реализации муниципальной программы</w:t>
      </w:r>
    </w:p>
    <w:p w:rsidR="003B6A0C" w:rsidRPr="002939FB" w:rsidRDefault="003B6A0C" w:rsidP="002A730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B6A0C" w:rsidRPr="002939FB" w:rsidRDefault="003B6A0C" w:rsidP="002A730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39FB">
        <w:rPr>
          <w:rFonts w:ascii="Arial" w:hAnsi="Arial" w:cs="Arial"/>
          <w:sz w:val="24"/>
          <w:szCs w:val="24"/>
        </w:rPr>
        <w:t>Ответственным исполнителем за реализацию муниципальной программы является заместитель Главы Молчановского района - начальник Управления по социальной политике.</w:t>
      </w:r>
    </w:p>
    <w:p w:rsidR="003B6A0C" w:rsidRPr="002939FB" w:rsidRDefault="003B6A0C" w:rsidP="002A730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39FB">
        <w:rPr>
          <w:rFonts w:ascii="Arial" w:hAnsi="Arial" w:cs="Arial"/>
          <w:sz w:val="24"/>
          <w:szCs w:val="24"/>
        </w:rPr>
        <w:t>Участниками муниципальной программы являются Администрация Молчановского района, МКУ «Управление образования Администрации Молчановского района», МАОУ ДО «Молчановская ДЮСШ», МБОУ ДО «Дом детского творчества», МАУК «ММЦНТиД».</w:t>
      </w:r>
    </w:p>
    <w:p w:rsidR="003B6A0C" w:rsidRPr="002939FB" w:rsidRDefault="003B6A0C" w:rsidP="002A730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39FB">
        <w:rPr>
          <w:rFonts w:ascii="Arial" w:hAnsi="Arial" w:cs="Arial"/>
          <w:sz w:val="24"/>
          <w:szCs w:val="24"/>
        </w:rPr>
        <w:t>Реализация муниципальной программы осуществляется путем выполнения предусмотренных в муниципальной программе мероприятий.</w:t>
      </w:r>
    </w:p>
    <w:p w:rsidR="003B6A0C" w:rsidRPr="002939FB" w:rsidRDefault="003B6A0C" w:rsidP="002A730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39FB">
        <w:rPr>
          <w:rFonts w:ascii="Arial" w:hAnsi="Arial" w:cs="Arial"/>
          <w:sz w:val="24"/>
          <w:szCs w:val="24"/>
        </w:rPr>
        <w:t>Взаимодействие между соисполнителями муниципальной программы осуществляет заместитель Главы Молчановского района - начальник Управления по социальной политике.</w:t>
      </w:r>
    </w:p>
    <w:p w:rsidR="003B6A0C" w:rsidRPr="002939FB" w:rsidRDefault="003B6A0C" w:rsidP="002A730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39FB">
        <w:rPr>
          <w:rFonts w:ascii="Arial" w:hAnsi="Arial" w:cs="Arial"/>
          <w:sz w:val="24"/>
          <w:szCs w:val="24"/>
        </w:rPr>
        <w:t>Заместитель Главы Молчановского района - начальник Управления по социальной политике совместно с соисполнителями муниципальной программы ежегодно уточняют целевые индикаторы и показатели, затраты на мероприятия муниципальной программы, механизм реализации и состав участников муниципальной программы и мероприятий, принимают меры по полному и качественному выполнению мероприятий муниципальной программы.</w:t>
      </w:r>
    </w:p>
    <w:p w:rsidR="003B6A0C" w:rsidRPr="002939FB" w:rsidRDefault="003B6A0C" w:rsidP="002A730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39FB">
        <w:rPr>
          <w:rFonts w:ascii="Arial" w:hAnsi="Arial" w:cs="Arial"/>
          <w:sz w:val="24"/>
          <w:szCs w:val="24"/>
        </w:rPr>
        <w:t>Внесение изменений в муниципальную программу, в том числе уточнение затрат на мероприятия муниципальной программы, осуществляется в установленном действующим законодательством порядке.</w:t>
      </w:r>
    </w:p>
    <w:p w:rsidR="003B6A0C" w:rsidRPr="002939FB" w:rsidRDefault="003B6A0C" w:rsidP="002A730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39FB">
        <w:rPr>
          <w:rFonts w:ascii="Arial" w:hAnsi="Arial" w:cs="Arial"/>
          <w:sz w:val="24"/>
          <w:szCs w:val="24"/>
        </w:rPr>
        <w:t>Объем финансирования муниципальной программы за счет средств федерального, областного бюджетов, бюджета муниципального образования «Молчановский район», внебюджетных источников на 2018-2022 годы носит прогнозный характер.</w:t>
      </w:r>
    </w:p>
    <w:p w:rsidR="003B6A0C" w:rsidRPr="002939FB" w:rsidRDefault="003B6A0C" w:rsidP="002A730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39FB">
        <w:rPr>
          <w:rFonts w:ascii="Arial" w:hAnsi="Arial" w:cs="Arial"/>
          <w:sz w:val="24"/>
          <w:szCs w:val="24"/>
        </w:rPr>
        <w:t>Привлечение средств внебюджетных источников основывается на принципе добровольности организаций финансировать мероприятия муниципальной программы.</w:t>
      </w:r>
    </w:p>
    <w:p w:rsidR="003B6A0C" w:rsidRPr="002939FB" w:rsidRDefault="003B6A0C" w:rsidP="002A730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39FB">
        <w:rPr>
          <w:rFonts w:ascii="Arial" w:hAnsi="Arial" w:cs="Arial"/>
          <w:sz w:val="24"/>
          <w:szCs w:val="24"/>
        </w:rPr>
        <w:t>Объемы финансирования муниципальной программы из бюджета муниципального образования «Молчановский район» подлежат ежегодному уточнению при разработке и принятии бюджета на очередной финансовый год.</w:t>
      </w:r>
    </w:p>
    <w:p w:rsidR="003B6A0C" w:rsidRPr="002939FB" w:rsidRDefault="003B6A0C" w:rsidP="002A730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39FB">
        <w:rPr>
          <w:rFonts w:ascii="Arial" w:hAnsi="Arial" w:cs="Arial"/>
          <w:sz w:val="24"/>
          <w:szCs w:val="24"/>
        </w:rPr>
        <w:t>Контроль за реализацией муниципальной программы осуществляет заместитель Главы Молчановского района - начальник Управления по социальной политике.</w:t>
      </w:r>
    </w:p>
    <w:p w:rsidR="003B6A0C" w:rsidRPr="002939FB" w:rsidRDefault="003B6A0C" w:rsidP="002A730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39FB">
        <w:rPr>
          <w:rFonts w:ascii="Arial" w:hAnsi="Arial" w:cs="Arial"/>
          <w:sz w:val="24"/>
          <w:szCs w:val="24"/>
        </w:rPr>
        <w:t>Текущий контроль и управление муниципальной программой осуществляют заместитель Главы Молчановского района - начальник Управления по социальной политике совместно с соисполнителями муниципальной программы. Текущий контроль осуществляется постоянно в течение всего периода реализации муниципальной программы путем мониторинга муниципальной программы и анализа промежуточных результатов.</w:t>
      </w:r>
    </w:p>
    <w:p w:rsidR="003B6A0C" w:rsidRPr="002939FB" w:rsidRDefault="003B6A0C" w:rsidP="002A730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39FB">
        <w:rPr>
          <w:rFonts w:ascii="Arial" w:hAnsi="Arial" w:cs="Arial"/>
          <w:sz w:val="24"/>
          <w:szCs w:val="24"/>
        </w:rPr>
        <w:t>В необходимых случаях заместитель Главы Молчановского района - начальник Управления по социальной политике, в том числе на основании предложений соисполнителей муниципальной программы, готовит предложения о корректировке перечня мероприятий муниципальной программы и средств на их реализацию для утверждения в установленном порядке.</w:t>
      </w:r>
    </w:p>
    <w:p w:rsidR="003B6A0C" w:rsidRPr="002939FB" w:rsidRDefault="003B6A0C" w:rsidP="002A730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39FB">
        <w:rPr>
          <w:rFonts w:ascii="Arial" w:hAnsi="Arial" w:cs="Arial"/>
          <w:sz w:val="24"/>
          <w:szCs w:val="24"/>
        </w:rPr>
        <w:t>К основным рискам реализации муниципальной программы относятся:</w:t>
      </w:r>
    </w:p>
    <w:p w:rsidR="003B6A0C" w:rsidRPr="002939FB" w:rsidRDefault="003B6A0C" w:rsidP="002A730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39FB">
        <w:rPr>
          <w:rFonts w:ascii="Arial" w:hAnsi="Arial" w:cs="Arial"/>
          <w:sz w:val="24"/>
          <w:szCs w:val="24"/>
        </w:rPr>
        <w:t>1). финансово-экономические риски:</w:t>
      </w:r>
    </w:p>
    <w:p w:rsidR="003B6A0C" w:rsidRPr="002939FB" w:rsidRDefault="003B6A0C" w:rsidP="002A730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39FB">
        <w:rPr>
          <w:rFonts w:ascii="Arial" w:hAnsi="Arial" w:cs="Arial"/>
          <w:sz w:val="24"/>
          <w:szCs w:val="24"/>
        </w:rPr>
        <w:t>- ухудшение экономической ситуации в Молчановском районе, которое может привести к недофинансированию мероприятий муниципальной программы, в том числе за счет средств бюджета муниципального образования «Молчановский район», внебюджетных источников;</w:t>
      </w:r>
    </w:p>
    <w:p w:rsidR="003B6A0C" w:rsidRPr="002939FB" w:rsidRDefault="003B6A0C" w:rsidP="002A730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39FB">
        <w:rPr>
          <w:rFonts w:ascii="Arial" w:hAnsi="Arial" w:cs="Arial"/>
          <w:sz w:val="24"/>
          <w:szCs w:val="24"/>
        </w:rPr>
        <w:t>- изменение демографической ситуации в Молчановском районе может вызвать снижение показателей в связи с уменьшением общей численности населения.</w:t>
      </w:r>
    </w:p>
    <w:p w:rsidR="003B6A0C" w:rsidRPr="002939FB" w:rsidRDefault="003B6A0C" w:rsidP="002A730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39FB">
        <w:rPr>
          <w:rFonts w:ascii="Arial" w:hAnsi="Arial" w:cs="Arial"/>
          <w:sz w:val="24"/>
          <w:szCs w:val="24"/>
        </w:rPr>
        <w:t>Минимизация рисков недофинансирования мероприятий муниципальной программы из местного бюджета и внебюджетных источников осуществляется путем формирования механизмов инвестиционной привлекательности проектов, развития государственно-частного партнерства;</w:t>
      </w:r>
    </w:p>
    <w:p w:rsidR="003B6A0C" w:rsidRPr="002939FB" w:rsidRDefault="003B6A0C" w:rsidP="002A730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39FB">
        <w:rPr>
          <w:rFonts w:ascii="Arial" w:hAnsi="Arial" w:cs="Arial"/>
          <w:sz w:val="24"/>
          <w:szCs w:val="24"/>
        </w:rPr>
        <w:t>2). нормативные правовые риски:</w:t>
      </w:r>
    </w:p>
    <w:p w:rsidR="003B6A0C" w:rsidRPr="002939FB" w:rsidRDefault="003B6A0C" w:rsidP="002A730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39FB">
        <w:rPr>
          <w:rFonts w:ascii="Arial" w:hAnsi="Arial" w:cs="Arial"/>
          <w:sz w:val="24"/>
          <w:szCs w:val="24"/>
        </w:rPr>
        <w:t>-непринятие или несвоевременное принятие необходимых нормативных правовых актов, внесение существенных изменений в решение Думы Молчановского района о бюджете на очередной финансовый год повлияет на выполнение мероприятий муниципальной программы;</w:t>
      </w:r>
    </w:p>
    <w:p w:rsidR="003B6A0C" w:rsidRPr="002939FB" w:rsidRDefault="003B6A0C" w:rsidP="002A730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39FB">
        <w:rPr>
          <w:rFonts w:ascii="Arial" w:hAnsi="Arial" w:cs="Arial"/>
          <w:sz w:val="24"/>
          <w:szCs w:val="24"/>
        </w:rPr>
        <w:t>3). организационные и управленческие риски:</w:t>
      </w:r>
    </w:p>
    <w:p w:rsidR="003B6A0C" w:rsidRPr="002939FB" w:rsidRDefault="003B6A0C" w:rsidP="002A730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39FB">
        <w:rPr>
          <w:rFonts w:ascii="Arial" w:hAnsi="Arial" w:cs="Arial"/>
          <w:sz w:val="24"/>
          <w:szCs w:val="24"/>
        </w:rPr>
        <w:t>- неэффективная организационная схема и рассогласованность позиций с соисполнителями и участниками муниципальной программы могут приводить к неэффективному управлению процессом реализации муниципальной программы, низкому качеству реализации мероприятий муниципальной программы на районном уровне;</w:t>
      </w:r>
    </w:p>
    <w:p w:rsidR="003B6A0C" w:rsidRPr="002939FB" w:rsidRDefault="003B6A0C" w:rsidP="002A730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39FB">
        <w:rPr>
          <w:rFonts w:ascii="Arial" w:hAnsi="Arial" w:cs="Arial"/>
          <w:sz w:val="24"/>
          <w:szCs w:val="24"/>
        </w:rPr>
        <w:t>- просчеты в планировании и организации учебно-тренировочного процесса администрациями учреждений и тренерами-преподавателями приводит к недостаточно высоким результатам спортсменов на соревнованиях;</w:t>
      </w:r>
    </w:p>
    <w:p w:rsidR="003B6A0C" w:rsidRPr="002939FB" w:rsidRDefault="003B6A0C" w:rsidP="002A730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39FB">
        <w:rPr>
          <w:rFonts w:ascii="Arial" w:hAnsi="Arial" w:cs="Arial"/>
          <w:sz w:val="24"/>
          <w:szCs w:val="24"/>
        </w:rPr>
        <w:t>- отсутствие муниципальных учреждений в сфере молодежной политики, недостаточное развитие материально-технической базы отрасли не позволяют оперативно на должном уровне развивать молодежную политику на местном уровне.</w:t>
      </w:r>
    </w:p>
    <w:p w:rsidR="003B6A0C" w:rsidRPr="002939FB" w:rsidRDefault="003B6A0C" w:rsidP="002A730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39FB">
        <w:rPr>
          <w:rFonts w:ascii="Arial" w:hAnsi="Arial" w:cs="Arial"/>
          <w:sz w:val="24"/>
          <w:szCs w:val="24"/>
        </w:rPr>
        <w:t>Устранение риска возможно за счет организации единого координационного органа по реализации муниципальной программы и обеспечения постоянного и оперативного мониторинга (в том числе социального) реализации муниципальной программы, а также за счет корректировки муниципальной программы на основе анализа данных мониторинга. Важным средством снижения риска является принятие управленческих решений в рамках муниципальной программы с учетом информации, поступающей от соисполнителей муниципальной программы.</w:t>
      </w:r>
    </w:p>
    <w:p w:rsidR="003B6A0C" w:rsidRPr="002939FB" w:rsidRDefault="003B6A0C" w:rsidP="002A730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39FB">
        <w:rPr>
          <w:rFonts w:ascii="Arial" w:hAnsi="Arial" w:cs="Arial"/>
          <w:sz w:val="24"/>
          <w:szCs w:val="24"/>
        </w:rPr>
        <w:t>Социальные риски, связанные с сопротивлением общественности и представителей бизнеса реализации мероприятий муниципальной программы. Минимизация риска возможна за счет обеспечения широкого привлечения общественности к обсуждению целей, задач и механизмов развития, а также публичного освещения хода и итогов реализации муниципальной программы.</w:t>
      </w:r>
    </w:p>
    <w:p w:rsidR="003B6A0C" w:rsidRPr="002939FB" w:rsidRDefault="003B6A0C" w:rsidP="002A730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39FB">
        <w:rPr>
          <w:rFonts w:ascii="Arial" w:hAnsi="Arial" w:cs="Arial"/>
          <w:sz w:val="24"/>
          <w:szCs w:val="24"/>
        </w:rPr>
        <w:t>Меры управления рисками с целью минимизации их влияния на достижение цели муниципальной программы:</w:t>
      </w:r>
    </w:p>
    <w:p w:rsidR="003B6A0C" w:rsidRPr="002939FB" w:rsidRDefault="003B6A0C" w:rsidP="002A730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39FB">
        <w:rPr>
          <w:rFonts w:ascii="Arial" w:hAnsi="Arial" w:cs="Arial"/>
          <w:sz w:val="24"/>
          <w:szCs w:val="24"/>
        </w:rPr>
        <w:t>-планирование и прогнозирование. Риск не достижения ожидаемых конечных результатов муниципальной программы является типичным в случае недофинансирования мероприятий, предусмотренных муниципальной программой, на его минимизацию направлены меры по планированию работ в части уточнения мероприятий муниципальной программы;</w:t>
      </w:r>
    </w:p>
    <w:p w:rsidR="003B6A0C" w:rsidRPr="002939FB" w:rsidRDefault="003B6A0C" w:rsidP="002A730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39FB">
        <w:rPr>
          <w:rFonts w:ascii="Arial" w:hAnsi="Arial" w:cs="Arial"/>
          <w:sz w:val="24"/>
          <w:szCs w:val="24"/>
        </w:rPr>
        <w:t>-применение правовых методов влияния (совокупность нормативных правовых актов), способствующих достижению цели муниципальной программы;</w:t>
      </w:r>
    </w:p>
    <w:p w:rsidR="003B6A0C" w:rsidRPr="002939FB" w:rsidRDefault="003B6A0C" w:rsidP="002A730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39FB">
        <w:rPr>
          <w:rFonts w:ascii="Arial" w:hAnsi="Arial" w:cs="Arial"/>
          <w:sz w:val="24"/>
          <w:szCs w:val="24"/>
        </w:rPr>
        <w:t>-формирование и использование системы контроля на всех стадиях реализации муниципальной программы».</w:t>
      </w:r>
    </w:p>
    <w:p w:rsidR="003B6A0C" w:rsidRPr="002939FB" w:rsidRDefault="003B6A0C" w:rsidP="002A730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B6A0C" w:rsidRPr="002939FB" w:rsidRDefault="003B6A0C" w:rsidP="002A730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B6A0C" w:rsidRPr="002939FB" w:rsidRDefault="003B6A0C" w:rsidP="00C174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B6A0C" w:rsidRPr="002939FB" w:rsidRDefault="003B6A0C" w:rsidP="002A7306">
      <w:pPr>
        <w:jc w:val="both"/>
        <w:rPr>
          <w:rFonts w:ascii="Arial" w:hAnsi="Arial" w:cs="Arial"/>
          <w:sz w:val="24"/>
          <w:szCs w:val="24"/>
        </w:rPr>
        <w:sectPr w:rsidR="003B6A0C" w:rsidRPr="002939FB">
          <w:pgSz w:w="11906" w:h="16838"/>
          <w:pgMar w:top="568" w:right="850" w:bottom="709" w:left="1701" w:header="708" w:footer="708" w:gutter="0"/>
          <w:cols w:space="720"/>
        </w:sectPr>
      </w:pPr>
    </w:p>
    <w:p w:rsidR="003B6A0C" w:rsidRPr="002939FB" w:rsidRDefault="003B6A0C" w:rsidP="002A730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B6A0C" w:rsidRPr="002939FB" w:rsidRDefault="003B6A0C" w:rsidP="00F665FA">
      <w:pPr>
        <w:spacing w:after="0" w:line="240" w:lineRule="auto"/>
        <w:ind w:left="720"/>
        <w:jc w:val="center"/>
        <w:rPr>
          <w:rFonts w:ascii="Arial" w:hAnsi="Arial" w:cs="Arial"/>
          <w:sz w:val="24"/>
          <w:szCs w:val="24"/>
        </w:rPr>
      </w:pPr>
      <w:r w:rsidRPr="002939FB">
        <w:rPr>
          <w:rFonts w:ascii="Arial" w:hAnsi="Arial" w:cs="Arial"/>
          <w:sz w:val="24"/>
          <w:szCs w:val="24"/>
        </w:rPr>
        <w:t xml:space="preserve">Перечень </w:t>
      </w:r>
    </w:p>
    <w:p w:rsidR="003B6A0C" w:rsidRPr="002939FB" w:rsidRDefault="003B6A0C" w:rsidP="002A730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939FB">
        <w:rPr>
          <w:rFonts w:ascii="Arial" w:hAnsi="Arial" w:cs="Arial"/>
          <w:sz w:val="24"/>
          <w:szCs w:val="24"/>
        </w:rPr>
        <w:t xml:space="preserve">показателей цели и задач муниципальной программы и сведения о порядке сбора информации </w:t>
      </w:r>
    </w:p>
    <w:p w:rsidR="003B6A0C" w:rsidRPr="002939FB" w:rsidRDefault="003B6A0C" w:rsidP="002A730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939FB">
        <w:rPr>
          <w:rFonts w:ascii="Arial" w:hAnsi="Arial" w:cs="Arial"/>
          <w:sz w:val="24"/>
          <w:szCs w:val="24"/>
        </w:rPr>
        <w:t>по показателям и методика их расчета</w:t>
      </w:r>
    </w:p>
    <w:p w:rsidR="003B6A0C" w:rsidRPr="002939FB" w:rsidRDefault="003B6A0C" w:rsidP="002A730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text" w:horzAnchor="margin" w:tblpXSpec="center" w:tblpY="123"/>
        <w:tblW w:w="139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3"/>
        <w:gridCol w:w="1939"/>
        <w:gridCol w:w="1130"/>
        <w:gridCol w:w="1936"/>
        <w:gridCol w:w="1440"/>
        <w:gridCol w:w="2109"/>
        <w:gridCol w:w="2169"/>
        <w:gridCol w:w="2703"/>
      </w:tblGrid>
      <w:tr w:rsidR="003B6A0C" w:rsidRPr="002939FB" w:rsidTr="00ED2871">
        <w:tc>
          <w:tcPr>
            <w:tcW w:w="503" w:type="dxa"/>
          </w:tcPr>
          <w:p w:rsidR="003B6A0C" w:rsidRPr="002939FB" w:rsidRDefault="003B6A0C" w:rsidP="00ED287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3B6A0C" w:rsidRPr="002939FB" w:rsidRDefault="003B6A0C" w:rsidP="00ED287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п/п</w:t>
            </w:r>
          </w:p>
        </w:tc>
        <w:tc>
          <w:tcPr>
            <w:tcW w:w="1939" w:type="dxa"/>
          </w:tcPr>
          <w:p w:rsidR="003B6A0C" w:rsidRPr="002939FB" w:rsidRDefault="003B6A0C" w:rsidP="00ED287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30" w:type="dxa"/>
          </w:tcPr>
          <w:p w:rsidR="003B6A0C" w:rsidRPr="002939FB" w:rsidRDefault="003B6A0C" w:rsidP="00ED287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Единица измерения</w:t>
            </w:r>
          </w:p>
        </w:tc>
        <w:tc>
          <w:tcPr>
            <w:tcW w:w="1936" w:type="dxa"/>
          </w:tcPr>
          <w:p w:rsidR="003B6A0C" w:rsidRPr="002939FB" w:rsidRDefault="003B6A0C" w:rsidP="00ED287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Периодичность сбора данных</w:t>
            </w:r>
          </w:p>
        </w:tc>
        <w:tc>
          <w:tcPr>
            <w:tcW w:w="1440" w:type="dxa"/>
          </w:tcPr>
          <w:p w:rsidR="003B6A0C" w:rsidRPr="002939FB" w:rsidRDefault="003B6A0C" w:rsidP="00ED287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Временные характеристики показателя</w:t>
            </w:r>
          </w:p>
        </w:tc>
        <w:tc>
          <w:tcPr>
            <w:tcW w:w="2109" w:type="dxa"/>
          </w:tcPr>
          <w:p w:rsidR="003B6A0C" w:rsidRPr="002939FB" w:rsidRDefault="003B6A0C" w:rsidP="00ED287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Алгоритм формирования (формула) расчета показателя</w:t>
            </w:r>
          </w:p>
        </w:tc>
        <w:tc>
          <w:tcPr>
            <w:tcW w:w="2169" w:type="dxa"/>
          </w:tcPr>
          <w:p w:rsidR="003B6A0C" w:rsidRPr="002939FB" w:rsidRDefault="003B6A0C" w:rsidP="00ED287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Метод сбора информации</w:t>
            </w:r>
          </w:p>
        </w:tc>
        <w:tc>
          <w:tcPr>
            <w:tcW w:w="2703" w:type="dxa"/>
          </w:tcPr>
          <w:p w:rsidR="003B6A0C" w:rsidRPr="002939FB" w:rsidRDefault="003B6A0C" w:rsidP="00ED287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Ответственный за сбор данных по показателю</w:t>
            </w:r>
          </w:p>
        </w:tc>
      </w:tr>
      <w:tr w:rsidR="003B6A0C" w:rsidRPr="002939FB" w:rsidTr="00ED2871">
        <w:tc>
          <w:tcPr>
            <w:tcW w:w="13929" w:type="dxa"/>
            <w:gridSpan w:val="8"/>
          </w:tcPr>
          <w:p w:rsidR="003B6A0C" w:rsidRPr="002939FB" w:rsidRDefault="003B6A0C" w:rsidP="00ED287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Показатели цели муниципальной программы «Развитие молодежной политики, физической культуры и спорта в Молчановском районе на 2017-2022 годы»</w:t>
            </w:r>
          </w:p>
        </w:tc>
      </w:tr>
      <w:tr w:rsidR="003B6A0C" w:rsidRPr="002939FB" w:rsidTr="00ED2871">
        <w:tc>
          <w:tcPr>
            <w:tcW w:w="503" w:type="dxa"/>
          </w:tcPr>
          <w:p w:rsidR="003B6A0C" w:rsidRPr="002939FB" w:rsidRDefault="003B6A0C" w:rsidP="00ED287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39" w:type="dxa"/>
          </w:tcPr>
          <w:p w:rsidR="003B6A0C" w:rsidRPr="002939FB" w:rsidRDefault="003B6A0C" w:rsidP="00ED287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Доля населения Молчановского района систематически занимающаяся физической культурой и спортом</w:t>
            </w:r>
          </w:p>
        </w:tc>
        <w:tc>
          <w:tcPr>
            <w:tcW w:w="1130" w:type="dxa"/>
          </w:tcPr>
          <w:p w:rsidR="003B6A0C" w:rsidRPr="002939FB" w:rsidRDefault="003B6A0C" w:rsidP="00ED287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936" w:type="dxa"/>
          </w:tcPr>
          <w:p w:rsidR="003B6A0C" w:rsidRPr="002939FB" w:rsidRDefault="003B6A0C" w:rsidP="00ED287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1440" w:type="dxa"/>
          </w:tcPr>
          <w:p w:rsidR="003B6A0C" w:rsidRPr="002939FB" w:rsidRDefault="003B6A0C" w:rsidP="00ED287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на конец отчетного года</w:t>
            </w:r>
          </w:p>
        </w:tc>
        <w:tc>
          <w:tcPr>
            <w:tcW w:w="2109" w:type="dxa"/>
          </w:tcPr>
          <w:p w:rsidR="003B6A0C" w:rsidRPr="002939FB" w:rsidRDefault="003B6A0C" w:rsidP="00ED287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Д=А/В</w:t>
            </w:r>
            <w:r w:rsidRPr="002939FB">
              <w:rPr>
                <w:rFonts w:ascii="Arial" w:hAnsi="Arial" w:cs="Arial"/>
                <w:sz w:val="24"/>
                <w:szCs w:val="24"/>
                <w:lang w:val="en-US"/>
              </w:rPr>
              <w:t>x</w:t>
            </w:r>
            <w:r w:rsidRPr="002939FB">
              <w:rPr>
                <w:rFonts w:ascii="Arial" w:hAnsi="Arial" w:cs="Arial"/>
                <w:sz w:val="24"/>
                <w:szCs w:val="24"/>
              </w:rPr>
              <w:t>100, где:</w:t>
            </w:r>
          </w:p>
          <w:p w:rsidR="003B6A0C" w:rsidRPr="002939FB" w:rsidRDefault="003B6A0C" w:rsidP="00ED287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Д-доля населения, систематически занимающаяся физической культурой и спортом;</w:t>
            </w:r>
          </w:p>
          <w:p w:rsidR="003B6A0C" w:rsidRPr="002939FB" w:rsidRDefault="003B6A0C" w:rsidP="00ED287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А-количество населения, систематически занимающихся физической культурой и спортом;</w:t>
            </w:r>
          </w:p>
          <w:p w:rsidR="003B6A0C" w:rsidRPr="002939FB" w:rsidRDefault="003B6A0C" w:rsidP="00ED287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 xml:space="preserve">В-общее количество населения Молчановского района </w:t>
            </w:r>
          </w:p>
        </w:tc>
        <w:tc>
          <w:tcPr>
            <w:tcW w:w="2169" w:type="dxa"/>
          </w:tcPr>
          <w:p w:rsidR="003B6A0C" w:rsidRPr="002939FB" w:rsidRDefault="003B6A0C" w:rsidP="00ED287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Ведомственная статистика</w:t>
            </w:r>
          </w:p>
        </w:tc>
        <w:tc>
          <w:tcPr>
            <w:tcW w:w="2703" w:type="dxa"/>
          </w:tcPr>
          <w:p w:rsidR="003B6A0C" w:rsidRPr="002939FB" w:rsidRDefault="003B6A0C" w:rsidP="00ED287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Ведущий специалист по ФК и спорту, молодежной политике Администрации Молчановского района</w:t>
            </w:r>
          </w:p>
        </w:tc>
      </w:tr>
      <w:tr w:rsidR="003B6A0C" w:rsidRPr="002939FB" w:rsidTr="00ED2871">
        <w:tc>
          <w:tcPr>
            <w:tcW w:w="503" w:type="dxa"/>
          </w:tcPr>
          <w:p w:rsidR="003B6A0C" w:rsidRPr="002939FB" w:rsidRDefault="003B6A0C" w:rsidP="00ED287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939" w:type="dxa"/>
          </w:tcPr>
          <w:p w:rsidR="003B6A0C" w:rsidRPr="002939FB" w:rsidRDefault="003B6A0C" w:rsidP="00ED287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Удельный вес молодежи (14-30 лет) с активной гражданской позицией в общей численности населения данной возрастной группы</w:t>
            </w:r>
          </w:p>
        </w:tc>
        <w:tc>
          <w:tcPr>
            <w:tcW w:w="1130" w:type="dxa"/>
          </w:tcPr>
          <w:p w:rsidR="003B6A0C" w:rsidRPr="002939FB" w:rsidRDefault="003B6A0C" w:rsidP="00ED287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936" w:type="dxa"/>
          </w:tcPr>
          <w:p w:rsidR="003B6A0C" w:rsidRPr="002939FB" w:rsidRDefault="003B6A0C" w:rsidP="00ED287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1440" w:type="dxa"/>
          </w:tcPr>
          <w:p w:rsidR="003B6A0C" w:rsidRPr="002939FB" w:rsidRDefault="003B6A0C" w:rsidP="00ED287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на конец отчетного года</w:t>
            </w:r>
          </w:p>
        </w:tc>
        <w:tc>
          <w:tcPr>
            <w:tcW w:w="2109" w:type="dxa"/>
          </w:tcPr>
          <w:p w:rsidR="003B6A0C" w:rsidRPr="002939FB" w:rsidRDefault="003B6A0C" w:rsidP="00ED287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Общее количество молодежи (14-30) лет с активной гражданской позицией в общей численности населения данной возрастной группы</w:t>
            </w:r>
          </w:p>
          <w:p w:rsidR="003B6A0C" w:rsidRPr="002939FB" w:rsidRDefault="003B6A0C" w:rsidP="00ED287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9" w:type="dxa"/>
          </w:tcPr>
          <w:p w:rsidR="003B6A0C" w:rsidRPr="002939FB" w:rsidRDefault="003B6A0C" w:rsidP="00ED287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Ведомственная статистика</w:t>
            </w:r>
          </w:p>
        </w:tc>
        <w:tc>
          <w:tcPr>
            <w:tcW w:w="2703" w:type="dxa"/>
          </w:tcPr>
          <w:p w:rsidR="003B6A0C" w:rsidRPr="002939FB" w:rsidRDefault="003B6A0C" w:rsidP="00ED287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Ведущий специалист по ФК и спорту, молодежной политике Администрации Молчановского района</w:t>
            </w:r>
          </w:p>
        </w:tc>
      </w:tr>
      <w:tr w:rsidR="003B6A0C" w:rsidRPr="002939FB" w:rsidTr="00ED2871">
        <w:tc>
          <w:tcPr>
            <w:tcW w:w="13929" w:type="dxa"/>
            <w:gridSpan w:val="8"/>
          </w:tcPr>
          <w:p w:rsidR="003B6A0C" w:rsidRPr="002939FB" w:rsidRDefault="003B6A0C" w:rsidP="00ED287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Показатели задачи 1 муниципальной программы «Создание благоприятных условий для развития физической культуры и спорта на территории Молчановского района»</w:t>
            </w:r>
          </w:p>
        </w:tc>
      </w:tr>
      <w:tr w:rsidR="003B6A0C" w:rsidRPr="002939FB" w:rsidTr="00ED2871">
        <w:tc>
          <w:tcPr>
            <w:tcW w:w="503" w:type="dxa"/>
          </w:tcPr>
          <w:p w:rsidR="003B6A0C" w:rsidRPr="002939FB" w:rsidRDefault="003B6A0C" w:rsidP="00ED287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939" w:type="dxa"/>
          </w:tcPr>
          <w:p w:rsidR="003B6A0C" w:rsidRPr="002939FB" w:rsidRDefault="003B6A0C" w:rsidP="00ED287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Количество участников спортивно-массовых мероприятий, проводимых на территории Молчановского района</w:t>
            </w:r>
          </w:p>
        </w:tc>
        <w:tc>
          <w:tcPr>
            <w:tcW w:w="1130" w:type="dxa"/>
          </w:tcPr>
          <w:p w:rsidR="003B6A0C" w:rsidRPr="002939FB" w:rsidRDefault="003B6A0C" w:rsidP="00ED287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человек</w:t>
            </w:r>
          </w:p>
        </w:tc>
        <w:tc>
          <w:tcPr>
            <w:tcW w:w="1936" w:type="dxa"/>
          </w:tcPr>
          <w:p w:rsidR="003B6A0C" w:rsidRPr="002939FB" w:rsidRDefault="003B6A0C" w:rsidP="00ED287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1440" w:type="dxa"/>
          </w:tcPr>
          <w:p w:rsidR="003B6A0C" w:rsidRPr="002939FB" w:rsidRDefault="003B6A0C" w:rsidP="00ED287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на конец отчетного периода</w:t>
            </w:r>
          </w:p>
        </w:tc>
        <w:tc>
          <w:tcPr>
            <w:tcW w:w="2109" w:type="dxa"/>
          </w:tcPr>
          <w:p w:rsidR="003B6A0C" w:rsidRPr="002939FB" w:rsidRDefault="003B6A0C" w:rsidP="00ED287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Общее количество участников официальных спортивно-массовых мероприятий, проводимых на территории Молчановского района</w:t>
            </w:r>
          </w:p>
        </w:tc>
        <w:tc>
          <w:tcPr>
            <w:tcW w:w="2169" w:type="dxa"/>
          </w:tcPr>
          <w:p w:rsidR="003B6A0C" w:rsidRPr="002939FB" w:rsidRDefault="003B6A0C" w:rsidP="00ED287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Протоколы физкультурно-спортивных мероприятий</w:t>
            </w:r>
          </w:p>
        </w:tc>
        <w:tc>
          <w:tcPr>
            <w:tcW w:w="2703" w:type="dxa"/>
          </w:tcPr>
          <w:p w:rsidR="003B6A0C" w:rsidRPr="002939FB" w:rsidRDefault="003B6A0C" w:rsidP="00ED287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Ведущий специалист по ФК и спорту, молодежной политике Администрации Молчановского района</w:t>
            </w:r>
          </w:p>
        </w:tc>
      </w:tr>
      <w:tr w:rsidR="003B6A0C" w:rsidRPr="002939FB" w:rsidTr="00ED2871">
        <w:tc>
          <w:tcPr>
            <w:tcW w:w="13929" w:type="dxa"/>
            <w:gridSpan w:val="8"/>
          </w:tcPr>
          <w:p w:rsidR="003B6A0C" w:rsidRPr="002939FB" w:rsidRDefault="003B6A0C" w:rsidP="00ED287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Показатели задачи 2 муниципальной программы «Создание условий для успешной социализации и самореализации молодежи»</w:t>
            </w:r>
          </w:p>
        </w:tc>
      </w:tr>
      <w:tr w:rsidR="003B6A0C" w:rsidRPr="002939FB" w:rsidTr="00ED2871">
        <w:tc>
          <w:tcPr>
            <w:tcW w:w="503" w:type="dxa"/>
          </w:tcPr>
          <w:p w:rsidR="003B6A0C" w:rsidRPr="002939FB" w:rsidRDefault="003B6A0C" w:rsidP="00ED287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939" w:type="dxa"/>
          </w:tcPr>
          <w:p w:rsidR="003B6A0C" w:rsidRPr="002939FB" w:rsidRDefault="003B6A0C" w:rsidP="00ED287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Количество молодых людей в возрасте от 14 до 30 лет, участвующих в мероприятиях организованных для молодежи</w:t>
            </w:r>
          </w:p>
        </w:tc>
        <w:tc>
          <w:tcPr>
            <w:tcW w:w="1130" w:type="dxa"/>
          </w:tcPr>
          <w:p w:rsidR="003B6A0C" w:rsidRPr="002939FB" w:rsidRDefault="003B6A0C" w:rsidP="00ED287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человек</w:t>
            </w:r>
          </w:p>
        </w:tc>
        <w:tc>
          <w:tcPr>
            <w:tcW w:w="1936" w:type="dxa"/>
          </w:tcPr>
          <w:p w:rsidR="003B6A0C" w:rsidRPr="002939FB" w:rsidRDefault="003B6A0C" w:rsidP="00ED287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1440" w:type="dxa"/>
          </w:tcPr>
          <w:p w:rsidR="003B6A0C" w:rsidRPr="002939FB" w:rsidRDefault="003B6A0C" w:rsidP="00ED287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на конец отчетного года</w:t>
            </w:r>
          </w:p>
        </w:tc>
        <w:tc>
          <w:tcPr>
            <w:tcW w:w="2109" w:type="dxa"/>
          </w:tcPr>
          <w:p w:rsidR="003B6A0C" w:rsidRPr="002939FB" w:rsidRDefault="003B6A0C" w:rsidP="00ED287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Общее количество молодых людей в возрасте от 14 до 30 лет участвующих в мероприятиях, организованных для молодежи</w:t>
            </w:r>
          </w:p>
        </w:tc>
        <w:tc>
          <w:tcPr>
            <w:tcW w:w="2169" w:type="dxa"/>
          </w:tcPr>
          <w:p w:rsidR="003B6A0C" w:rsidRPr="002939FB" w:rsidRDefault="003B6A0C" w:rsidP="00ED287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Протоколы мероприятий для молодежи</w:t>
            </w:r>
          </w:p>
        </w:tc>
        <w:tc>
          <w:tcPr>
            <w:tcW w:w="2703" w:type="dxa"/>
          </w:tcPr>
          <w:p w:rsidR="003B6A0C" w:rsidRPr="002939FB" w:rsidRDefault="003B6A0C" w:rsidP="00ED287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Ведущий специалист по ФК и спорту, молодежной политике Администрации Молчановского района</w:t>
            </w:r>
          </w:p>
        </w:tc>
      </w:tr>
    </w:tbl>
    <w:p w:rsidR="003B6A0C" w:rsidRPr="002939FB" w:rsidRDefault="003B6A0C" w:rsidP="002A730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B6A0C" w:rsidRPr="002939FB" w:rsidRDefault="003B6A0C" w:rsidP="002A730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B6A0C" w:rsidRPr="002939FB" w:rsidRDefault="003B6A0C" w:rsidP="002A730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B6A0C" w:rsidRPr="002939FB" w:rsidRDefault="003B6A0C" w:rsidP="002A730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B6A0C" w:rsidRPr="002939FB" w:rsidRDefault="003B6A0C" w:rsidP="002A730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B6A0C" w:rsidRPr="002939FB" w:rsidRDefault="003B6A0C" w:rsidP="002A730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B6A0C" w:rsidRPr="002939FB" w:rsidRDefault="003B6A0C" w:rsidP="002A730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B6A0C" w:rsidRPr="002939FB" w:rsidRDefault="003B6A0C" w:rsidP="00C1747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B6A0C" w:rsidRPr="002939FB" w:rsidRDefault="003B6A0C" w:rsidP="00F665F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939FB">
        <w:rPr>
          <w:rFonts w:ascii="Arial" w:hAnsi="Arial" w:cs="Arial"/>
          <w:sz w:val="24"/>
          <w:szCs w:val="24"/>
        </w:rPr>
        <w:t>4. Ресурсное обеспечение муниципальной программы</w:t>
      </w:r>
    </w:p>
    <w:p w:rsidR="003B6A0C" w:rsidRPr="002939FB" w:rsidRDefault="003B6A0C" w:rsidP="00F665F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1494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1574"/>
        <w:gridCol w:w="1361"/>
        <w:gridCol w:w="1892"/>
        <w:gridCol w:w="1653"/>
        <w:gridCol w:w="47"/>
        <w:gridCol w:w="1936"/>
        <w:gridCol w:w="1899"/>
        <w:gridCol w:w="1338"/>
        <w:gridCol w:w="362"/>
        <w:gridCol w:w="898"/>
        <w:gridCol w:w="1260"/>
      </w:tblGrid>
      <w:tr w:rsidR="003B6A0C" w:rsidRPr="002939FB" w:rsidTr="00393E8F">
        <w:tc>
          <w:tcPr>
            <w:tcW w:w="720" w:type="dxa"/>
            <w:vMerge w:val="restart"/>
          </w:tcPr>
          <w:p w:rsidR="003B6A0C" w:rsidRPr="002939FB" w:rsidRDefault="003B6A0C" w:rsidP="00F665F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1574" w:type="dxa"/>
            <w:vMerge w:val="restart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Наименование задачи муниципальной программы, подпрограммы</w:t>
            </w:r>
          </w:p>
        </w:tc>
        <w:tc>
          <w:tcPr>
            <w:tcW w:w="1361" w:type="dxa"/>
            <w:vMerge w:val="restart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Срок реализации</w:t>
            </w:r>
          </w:p>
        </w:tc>
        <w:tc>
          <w:tcPr>
            <w:tcW w:w="1892" w:type="dxa"/>
            <w:vMerge w:val="restart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Объем финансирования (тыс.руб.)</w:t>
            </w:r>
          </w:p>
        </w:tc>
        <w:tc>
          <w:tcPr>
            <w:tcW w:w="9393" w:type="dxa"/>
            <w:gridSpan w:val="8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В том числе за счет средств:</w:t>
            </w:r>
          </w:p>
        </w:tc>
      </w:tr>
      <w:tr w:rsidR="003B6A0C" w:rsidRPr="002939FB" w:rsidTr="00393E8F">
        <w:tc>
          <w:tcPr>
            <w:tcW w:w="720" w:type="dxa"/>
            <w:vMerge/>
            <w:vAlign w:val="center"/>
          </w:tcPr>
          <w:p w:rsidR="003B6A0C" w:rsidRPr="002939FB" w:rsidRDefault="003B6A0C" w:rsidP="00F665F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vMerge/>
            <w:vAlign w:val="center"/>
          </w:tcPr>
          <w:p w:rsidR="003B6A0C" w:rsidRPr="002939FB" w:rsidRDefault="003B6A0C" w:rsidP="00F665F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vMerge/>
            <w:vAlign w:val="center"/>
          </w:tcPr>
          <w:p w:rsidR="003B6A0C" w:rsidRPr="002939FB" w:rsidRDefault="003B6A0C" w:rsidP="00F665F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92" w:type="dxa"/>
            <w:vMerge/>
            <w:vAlign w:val="center"/>
          </w:tcPr>
          <w:p w:rsidR="003B6A0C" w:rsidRPr="002939FB" w:rsidRDefault="003B6A0C" w:rsidP="00F665F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53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Федерального бюджета (по согласованию)</w:t>
            </w:r>
          </w:p>
        </w:tc>
        <w:tc>
          <w:tcPr>
            <w:tcW w:w="1983" w:type="dxa"/>
            <w:gridSpan w:val="2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Областного бюджета (по согласованию)</w:t>
            </w:r>
          </w:p>
        </w:tc>
        <w:tc>
          <w:tcPr>
            <w:tcW w:w="1899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Бюджета муниципального образования «Молчановский район»</w:t>
            </w:r>
          </w:p>
        </w:tc>
        <w:tc>
          <w:tcPr>
            <w:tcW w:w="1338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Бюджетов сельских поселений (по согласованию)</w:t>
            </w:r>
          </w:p>
        </w:tc>
        <w:tc>
          <w:tcPr>
            <w:tcW w:w="1260" w:type="dxa"/>
            <w:gridSpan w:val="2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Внебюджетных средств (по согласованию)</w:t>
            </w:r>
          </w:p>
        </w:tc>
        <w:tc>
          <w:tcPr>
            <w:tcW w:w="1260" w:type="dxa"/>
          </w:tcPr>
          <w:p w:rsidR="003B6A0C" w:rsidRPr="002939FB" w:rsidRDefault="003B6A0C" w:rsidP="00F665F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Участник, участники мероприятий</w:t>
            </w:r>
          </w:p>
        </w:tc>
      </w:tr>
      <w:tr w:rsidR="003B6A0C" w:rsidRPr="002939FB" w:rsidTr="00393E8F">
        <w:tc>
          <w:tcPr>
            <w:tcW w:w="720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74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361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892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653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983" w:type="dxa"/>
            <w:gridSpan w:val="2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899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338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260" w:type="dxa"/>
            <w:gridSpan w:val="2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260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3B6A0C" w:rsidRPr="002939FB" w:rsidTr="00393E8F">
        <w:tc>
          <w:tcPr>
            <w:tcW w:w="720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220" w:type="dxa"/>
            <w:gridSpan w:val="11"/>
          </w:tcPr>
          <w:p w:rsidR="003B6A0C" w:rsidRPr="002939FB" w:rsidRDefault="003B6A0C" w:rsidP="00F665F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Задача 1.Создание благоприятных условий для развития физической культуры и спорта на территории Молчановского района</w:t>
            </w:r>
          </w:p>
        </w:tc>
      </w:tr>
      <w:tr w:rsidR="003B6A0C" w:rsidRPr="002939FB" w:rsidTr="00393E8F">
        <w:tc>
          <w:tcPr>
            <w:tcW w:w="720" w:type="dxa"/>
            <w:vMerge w:val="restart"/>
          </w:tcPr>
          <w:p w:rsidR="003B6A0C" w:rsidRPr="002939FB" w:rsidRDefault="003B6A0C" w:rsidP="00F665F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1574" w:type="dxa"/>
            <w:vMerge w:val="restart"/>
          </w:tcPr>
          <w:p w:rsidR="003B6A0C" w:rsidRPr="002939FB" w:rsidRDefault="003B6A0C" w:rsidP="00F665F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Подпрограмма 1.</w:t>
            </w:r>
          </w:p>
          <w:p w:rsidR="003B6A0C" w:rsidRPr="002939FB" w:rsidRDefault="003B6A0C" w:rsidP="00F665F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«Развитие физической культуры и массового спорта на территории Молчановского района»</w:t>
            </w:r>
          </w:p>
        </w:tc>
        <w:tc>
          <w:tcPr>
            <w:tcW w:w="1361" w:type="dxa"/>
          </w:tcPr>
          <w:p w:rsidR="003B6A0C" w:rsidRPr="002939FB" w:rsidRDefault="003B6A0C" w:rsidP="00F665F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Всего</w:t>
            </w:r>
          </w:p>
          <w:p w:rsidR="003B6A0C" w:rsidRPr="002939FB" w:rsidRDefault="003B6A0C" w:rsidP="00F665F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2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113 995,2</w:t>
            </w:r>
          </w:p>
        </w:tc>
        <w:tc>
          <w:tcPr>
            <w:tcW w:w="1700" w:type="dxa"/>
            <w:gridSpan w:val="2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44 968,0</w:t>
            </w:r>
          </w:p>
        </w:tc>
        <w:tc>
          <w:tcPr>
            <w:tcW w:w="1936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47 004,7</w:t>
            </w:r>
          </w:p>
        </w:tc>
        <w:tc>
          <w:tcPr>
            <w:tcW w:w="1899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21 910,1</w:t>
            </w:r>
          </w:p>
        </w:tc>
        <w:tc>
          <w:tcPr>
            <w:tcW w:w="1338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112,4</w:t>
            </w:r>
          </w:p>
        </w:tc>
        <w:tc>
          <w:tcPr>
            <w:tcW w:w="1260" w:type="dxa"/>
            <w:gridSpan w:val="2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vMerge w:val="restart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Администрация Молчановского района</w:t>
            </w:r>
          </w:p>
        </w:tc>
      </w:tr>
      <w:tr w:rsidR="003B6A0C" w:rsidRPr="002939FB" w:rsidTr="00393E8F">
        <w:tc>
          <w:tcPr>
            <w:tcW w:w="720" w:type="dxa"/>
            <w:vMerge/>
            <w:vAlign w:val="center"/>
          </w:tcPr>
          <w:p w:rsidR="003B6A0C" w:rsidRPr="002939FB" w:rsidRDefault="003B6A0C" w:rsidP="00F665F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vMerge/>
            <w:vAlign w:val="center"/>
          </w:tcPr>
          <w:p w:rsidR="003B6A0C" w:rsidRPr="002939FB" w:rsidRDefault="003B6A0C" w:rsidP="00F665F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</w:tcPr>
          <w:p w:rsidR="003B6A0C" w:rsidRPr="002939FB" w:rsidRDefault="003B6A0C" w:rsidP="00F665F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2017 год</w:t>
            </w:r>
          </w:p>
        </w:tc>
        <w:tc>
          <w:tcPr>
            <w:tcW w:w="1892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3 038,3</w:t>
            </w:r>
          </w:p>
        </w:tc>
        <w:tc>
          <w:tcPr>
            <w:tcW w:w="1700" w:type="dxa"/>
            <w:gridSpan w:val="2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936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1 155,6</w:t>
            </w:r>
          </w:p>
        </w:tc>
        <w:tc>
          <w:tcPr>
            <w:tcW w:w="1899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ko-KR"/>
              </w:rPr>
            </w:pPr>
            <w:r w:rsidRPr="002939FB">
              <w:rPr>
                <w:rFonts w:ascii="Arial" w:hAnsi="Arial" w:cs="Arial"/>
                <w:sz w:val="24"/>
                <w:szCs w:val="24"/>
                <w:lang w:eastAsia="ko-KR"/>
              </w:rPr>
              <w:t>1 882,7</w:t>
            </w:r>
          </w:p>
        </w:tc>
        <w:tc>
          <w:tcPr>
            <w:tcW w:w="1338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gridSpan w:val="2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vMerge/>
          </w:tcPr>
          <w:p w:rsidR="003B6A0C" w:rsidRPr="002939FB" w:rsidRDefault="003B6A0C" w:rsidP="00F665F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6A0C" w:rsidRPr="002939FB" w:rsidTr="00393E8F">
        <w:tc>
          <w:tcPr>
            <w:tcW w:w="720" w:type="dxa"/>
            <w:vMerge/>
            <w:vAlign w:val="center"/>
          </w:tcPr>
          <w:p w:rsidR="003B6A0C" w:rsidRPr="002939FB" w:rsidRDefault="003B6A0C" w:rsidP="00F665F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vMerge/>
            <w:vAlign w:val="center"/>
          </w:tcPr>
          <w:p w:rsidR="003B6A0C" w:rsidRPr="002939FB" w:rsidRDefault="003B6A0C" w:rsidP="00F665F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</w:tcPr>
          <w:p w:rsidR="003B6A0C" w:rsidRPr="002939FB" w:rsidRDefault="003B6A0C" w:rsidP="00F665F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2018 год</w:t>
            </w:r>
          </w:p>
        </w:tc>
        <w:tc>
          <w:tcPr>
            <w:tcW w:w="1892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3 822,4</w:t>
            </w:r>
          </w:p>
        </w:tc>
        <w:tc>
          <w:tcPr>
            <w:tcW w:w="1700" w:type="dxa"/>
            <w:gridSpan w:val="2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936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2 296,4</w:t>
            </w:r>
          </w:p>
        </w:tc>
        <w:tc>
          <w:tcPr>
            <w:tcW w:w="1899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1 413,6</w:t>
            </w:r>
          </w:p>
        </w:tc>
        <w:tc>
          <w:tcPr>
            <w:tcW w:w="1338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112,4</w:t>
            </w:r>
          </w:p>
        </w:tc>
        <w:tc>
          <w:tcPr>
            <w:tcW w:w="1260" w:type="dxa"/>
            <w:gridSpan w:val="2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vMerge/>
          </w:tcPr>
          <w:p w:rsidR="003B6A0C" w:rsidRPr="002939FB" w:rsidRDefault="003B6A0C" w:rsidP="00F665F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6A0C" w:rsidRPr="002939FB" w:rsidTr="00393E8F">
        <w:tc>
          <w:tcPr>
            <w:tcW w:w="720" w:type="dxa"/>
            <w:vMerge/>
            <w:vAlign w:val="center"/>
          </w:tcPr>
          <w:p w:rsidR="003B6A0C" w:rsidRPr="002939FB" w:rsidRDefault="003B6A0C" w:rsidP="00F665F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vMerge/>
            <w:vAlign w:val="center"/>
          </w:tcPr>
          <w:p w:rsidR="003B6A0C" w:rsidRPr="002939FB" w:rsidRDefault="003B6A0C" w:rsidP="00F665F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</w:tcPr>
          <w:p w:rsidR="003B6A0C" w:rsidRPr="002939FB" w:rsidRDefault="003B6A0C" w:rsidP="00F665F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2019 год</w:t>
            </w:r>
          </w:p>
        </w:tc>
        <w:tc>
          <w:tcPr>
            <w:tcW w:w="1892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24 011,9</w:t>
            </w:r>
          </w:p>
        </w:tc>
        <w:tc>
          <w:tcPr>
            <w:tcW w:w="1700" w:type="dxa"/>
            <w:gridSpan w:val="2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936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22 263,0</w:t>
            </w:r>
          </w:p>
        </w:tc>
        <w:tc>
          <w:tcPr>
            <w:tcW w:w="1899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1 748,9</w:t>
            </w:r>
          </w:p>
        </w:tc>
        <w:tc>
          <w:tcPr>
            <w:tcW w:w="1338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gridSpan w:val="2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vMerge/>
          </w:tcPr>
          <w:p w:rsidR="003B6A0C" w:rsidRPr="002939FB" w:rsidRDefault="003B6A0C" w:rsidP="00F665F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6A0C" w:rsidRPr="002939FB" w:rsidTr="00393E8F">
        <w:tc>
          <w:tcPr>
            <w:tcW w:w="720" w:type="dxa"/>
            <w:vMerge/>
            <w:vAlign w:val="center"/>
          </w:tcPr>
          <w:p w:rsidR="003B6A0C" w:rsidRPr="002939FB" w:rsidRDefault="003B6A0C" w:rsidP="00F665F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vMerge/>
            <w:vAlign w:val="center"/>
          </w:tcPr>
          <w:p w:rsidR="003B6A0C" w:rsidRPr="002939FB" w:rsidRDefault="003B6A0C" w:rsidP="00F665F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</w:tcPr>
          <w:p w:rsidR="003B6A0C" w:rsidRPr="002939FB" w:rsidRDefault="003B6A0C" w:rsidP="00F665F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1892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17 943,9</w:t>
            </w:r>
          </w:p>
        </w:tc>
        <w:tc>
          <w:tcPr>
            <w:tcW w:w="1700" w:type="dxa"/>
            <w:gridSpan w:val="2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936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17 116,7</w:t>
            </w:r>
          </w:p>
        </w:tc>
        <w:tc>
          <w:tcPr>
            <w:tcW w:w="1899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827,2</w:t>
            </w:r>
          </w:p>
        </w:tc>
        <w:tc>
          <w:tcPr>
            <w:tcW w:w="1338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gridSpan w:val="2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vMerge/>
          </w:tcPr>
          <w:p w:rsidR="003B6A0C" w:rsidRPr="002939FB" w:rsidRDefault="003B6A0C" w:rsidP="00F665F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6A0C" w:rsidRPr="002939FB" w:rsidTr="00393E8F">
        <w:tc>
          <w:tcPr>
            <w:tcW w:w="720" w:type="dxa"/>
            <w:vMerge/>
            <w:vAlign w:val="center"/>
          </w:tcPr>
          <w:p w:rsidR="003B6A0C" w:rsidRPr="002939FB" w:rsidRDefault="003B6A0C" w:rsidP="00F665F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vMerge/>
            <w:vAlign w:val="center"/>
          </w:tcPr>
          <w:p w:rsidR="003B6A0C" w:rsidRPr="002939FB" w:rsidRDefault="003B6A0C" w:rsidP="00F665F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</w:tcPr>
          <w:p w:rsidR="003B6A0C" w:rsidRPr="002939FB" w:rsidRDefault="003B6A0C" w:rsidP="00F665F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1892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58 369,9</w:t>
            </w:r>
          </w:p>
        </w:tc>
        <w:tc>
          <w:tcPr>
            <w:tcW w:w="1700" w:type="dxa"/>
            <w:gridSpan w:val="2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44 968,0</w:t>
            </w:r>
          </w:p>
        </w:tc>
        <w:tc>
          <w:tcPr>
            <w:tcW w:w="1936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4 173,0</w:t>
            </w:r>
          </w:p>
        </w:tc>
        <w:tc>
          <w:tcPr>
            <w:tcW w:w="1899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9 228,9</w:t>
            </w:r>
          </w:p>
        </w:tc>
        <w:tc>
          <w:tcPr>
            <w:tcW w:w="1338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gridSpan w:val="2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vMerge/>
          </w:tcPr>
          <w:p w:rsidR="003B6A0C" w:rsidRPr="002939FB" w:rsidRDefault="003B6A0C" w:rsidP="00F665F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6A0C" w:rsidRPr="002939FB" w:rsidTr="00393E8F">
        <w:trPr>
          <w:trHeight w:val="294"/>
        </w:trPr>
        <w:tc>
          <w:tcPr>
            <w:tcW w:w="720" w:type="dxa"/>
            <w:vMerge/>
            <w:vAlign w:val="center"/>
          </w:tcPr>
          <w:p w:rsidR="003B6A0C" w:rsidRPr="002939FB" w:rsidRDefault="003B6A0C" w:rsidP="00F665F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vMerge/>
            <w:vAlign w:val="center"/>
          </w:tcPr>
          <w:p w:rsidR="003B6A0C" w:rsidRPr="002939FB" w:rsidRDefault="003B6A0C" w:rsidP="00F665F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</w:tcPr>
          <w:p w:rsidR="003B6A0C" w:rsidRPr="002939FB" w:rsidRDefault="003B6A0C" w:rsidP="00F665F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1892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6 808,8</w:t>
            </w:r>
          </w:p>
        </w:tc>
        <w:tc>
          <w:tcPr>
            <w:tcW w:w="1700" w:type="dxa"/>
            <w:gridSpan w:val="2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936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99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6 808,8</w:t>
            </w:r>
          </w:p>
        </w:tc>
        <w:tc>
          <w:tcPr>
            <w:tcW w:w="1338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gridSpan w:val="2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vMerge/>
          </w:tcPr>
          <w:p w:rsidR="003B6A0C" w:rsidRPr="002939FB" w:rsidRDefault="003B6A0C" w:rsidP="00F665F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6A0C" w:rsidRPr="002939FB" w:rsidTr="00393E8F">
        <w:tc>
          <w:tcPr>
            <w:tcW w:w="720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220" w:type="dxa"/>
            <w:gridSpan w:val="11"/>
          </w:tcPr>
          <w:p w:rsidR="003B6A0C" w:rsidRPr="002939FB" w:rsidRDefault="003B6A0C" w:rsidP="00F665F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Задача 2. Создание условий для успешной социализации и самореализации молодежи</w:t>
            </w:r>
          </w:p>
        </w:tc>
      </w:tr>
      <w:tr w:rsidR="003B6A0C" w:rsidRPr="002939FB" w:rsidTr="00393E8F">
        <w:tc>
          <w:tcPr>
            <w:tcW w:w="720" w:type="dxa"/>
            <w:vMerge w:val="restart"/>
          </w:tcPr>
          <w:p w:rsidR="003B6A0C" w:rsidRPr="002939FB" w:rsidRDefault="003B6A0C" w:rsidP="00F665F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2.1</w:t>
            </w:r>
          </w:p>
        </w:tc>
        <w:tc>
          <w:tcPr>
            <w:tcW w:w="1574" w:type="dxa"/>
            <w:vMerge w:val="restart"/>
          </w:tcPr>
          <w:p w:rsidR="003B6A0C" w:rsidRPr="002939FB" w:rsidRDefault="003B6A0C" w:rsidP="00F665F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Подпрограмма 2.</w:t>
            </w:r>
          </w:p>
          <w:p w:rsidR="003B6A0C" w:rsidRPr="002939FB" w:rsidRDefault="003B6A0C" w:rsidP="00F665F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«Развитие эффективной молодежной политики в Молчановском районе»</w:t>
            </w:r>
          </w:p>
        </w:tc>
        <w:tc>
          <w:tcPr>
            <w:tcW w:w="1361" w:type="dxa"/>
          </w:tcPr>
          <w:p w:rsidR="003B6A0C" w:rsidRPr="002939FB" w:rsidRDefault="003B6A0C" w:rsidP="00F665F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Всего</w:t>
            </w:r>
          </w:p>
          <w:p w:rsidR="003B6A0C" w:rsidRPr="002939FB" w:rsidRDefault="003B6A0C" w:rsidP="00F665F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2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408,3</w:t>
            </w:r>
          </w:p>
        </w:tc>
        <w:tc>
          <w:tcPr>
            <w:tcW w:w="1700" w:type="dxa"/>
            <w:gridSpan w:val="2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936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99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408,3</w:t>
            </w:r>
          </w:p>
        </w:tc>
        <w:tc>
          <w:tcPr>
            <w:tcW w:w="1700" w:type="dxa"/>
            <w:gridSpan w:val="2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98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vMerge w:val="restart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Администрация Молчановского района</w:t>
            </w:r>
          </w:p>
        </w:tc>
      </w:tr>
      <w:tr w:rsidR="003B6A0C" w:rsidRPr="002939FB" w:rsidTr="00393E8F">
        <w:tc>
          <w:tcPr>
            <w:tcW w:w="720" w:type="dxa"/>
            <w:vMerge/>
            <w:vAlign w:val="center"/>
          </w:tcPr>
          <w:p w:rsidR="003B6A0C" w:rsidRPr="002939FB" w:rsidRDefault="003B6A0C" w:rsidP="00F665F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vMerge/>
            <w:vAlign w:val="center"/>
          </w:tcPr>
          <w:p w:rsidR="003B6A0C" w:rsidRPr="002939FB" w:rsidRDefault="003B6A0C" w:rsidP="00F665F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</w:tcPr>
          <w:p w:rsidR="003B6A0C" w:rsidRPr="002939FB" w:rsidRDefault="003B6A0C" w:rsidP="00F665F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2017 год</w:t>
            </w:r>
          </w:p>
        </w:tc>
        <w:tc>
          <w:tcPr>
            <w:tcW w:w="1892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46,7</w:t>
            </w:r>
          </w:p>
        </w:tc>
        <w:tc>
          <w:tcPr>
            <w:tcW w:w="1700" w:type="dxa"/>
            <w:gridSpan w:val="2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936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99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46,7</w:t>
            </w:r>
          </w:p>
        </w:tc>
        <w:tc>
          <w:tcPr>
            <w:tcW w:w="1700" w:type="dxa"/>
            <w:gridSpan w:val="2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98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vMerge/>
          </w:tcPr>
          <w:p w:rsidR="003B6A0C" w:rsidRPr="002939FB" w:rsidRDefault="003B6A0C" w:rsidP="00F665F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6A0C" w:rsidRPr="002939FB" w:rsidTr="00393E8F">
        <w:tc>
          <w:tcPr>
            <w:tcW w:w="720" w:type="dxa"/>
            <w:vMerge/>
            <w:vAlign w:val="center"/>
          </w:tcPr>
          <w:p w:rsidR="003B6A0C" w:rsidRPr="002939FB" w:rsidRDefault="003B6A0C" w:rsidP="00F665F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vMerge/>
            <w:vAlign w:val="center"/>
          </w:tcPr>
          <w:p w:rsidR="003B6A0C" w:rsidRPr="002939FB" w:rsidRDefault="003B6A0C" w:rsidP="00F665F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</w:tcPr>
          <w:p w:rsidR="003B6A0C" w:rsidRPr="002939FB" w:rsidRDefault="003B6A0C" w:rsidP="00F665F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2018 год</w:t>
            </w:r>
          </w:p>
        </w:tc>
        <w:tc>
          <w:tcPr>
            <w:tcW w:w="1892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306,6</w:t>
            </w:r>
          </w:p>
        </w:tc>
        <w:tc>
          <w:tcPr>
            <w:tcW w:w="1700" w:type="dxa"/>
            <w:gridSpan w:val="2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936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99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306,6</w:t>
            </w:r>
          </w:p>
        </w:tc>
        <w:tc>
          <w:tcPr>
            <w:tcW w:w="1700" w:type="dxa"/>
            <w:gridSpan w:val="2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98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vMerge/>
          </w:tcPr>
          <w:p w:rsidR="003B6A0C" w:rsidRPr="002939FB" w:rsidRDefault="003B6A0C" w:rsidP="00F665F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6A0C" w:rsidRPr="002939FB" w:rsidTr="00393E8F">
        <w:tc>
          <w:tcPr>
            <w:tcW w:w="720" w:type="dxa"/>
            <w:vMerge/>
            <w:vAlign w:val="center"/>
          </w:tcPr>
          <w:p w:rsidR="003B6A0C" w:rsidRPr="002939FB" w:rsidRDefault="003B6A0C" w:rsidP="00F665F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vMerge/>
            <w:vAlign w:val="center"/>
          </w:tcPr>
          <w:p w:rsidR="003B6A0C" w:rsidRPr="002939FB" w:rsidRDefault="003B6A0C" w:rsidP="00F665F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</w:tcPr>
          <w:p w:rsidR="003B6A0C" w:rsidRPr="002939FB" w:rsidRDefault="003B6A0C" w:rsidP="00F665F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2019 год</w:t>
            </w:r>
          </w:p>
        </w:tc>
        <w:tc>
          <w:tcPr>
            <w:tcW w:w="1892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55,0</w:t>
            </w:r>
          </w:p>
        </w:tc>
        <w:tc>
          <w:tcPr>
            <w:tcW w:w="1700" w:type="dxa"/>
            <w:gridSpan w:val="2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936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99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55,0</w:t>
            </w:r>
          </w:p>
        </w:tc>
        <w:tc>
          <w:tcPr>
            <w:tcW w:w="1700" w:type="dxa"/>
            <w:gridSpan w:val="2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98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vMerge/>
          </w:tcPr>
          <w:p w:rsidR="003B6A0C" w:rsidRPr="002939FB" w:rsidRDefault="003B6A0C" w:rsidP="00F665F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6A0C" w:rsidRPr="002939FB" w:rsidTr="00393E8F">
        <w:tc>
          <w:tcPr>
            <w:tcW w:w="720" w:type="dxa"/>
            <w:vMerge/>
            <w:vAlign w:val="center"/>
          </w:tcPr>
          <w:p w:rsidR="003B6A0C" w:rsidRPr="002939FB" w:rsidRDefault="003B6A0C" w:rsidP="00F665F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vMerge/>
            <w:vAlign w:val="center"/>
          </w:tcPr>
          <w:p w:rsidR="003B6A0C" w:rsidRPr="002939FB" w:rsidRDefault="003B6A0C" w:rsidP="00F665F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</w:tcPr>
          <w:p w:rsidR="003B6A0C" w:rsidRPr="002939FB" w:rsidRDefault="003B6A0C" w:rsidP="00F665F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1892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700" w:type="dxa"/>
            <w:gridSpan w:val="2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936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99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700" w:type="dxa"/>
            <w:gridSpan w:val="2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98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vMerge/>
          </w:tcPr>
          <w:p w:rsidR="003B6A0C" w:rsidRPr="002939FB" w:rsidRDefault="003B6A0C" w:rsidP="00F665F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6A0C" w:rsidRPr="002939FB" w:rsidTr="00393E8F">
        <w:tc>
          <w:tcPr>
            <w:tcW w:w="720" w:type="dxa"/>
            <w:vMerge/>
            <w:vAlign w:val="center"/>
          </w:tcPr>
          <w:p w:rsidR="003B6A0C" w:rsidRPr="002939FB" w:rsidRDefault="003B6A0C" w:rsidP="00F665F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vMerge/>
            <w:vAlign w:val="center"/>
          </w:tcPr>
          <w:p w:rsidR="003B6A0C" w:rsidRPr="002939FB" w:rsidRDefault="003B6A0C" w:rsidP="00F665F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</w:tcPr>
          <w:p w:rsidR="003B6A0C" w:rsidRPr="002939FB" w:rsidRDefault="003B6A0C" w:rsidP="00F665F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1892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700" w:type="dxa"/>
            <w:gridSpan w:val="2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936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99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700" w:type="dxa"/>
            <w:gridSpan w:val="2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98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vMerge/>
          </w:tcPr>
          <w:p w:rsidR="003B6A0C" w:rsidRPr="002939FB" w:rsidRDefault="003B6A0C" w:rsidP="00F665F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6A0C" w:rsidRPr="002939FB" w:rsidTr="00393E8F">
        <w:tc>
          <w:tcPr>
            <w:tcW w:w="720" w:type="dxa"/>
            <w:vMerge/>
            <w:vAlign w:val="center"/>
          </w:tcPr>
          <w:p w:rsidR="003B6A0C" w:rsidRPr="002939FB" w:rsidRDefault="003B6A0C" w:rsidP="00F665F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vMerge/>
            <w:vAlign w:val="center"/>
          </w:tcPr>
          <w:p w:rsidR="003B6A0C" w:rsidRPr="002939FB" w:rsidRDefault="003B6A0C" w:rsidP="00F665F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</w:tcPr>
          <w:p w:rsidR="003B6A0C" w:rsidRPr="002939FB" w:rsidRDefault="003B6A0C" w:rsidP="00F665F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1892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700" w:type="dxa"/>
            <w:gridSpan w:val="2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936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99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700" w:type="dxa"/>
            <w:gridSpan w:val="2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98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vMerge/>
          </w:tcPr>
          <w:p w:rsidR="003B6A0C" w:rsidRPr="002939FB" w:rsidRDefault="003B6A0C" w:rsidP="00F665F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6A0C" w:rsidRPr="002939FB" w:rsidTr="00393E8F">
        <w:tc>
          <w:tcPr>
            <w:tcW w:w="2294" w:type="dxa"/>
            <w:gridSpan w:val="2"/>
            <w:vMerge w:val="restart"/>
          </w:tcPr>
          <w:p w:rsidR="003B6A0C" w:rsidRPr="002939FB" w:rsidRDefault="003B6A0C" w:rsidP="00F665F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361" w:type="dxa"/>
          </w:tcPr>
          <w:p w:rsidR="003B6A0C" w:rsidRPr="002939FB" w:rsidRDefault="003B6A0C" w:rsidP="00F665F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Всего</w:t>
            </w:r>
          </w:p>
          <w:p w:rsidR="003B6A0C" w:rsidRPr="002939FB" w:rsidRDefault="003B6A0C" w:rsidP="00F665F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2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114 403,5</w:t>
            </w:r>
          </w:p>
        </w:tc>
        <w:tc>
          <w:tcPr>
            <w:tcW w:w="1700" w:type="dxa"/>
            <w:gridSpan w:val="2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44 968,0</w:t>
            </w:r>
          </w:p>
        </w:tc>
        <w:tc>
          <w:tcPr>
            <w:tcW w:w="1936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47 004,7</w:t>
            </w:r>
          </w:p>
        </w:tc>
        <w:tc>
          <w:tcPr>
            <w:tcW w:w="1899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22 318,4</w:t>
            </w:r>
          </w:p>
        </w:tc>
        <w:tc>
          <w:tcPr>
            <w:tcW w:w="1700" w:type="dxa"/>
            <w:gridSpan w:val="2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112,4</w:t>
            </w:r>
          </w:p>
        </w:tc>
        <w:tc>
          <w:tcPr>
            <w:tcW w:w="898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vMerge w:val="restart"/>
          </w:tcPr>
          <w:p w:rsidR="003B6A0C" w:rsidRPr="002939FB" w:rsidRDefault="003B6A0C" w:rsidP="00F665F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6A0C" w:rsidRPr="002939FB" w:rsidTr="00393E8F">
        <w:tc>
          <w:tcPr>
            <w:tcW w:w="2294" w:type="dxa"/>
            <w:gridSpan w:val="2"/>
            <w:vMerge/>
            <w:vAlign w:val="center"/>
          </w:tcPr>
          <w:p w:rsidR="003B6A0C" w:rsidRPr="002939FB" w:rsidRDefault="003B6A0C" w:rsidP="00F665F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</w:tcPr>
          <w:p w:rsidR="003B6A0C" w:rsidRPr="002939FB" w:rsidRDefault="003B6A0C" w:rsidP="00F665F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2017 год</w:t>
            </w:r>
          </w:p>
        </w:tc>
        <w:tc>
          <w:tcPr>
            <w:tcW w:w="1892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3 085,0</w:t>
            </w:r>
          </w:p>
        </w:tc>
        <w:tc>
          <w:tcPr>
            <w:tcW w:w="1700" w:type="dxa"/>
            <w:gridSpan w:val="2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936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1 155,6</w:t>
            </w:r>
          </w:p>
        </w:tc>
        <w:tc>
          <w:tcPr>
            <w:tcW w:w="1899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1 929,4</w:t>
            </w:r>
          </w:p>
        </w:tc>
        <w:tc>
          <w:tcPr>
            <w:tcW w:w="1700" w:type="dxa"/>
            <w:gridSpan w:val="2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98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vMerge/>
          </w:tcPr>
          <w:p w:rsidR="003B6A0C" w:rsidRPr="002939FB" w:rsidRDefault="003B6A0C" w:rsidP="00F665F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6A0C" w:rsidRPr="002939FB" w:rsidTr="00393E8F">
        <w:tc>
          <w:tcPr>
            <w:tcW w:w="2294" w:type="dxa"/>
            <w:gridSpan w:val="2"/>
            <w:vMerge/>
            <w:vAlign w:val="center"/>
          </w:tcPr>
          <w:p w:rsidR="003B6A0C" w:rsidRPr="002939FB" w:rsidRDefault="003B6A0C" w:rsidP="00F665F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</w:tcPr>
          <w:p w:rsidR="003B6A0C" w:rsidRPr="002939FB" w:rsidRDefault="003B6A0C" w:rsidP="00F665F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2018 год</w:t>
            </w:r>
          </w:p>
        </w:tc>
        <w:tc>
          <w:tcPr>
            <w:tcW w:w="1892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4 129,0</w:t>
            </w:r>
          </w:p>
        </w:tc>
        <w:tc>
          <w:tcPr>
            <w:tcW w:w="1700" w:type="dxa"/>
            <w:gridSpan w:val="2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936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2 296,4</w:t>
            </w:r>
          </w:p>
        </w:tc>
        <w:tc>
          <w:tcPr>
            <w:tcW w:w="1899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1 720,2</w:t>
            </w:r>
          </w:p>
        </w:tc>
        <w:tc>
          <w:tcPr>
            <w:tcW w:w="1700" w:type="dxa"/>
            <w:gridSpan w:val="2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112,4</w:t>
            </w:r>
          </w:p>
        </w:tc>
        <w:tc>
          <w:tcPr>
            <w:tcW w:w="898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vMerge/>
          </w:tcPr>
          <w:p w:rsidR="003B6A0C" w:rsidRPr="002939FB" w:rsidRDefault="003B6A0C" w:rsidP="00F665F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6A0C" w:rsidRPr="002939FB" w:rsidTr="00393E8F">
        <w:tc>
          <w:tcPr>
            <w:tcW w:w="2294" w:type="dxa"/>
            <w:gridSpan w:val="2"/>
            <w:vMerge/>
            <w:vAlign w:val="center"/>
          </w:tcPr>
          <w:p w:rsidR="003B6A0C" w:rsidRPr="002939FB" w:rsidRDefault="003B6A0C" w:rsidP="00F665F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</w:tcPr>
          <w:p w:rsidR="003B6A0C" w:rsidRPr="002939FB" w:rsidRDefault="003B6A0C" w:rsidP="00F665F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2019 год</w:t>
            </w:r>
          </w:p>
        </w:tc>
        <w:tc>
          <w:tcPr>
            <w:tcW w:w="1892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24 066,9</w:t>
            </w:r>
          </w:p>
        </w:tc>
        <w:tc>
          <w:tcPr>
            <w:tcW w:w="1700" w:type="dxa"/>
            <w:gridSpan w:val="2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936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22 263,0</w:t>
            </w:r>
          </w:p>
        </w:tc>
        <w:tc>
          <w:tcPr>
            <w:tcW w:w="1899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1 803,9</w:t>
            </w:r>
          </w:p>
        </w:tc>
        <w:tc>
          <w:tcPr>
            <w:tcW w:w="1700" w:type="dxa"/>
            <w:gridSpan w:val="2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98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vMerge/>
          </w:tcPr>
          <w:p w:rsidR="003B6A0C" w:rsidRPr="002939FB" w:rsidRDefault="003B6A0C" w:rsidP="00F665F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6A0C" w:rsidRPr="002939FB" w:rsidTr="00393E8F">
        <w:tc>
          <w:tcPr>
            <w:tcW w:w="2294" w:type="dxa"/>
            <w:gridSpan w:val="2"/>
            <w:vMerge/>
            <w:vAlign w:val="center"/>
          </w:tcPr>
          <w:p w:rsidR="003B6A0C" w:rsidRPr="002939FB" w:rsidRDefault="003B6A0C" w:rsidP="00F665F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</w:tcPr>
          <w:p w:rsidR="003B6A0C" w:rsidRPr="002939FB" w:rsidRDefault="003B6A0C" w:rsidP="00F665F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1892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17 943,9</w:t>
            </w:r>
          </w:p>
        </w:tc>
        <w:tc>
          <w:tcPr>
            <w:tcW w:w="1700" w:type="dxa"/>
            <w:gridSpan w:val="2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936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17 116,7</w:t>
            </w:r>
          </w:p>
        </w:tc>
        <w:tc>
          <w:tcPr>
            <w:tcW w:w="1899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827,2</w:t>
            </w:r>
          </w:p>
        </w:tc>
        <w:tc>
          <w:tcPr>
            <w:tcW w:w="1700" w:type="dxa"/>
            <w:gridSpan w:val="2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98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vMerge/>
          </w:tcPr>
          <w:p w:rsidR="003B6A0C" w:rsidRPr="002939FB" w:rsidRDefault="003B6A0C" w:rsidP="00F665F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6A0C" w:rsidRPr="002939FB" w:rsidTr="00393E8F">
        <w:tc>
          <w:tcPr>
            <w:tcW w:w="2294" w:type="dxa"/>
            <w:gridSpan w:val="2"/>
            <w:vMerge/>
            <w:vAlign w:val="center"/>
          </w:tcPr>
          <w:p w:rsidR="003B6A0C" w:rsidRPr="002939FB" w:rsidRDefault="003B6A0C" w:rsidP="00F665F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</w:tcPr>
          <w:p w:rsidR="003B6A0C" w:rsidRPr="002939FB" w:rsidRDefault="003B6A0C" w:rsidP="00F665F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1892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58 369,9</w:t>
            </w:r>
          </w:p>
        </w:tc>
        <w:tc>
          <w:tcPr>
            <w:tcW w:w="1700" w:type="dxa"/>
            <w:gridSpan w:val="2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44 968,0</w:t>
            </w:r>
          </w:p>
        </w:tc>
        <w:tc>
          <w:tcPr>
            <w:tcW w:w="1936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4 173,0</w:t>
            </w:r>
          </w:p>
        </w:tc>
        <w:tc>
          <w:tcPr>
            <w:tcW w:w="1899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9 228,9</w:t>
            </w:r>
          </w:p>
        </w:tc>
        <w:tc>
          <w:tcPr>
            <w:tcW w:w="1700" w:type="dxa"/>
            <w:gridSpan w:val="2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98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vMerge/>
          </w:tcPr>
          <w:p w:rsidR="003B6A0C" w:rsidRPr="002939FB" w:rsidRDefault="003B6A0C" w:rsidP="00F665F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6A0C" w:rsidRPr="002939FB" w:rsidTr="00393E8F">
        <w:tc>
          <w:tcPr>
            <w:tcW w:w="2294" w:type="dxa"/>
            <w:gridSpan w:val="2"/>
            <w:vMerge/>
            <w:vAlign w:val="center"/>
          </w:tcPr>
          <w:p w:rsidR="003B6A0C" w:rsidRPr="002939FB" w:rsidRDefault="003B6A0C" w:rsidP="00F665F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</w:tcPr>
          <w:p w:rsidR="003B6A0C" w:rsidRPr="002939FB" w:rsidRDefault="003B6A0C" w:rsidP="00F665F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1892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6 808,8</w:t>
            </w:r>
          </w:p>
        </w:tc>
        <w:tc>
          <w:tcPr>
            <w:tcW w:w="1700" w:type="dxa"/>
            <w:gridSpan w:val="2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936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99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6 808,8</w:t>
            </w:r>
          </w:p>
        </w:tc>
        <w:tc>
          <w:tcPr>
            <w:tcW w:w="1700" w:type="dxa"/>
            <w:gridSpan w:val="2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98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0,0».</w:t>
            </w:r>
          </w:p>
        </w:tc>
        <w:tc>
          <w:tcPr>
            <w:tcW w:w="1260" w:type="dxa"/>
            <w:vMerge/>
          </w:tcPr>
          <w:p w:rsidR="003B6A0C" w:rsidRPr="002939FB" w:rsidRDefault="003B6A0C" w:rsidP="00F665F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B6A0C" w:rsidRPr="002939FB" w:rsidRDefault="003B6A0C" w:rsidP="00F665FA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3B6A0C" w:rsidRPr="002939FB" w:rsidRDefault="003B6A0C" w:rsidP="002A730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B6A0C" w:rsidRPr="002939FB" w:rsidRDefault="003B6A0C" w:rsidP="002A7306">
      <w:pPr>
        <w:jc w:val="both"/>
        <w:rPr>
          <w:rFonts w:ascii="Arial" w:hAnsi="Arial" w:cs="Arial"/>
          <w:sz w:val="24"/>
          <w:szCs w:val="24"/>
          <w:lang w:eastAsia="ru-RU"/>
        </w:rPr>
      </w:pPr>
    </w:p>
    <w:p w:rsidR="003B6A0C" w:rsidRPr="002939FB" w:rsidRDefault="003B6A0C" w:rsidP="002A7306">
      <w:pPr>
        <w:jc w:val="both"/>
        <w:rPr>
          <w:rFonts w:ascii="Arial" w:hAnsi="Arial" w:cs="Arial"/>
          <w:sz w:val="24"/>
          <w:szCs w:val="24"/>
        </w:rPr>
      </w:pPr>
    </w:p>
    <w:p w:rsidR="003B6A0C" w:rsidRPr="002939FB" w:rsidRDefault="003B6A0C" w:rsidP="002A7306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3B6A0C" w:rsidRPr="002939FB" w:rsidRDefault="003B6A0C" w:rsidP="002A7306">
      <w:pPr>
        <w:jc w:val="both"/>
        <w:rPr>
          <w:rFonts w:ascii="Arial" w:hAnsi="Arial" w:cs="Arial"/>
          <w:sz w:val="24"/>
          <w:szCs w:val="24"/>
        </w:rPr>
      </w:pPr>
    </w:p>
    <w:p w:rsidR="003B6A0C" w:rsidRPr="002939FB" w:rsidRDefault="003B6A0C" w:rsidP="002A7306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3B6A0C" w:rsidRPr="002939FB" w:rsidRDefault="003B6A0C" w:rsidP="002A7306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3B6A0C" w:rsidRPr="002939FB" w:rsidRDefault="003B6A0C" w:rsidP="002A7306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3B6A0C" w:rsidRPr="002939FB" w:rsidRDefault="003B6A0C" w:rsidP="002A7306">
      <w:pPr>
        <w:spacing w:after="0"/>
        <w:rPr>
          <w:rFonts w:ascii="Arial" w:hAnsi="Arial" w:cs="Arial"/>
          <w:sz w:val="24"/>
          <w:szCs w:val="24"/>
        </w:rPr>
      </w:pPr>
    </w:p>
    <w:p w:rsidR="003B6A0C" w:rsidRPr="002939FB" w:rsidRDefault="003B6A0C" w:rsidP="002A7306">
      <w:pPr>
        <w:spacing w:after="0"/>
        <w:rPr>
          <w:rFonts w:ascii="Arial" w:hAnsi="Arial" w:cs="Arial"/>
          <w:sz w:val="24"/>
          <w:szCs w:val="24"/>
        </w:rPr>
        <w:sectPr w:rsidR="003B6A0C" w:rsidRPr="002939FB" w:rsidSect="003F68B1">
          <w:pgSz w:w="16838" w:h="11906" w:orient="landscape"/>
          <w:pgMar w:top="851" w:right="709" w:bottom="1701" w:left="567" w:header="709" w:footer="709" w:gutter="0"/>
          <w:cols w:space="720"/>
        </w:sectPr>
      </w:pPr>
    </w:p>
    <w:p w:rsidR="003B6A0C" w:rsidRPr="002939FB" w:rsidRDefault="003B6A0C" w:rsidP="00093649">
      <w:pPr>
        <w:spacing w:after="0" w:line="240" w:lineRule="auto"/>
        <w:ind w:left="9639"/>
        <w:rPr>
          <w:rFonts w:ascii="Arial" w:hAnsi="Arial" w:cs="Arial"/>
          <w:sz w:val="24"/>
          <w:szCs w:val="24"/>
        </w:rPr>
      </w:pPr>
      <w:r w:rsidRPr="002939FB">
        <w:rPr>
          <w:rFonts w:ascii="Arial" w:hAnsi="Arial" w:cs="Arial"/>
          <w:sz w:val="24"/>
          <w:szCs w:val="24"/>
        </w:rPr>
        <w:t>Приложение №1 к муниципальной программе</w:t>
      </w:r>
    </w:p>
    <w:p w:rsidR="003B6A0C" w:rsidRPr="002939FB" w:rsidRDefault="003B6A0C" w:rsidP="00093649">
      <w:pPr>
        <w:spacing w:after="0" w:line="240" w:lineRule="auto"/>
        <w:ind w:left="9639"/>
        <w:rPr>
          <w:rFonts w:ascii="Arial" w:hAnsi="Arial" w:cs="Arial"/>
          <w:sz w:val="24"/>
          <w:szCs w:val="24"/>
        </w:rPr>
      </w:pPr>
      <w:r w:rsidRPr="002939FB">
        <w:rPr>
          <w:rFonts w:ascii="Arial" w:hAnsi="Arial" w:cs="Arial"/>
          <w:sz w:val="24"/>
          <w:szCs w:val="24"/>
        </w:rPr>
        <w:t xml:space="preserve"> «Развитие молодежной политики, физической</w:t>
      </w:r>
    </w:p>
    <w:p w:rsidR="003B6A0C" w:rsidRPr="002939FB" w:rsidRDefault="003B6A0C" w:rsidP="00093649">
      <w:pPr>
        <w:spacing w:after="0" w:line="240" w:lineRule="auto"/>
        <w:ind w:left="9639"/>
        <w:rPr>
          <w:rFonts w:ascii="Arial" w:hAnsi="Arial" w:cs="Arial"/>
          <w:sz w:val="24"/>
          <w:szCs w:val="24"/>
        </w:rPr>
      </w:pPr>
      <w:r w:rsidRPr="002939FB">
        <w:rPr>
          <w:rFonts w:ascii="Arial" w:hAnsi="Arial" w:cs="Arial"/>
          <w:sz w:val="24"/>
          <w:szCs w:val="24"/>
        </w:rPr>
        <w:t xml:space="preserve">культуры и спорта в Молчановском районе  </w:t>
      </w:r>
    </w:p>
    <w:p w:rsidR="003B6A0C" w:rsidRPr="002939FB" w:rsidRDefault="003B6A0C" w:rsidP="00093649">
      <w:pPr>
        <w:spacing w:after="0" w:line="240" w:lineRule="auto"/>
        <w:ind w:left="9639"/>
        <w:rPr>
          <w:rFonts w:ascii="Arial" w:hAnsi="Arial" w:cs="Arial"/>
          <w:sz w:val="24"/>
          <w:szCs w:val="24"/>
        </w:rPr>
      </w:pPr>
      <w:r w:rsidRPr="002939FB">
        <w:rPr>
          <w:rFonts w:ascii="Arial" w:hAnsi="Arial" w:cs="Arial"/>
          <w:sz w:val="24"/>
          <w:szCs w:val="24"/>
        </w:rPr>
        <w:t>на 2017-2022 годы»</w:t>
      </w:r>
    </w:p>
    <w:p w:rsidR="003B6A0C" w:rsidRPr="002939FB" w:rsidRDefault="003B6A0C" w:rsidP="002A730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B6A0C" w:rsidRPr="002939FB" w:rsidRDefault="003B6A0C" w:rsidP="00F665FA">
      <w:pPr>
        <w:spacing w:after="0" w:line="240" w:lineRule="auto"/>
        <w:ind w:left="360"/>
        <w:jc w:val="center"/>
        <w:rPr>
          <w:rFonts w:ascii="Arial" w:hAnsi="Arial" w:cs="Arial"/>
          <w:sz w:val="24"/>
          <w:szCs w:val="24"/>
        </w:rPr>
      </w:pPr>
      <w:r w:rsidRPr="002939FB">
        <w:rPr>
          <w:rFonts w:ascii="Arial" w:hAnsi="Arial" w:cs="Arial"/>
          <w:sz w:val="24"/>
          <w:szCs w:val="24"/>
        </w:rPr>
        <w:t>11. Паспорт подпрограммы 1</w:t>
      </w:r>
    </w:p>
    <w:p w:rsidR="003B6A0C" w:rsidRPr="002939FB" w:rsidRDefault="003B6A0C" w:rsidP="00F665F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939FB">
        <w:rPr>
          <w:rFonts w:ascii="Arial" w:hAnsi="Arial" w:cs="Arial"/>
          <w:sz w:val="24"/>
          <w:szCs w:val="24"/>
        </w:rPr>
        <w:t>«Развитие физической культуры и спорта на территории Молчановского района»</w:t>
      </w:r>
    </w:p>
    <w:p w:rsidR="003B6A0C" w:rsidRPr="002939FB" w:rsidRDefault="003B6A0C" w:rsidP="00F665F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158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76"/>
        <w:gridCol w:w="1443"/>
        <w:gridCol w:w="388"/>
        <w:gridCol w:w="604"/>
        <w:gridCol w:w="165"/>
        <w:gridCol w:w="685"/>
        <w:gridCol w:w="81"/>
        <w:gridCol w:w="770"/>
        <w:gridCol w:w="46"/>
        <w:gridCol w:w="804"/>
        <w:gridCol w:w="112"/>
        <w:gridCol w:w="739"/>
        <w:gridCol w:w="177"/>
        <w:gridCol w:w="815"/>
        <w:gridCol w:w="6662"/>
      </w:tblGrid>
      <w:tr w:rsidR="003B6A0C" w:rsidRPr="002939FB" w:rsidTr="00F665FA">
        <w:tc>
          <w:tcPr>
            <w:tcW w:w="2376" w:type="dxa"/>
          </w:tcPr>
          <w:p w:rsidR="003B6A0C" w:rsidRPr="002939FB" w:rsidRDefault="003B6A0C" w:rsidP="00F665F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13491" w:type="dxa"/>
            <w:gridSpan w:val="14"/>
          </w:tcPr>
          <w:p w:rsidR="003B6A0C" w:rsidRPr="002939FB" w:rsidRDefault="003B6A0C" w:rsidP="00F665F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«Развитие физической культуры и спорта на территории Молчановского района» (далее – Подпрограмма 1)</w:t>
            </w:r>
          </w:p>
        </w:tc>
      </w:tr>
      <w:tr w:rsidR="003B6A0C" w:rsidRPr="002939FB" w:rsidTr="00F665FA">
        <w:tc>
          <w:tcPr>
            <w:tcW w:w="2376" w:type="dxa"/>
          </w:tcPr>
          <w:p w:rsidR="003B6A0C" w:rsidRPr="002939FB" w:rsidRDefault="003B6A0C" w:rsidP="00F665F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Соисполнитель муниципальной программы</w:t>
            </w:r>
          </w:p>
          <w:p w:rsidR="003B6A0C" w:rsidRPr="002939FB" w:rsidRDefault="003B6A0C" w:rsidP="00F665F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(ответственный за подпрограмму)</w:t>
            </w:r>
          </w:p>
        </w:tc>
        <w:tc>
          <w:tcPr>
            <w:tcW w:w="13491" w:type="dxa"/>
            <w:gridSpan w:val="14"/>
          </w:tcPr>
          <w:p w:rsidR="003B6A0C" w:rsidRPr="002939FB" w:rsidRDefault="003B6A0C" w:rsidP="00F665F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Администрация Молчановского района (ведущий специалист по физической культуре и спорту, молодежной политике Управления по социальной политике)</w:t>
            </w:r>
          </w:p>
        </w:tc>
      </w:tr>
      <w:tr w:rsidR="003B6A0C" w:rsidRPr="002939FB" w:rsidTr="00F665FA">
        <w:tc>
          <w:tcPr>
            <w:tcW w:w="2376" w:type="dxa"/>
          </w:tcPr>
          <w:p w:rsidR="003B6A0C" w:rsidRPr="002939FB" w:rsidRDefault="003B6A0C" w:rsidP="00F665F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Участники подпрограммы</w:t>
            </w:r>
          </w:p>
        </w:tc>
        <w:tc>
          <w:tcPr>
            <w:tcW w:w="13491" w:type="dxa"/>
            <w:gridSpan w:val="14"/>
          </w:tcPr>
          <w:p w:rsidR="003B6A0C" w:rsidRPr="002939FB" w:rsidRDefault="003B6A0C" w:rsidP="00F665F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Администрация Молчановского района, Управление образования Администрации Молчановского района, МАОУ ДО «Молчановская ДЮСШ»</w:t>
            </w:r>
          </w:p>
        </w:tc>
      </w:tr>
      <w:tr w:rsidR="003B6A0C" w:rsidRPr="002939FB" w:rsidTr="00F665FA">
        <w:tc>
          <w:tcPr>
            <w:tcW w:w="2376" w:type="dxa"/>
          </w:tcPr>
          <w:p w:rsidR="003B6A0C" w:rsidRPr="002939FB" w:rsidRDefault="003B6A0C" w:rsidP="00F665F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Цель подпрограммы</w:t>
            </w:r>
          </w:p>
        </w:tc>
        <w:tc>
          <w:tcPr>
            <w:tcW w:w="13491" w:type="dxa"/>
            <w:gridSpan w:val="14"/>
          </w:tcPr>
          <w:p w:rsidR="003B6A0C" w:rsidRPr="002939FB" w:rsidRDefault="003B6A0C" w:rsidP="00F665F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Создание благоприятных условий для развития физической культуры и спорта на территории Молчановского района</w:t>
            </w:r>
          </w:p>
        </w:tc>
      </w:tr>
      <w:tr w:rsidR="003B6A0C" w:rsidRPr="002939FB" w:rsidTr="00F665FA">
        <w:tc>
          <w:tcPr>
            <w:tcW w:w="2376" w:type="dxa"/>
            <w:vMerge w:val="restart"/>
          </w:tcPr>
          <w:p w:rsidR="003B6A0C" w:rsidRPr="002939FB" w:rsidRDefault="003B6A0C" w:rsidP="00F665F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Показатель цели подпрограммы и их значения (с детализацией по годам реализации)</w:t>
            </w:r>
          </w:p>
        </w:tc>
        <w:tc>
          <w:tcPr>
            <w:tcW w:w="1831" w:type="dxa"/>
            <w:gridSpan w:val="2"/>
          </w:tcPr>
          <w:p w:rsidR="003B6A0C" w:rsidRPr="002939FB" w:rsidRDefault="003B6A0C" w:rsidP="00F665F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Показатели цели</w:t>
            </w:r>
          </w:p>
        </w:tc>
        <w:tc>
          <w:tcPr>
            <w:tcW w:w="769" w:type="dxa"/>
            <w:gridSpan w:val="2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2016</w:t>
            </w:r>
          </w:p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766" w:type="dxa"/>
            <w:gridSpan w:val="2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2017</w:t>
            </w:r>
          </w:p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816" w:type="dxa"/>
            <w:gridSpan w:val="2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2018</w:t>
            </w:r>
          </w:p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916" w:type="dxa"/>
            <w:gridSpan w:val="2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2019</w:t>
            </w:r>
          </w:p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916" w:type="dxa"/>
            <w:gridSpan w:val="2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2020</w:t>
            </w:r>
          </w:p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815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2021</w:t>
            </w:r>
          </w:p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6662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2022</w:t>
            </w:r>
          </w:p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</w:tr>
      <w:tr w:rsidR="003B6A0C" w:rsidRPr="002939FB" w:rsidTr="00F665FA">
        <w:trPr>
          <w:trHeight w:val="2200"/>
        </w:trPr>
        <w:tc>
          <w:tcPr>
            <w:tcW w:w="2376" w:type="dxa"/>
            <w:vMerge/>
            <w:vAlign w:val="center"/>
          </w:tcPr>
          <w:p w:rsidR="003B6A0C" w:rsidRPr="002939FB" w:rsidRDefault="003B6A0C" w:rsidP="00F665F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31" w:type="dxa"/>
            <w:gridSpan w:val="2"/>
          </w:tcPr>
          <w:p w:rsidR="003B6A0C" w:rsidRPr="002939FB" w:rsidRDefault="003B6A0C" w:rsidP="00F665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Количество участников официальных спортивно-массовых мероприятий, проводимых на территории Молчановского района, (чел.)</w:t>
            </w:r>
          </w:p>
        </w:tc>
        <w:tc>
          <w:tcPr>
            <w:tcW w:w="769" w:type="dxa"/>
            <w:gridSpan w:val="2"/>
          </w:tcPr>
          <w:p w:rsidR="003B6A0C" w:rsidRPr="002939FB" w:rsidRDefault="003B6A0C" w:rsidP="00F665FA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2700</w:t>
            </w:r>
          </w:p>
        </w:tc>
        <w:tc>
          <w:tcPr>
            <w:tcW w:w="766" w:type="dxa"/>
            <w:gridSpan w:val="2"/>
          </w:tcPr>
          <w:p w:rsidR="003B6A0C" w:rsidRPr="002939FB" w:rsidRDefault="003B6A0C" w:rsidP="00F665FA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2800</w:t>
            </w:r>
          </w:p>
        </w:tc>
        <w:tc>
          <w:tcPr>
            <w:tcW w:w="816" w:type="dxa"/>
            <w:gridSpan w:val="2"/>
          </w:tcPr>
          <w:p w:rsidR="003B6A0C" w:rsidRPr="002939FB" w:rsidRDefault="003B6A0C" w:rsidP="00F665FA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2900</w:t>
            </w:r>
          </w:p>
        </w:tc>
        <w:tc>
          <w:tcPr>
            <w:tcW w:w="916" w:type="dxa"/>
            <w:gridSpan w:val="2"/>
          </w:tcPr>
          <w:p w:rsidR="003B6A0C" w:rsidRPr="002939FB" w:rsidRDefault="003B6A0C" w:rsidP="00F665FA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3000</w:t>
            </w:r>
          </w:p>
        </w:tc>
        <w:tc>
          <w:tcPr>
            <w:tcW w:w="916" w:type="dxa"/>
            <w:gridSpan w:val="2"/>
          </w:tcPr>
          <w:p w:rsidR="003B6A0C" w:rsidRPr="002939FB" w:rsidRDefault="003B6A0C" w:rsidP="00F665FA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3100</w:t>
            </w:r>
          </w:p>
        </w:tc>
        <w:tc>
          <w:tcPr>
            <w:tcW w:w="815" w:type="dxa"/>
          </w:tcPr>
          <w:p w:rsidR="003B6A0C" w:rsidRPr="002939FB" w:rsidRDefault="003B6A0C" w:rsidP="00F665FA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3200</w:t>
            </w:r>
          </w:p>
        </w:tc>
        <w:tc>
          <w:tcPr>
            <w:tcW w:w="6662" w:type="dxa"/>
          </w:tcPr>
          <w:p w:rsidR="003B6A0C" w:rsidRPr="002939FB" w:rsidRDefault="003B6A0C" w:rsidP="00F665FA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3300</w:t>
            </w:r>
          </w:p>
        </w:tc>
      </w:tr>
      <w:tr w:rsidR="003B6A0C" w:rsidRPr="002939FB" w:rsidTr="00F665FA">
        <w:tc>
          <w:tcPr>
            <w:tcW w:w="2376" w:type="dxa"/>
            <w:vMerge w:val="restart"/>
          </w:tcPr>
          <w:p w:rsidR="003B6A0C" w:rsidRPr="002939FB" w:rsidRDefault="003B6A0C" w:rsidP="00F665F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Задачи подпрограммы</w:t>
            </w:r>
          </w:p>
        </w:tc>
        <w:tc>
          <w:tcPr>
            <w:tcW w:w="13491" w:type="dxa"/>
            <w:gridSpan w:val="14"/>
          </w:tcPr>
          <w:p w:rsidR="003B6A0C" w:rsidRPr="002939FB" w:rsidRDefault="003B6A0C" w:rsidP="00F665F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Задача 1. Развитие физической культуры и массового спорта в Молчановском районе</w:t>
            </w:r>
          </w:p>
        </w:tc>
      </w:tr>
      <w:tr w:rsidR="003B6A0C" w:rsidRPr="002939FB" w:rsidTr="00F665FA">
        <w:tc>
          <w:tcPr>
            <w:tcW w:w="2376" w:type="dxa"/>
            <w:vMerge/>
            <w:vAlign w:val="center"/>
          </w:tcPr>
          <w:p w:rsidR="003B6A0C" w:rsidRPr="002939FB" w:rsidRDefault="003B6A0C" w:rsidP="00F665F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491" w:type="dxa"/>
            <w:gridSpan w:val="14"/>
          </w:tcPr>
          <w:p w:rsidR="003B6A0C" w:rsidRPr="002939FB" w:rsidRDefault="003B6A0C" w:rsidP="00F665F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Задача 2. Совершенствование системы подготовки спортсменов высокого класса и создание условий, направленных на увеличение числа перспективных спортсменов</w:t>
            </w:r>
          </w:p>
        </w:tc>
      </w:tr>
      <w:tr w:rsidR="003B6A0C" w:rsidRPr="002939FB" w:rsidTr="00F665FA">
        <w:tc>
          <w:tcPr>
            <w:tcW w:w="2376" w:type="dxa"/>
            <w:vMerge/>
            <w:vAlign w:val="center"/>
          </w:tcPr>
          <w:p w:rsidR="003B6A0C" w:rsidRPr="002939FB" w:rsidRDefault="003B6A0C" w:rsidP="00F665F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491" w:type="dxa"/>
            <w:gridSpan w:val="14"/>
          </w:tcPr>
          <w:p w:rsidR="003B6A0C" w:rsidRPr="002939FB" w:rsidRDefault="003B6A0C" w:rsidP="00F665F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Задача 3. Реализация Всероссийского физкультурно-спортивного комплекса «Готов к труду и обороне»</w:t>
            </w:r>
          </w:p>
        </w:tc>
      </w:tr>
      <w:tr w:rsidR="003B6A0C" w:rsidRPr="002939FB" w:rsidTr="00F665FA">
        <w:tc>
          <w:tcPr>
            <w:tcW w:w="2376" w:type="dxa"/>
            <w:vMerge/>
            <w:vAlign w:val="center"/>
          </w:tcPr>
          <w:p w:rsidR="003B6A0C" w:rsidRPr="002939FB" w:rsidRDefault="003B6A0C" w:rsidP="00F665F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491" w:type="dxa"/>
            <w:gridSpan w:val="14"/>
          </w:tcPr>
          <w:p w:rsidR="003B6A0C" w:rsidRPr="002939FB" w:rsidRDefault="003B6A0C" w:rsidP="00F665F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Задача 4. Повышение обеспеченности населения спортивными сооружениями и улучшение спортивной инфраструктуры в Молчановском районе</w:t>
            </w:r>
          </w:p>
        </w:tc>
      </w:tr>
      <w:tr w:rsidR="003B6A0C" w:rsidRPr="002939FB" w:rsidTr="00F665FA">
        <w:tc>
          <w:tcPr>
            <w:tcW w:w="2376" w:type="dxa"/>
            <w:vMerge w:val="restart"/>
          </w:tcPr>
          <w:p w:rsidR="003B6A0C" w:rsidRPr="002939FB" w:rsidRDefault="003B6A0C" w:rsidP="00F665F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Показатели задач подпрограммы и их значения (с детализацией по годам реализации)</w:t>
            </w:r>
          </w:p>
        </w:tc>
        <w:tc>
          <w:tcPr>
            <w:tcW w:w="1831" w:type="dxa"/>
            <w:gridSpan w:val="2"/>
          </w:tcPr>
          <w:p w:rsidR="003B6A0C" w:rsidRPr="002939FB" w:rsidRDefault="003B6A0C" w:rsidP="00F665F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Показатели задач</w:t>
            </w:r>
          </w:p>
        </w:tc>
        <w:tc>
          <w:tcPr>
            <w:tcW w:w="769" w:type="dxa"/>
            <w:gridSpan w:val="2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2016</w:t>
            </w:r>
          </w:p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766" w:type="dxa"/>
            <w:gridSpan w:val="2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2017</w:t>
            </w:r>
          </w:p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816" w:type="dxa"/>
            <w:gridSpan w:val="2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2018</w:t>
            </w:r>
          </w:p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916" w:type="dxa"/>
            <w:gridSpan w:val="2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2019</w:t>
            </w:r>
          </w:p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916" w:type="dxa"/>
            <w:gridSpan w:val="2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2020</w:t>
            </w:r>
          </w:p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815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2021</w:t>
            </w:r>
          </w:p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6662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2022</w:t>
            </w:r>
          </w:p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</w:tr>
      <w:tr w:rsidR="003B6A0C" w:rsidRPr="002939FB" w:rsidTr="00F665FA">
        <w:tc>
          <w:tcPr>
            <w:tcW w:w="2376" w:type="dxa"/>
            <w:vMerge/>
            <w:vAlign w:val="center"/>
          </w:tcPr>
          <w:p w:rsidR="003B6A0C" w:rsidRPr="002939FB" w:rsidRDefault="003B6A0C" w:rsidP="00F665F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491" w:type="dxa"/>
            <w:gridSpan w:val="14"/>
          </w:tcPr>
          <w:p w:rsidR="003B6A0C" w:rsidRPr="002939FB" w:rsidRDefault="003B6A0C" w:rsidP="00F665F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Задача 1. Развитие физической культуры и массового спорта в Молчановском районе</w:t>
            </w:r>
          </w:p>
        </w:tc>
      </w:tr>
      <w:tr w:rsidR="003B6A0C" w:rsidRPr="002939FB" w:rsidTr="00F665FA">
        <w:tc>
          <w:tcPr>
            <w:tcW w:w="2376" w:type="dxa"/>
            <w:vMerge/>
            <w:vAlign w:val="center"/>
          </w:tcPr>
          <w:p w:rsidR="003B6A0C" w:rsidRPr="002939FB" w:rsidRDefault="003B6A0C" w:rsidP="00F665F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31" w:type="dxa"/>
            <w:gridSpan w:val="2"/>
          </w:tcPr>
          <w:p w:rsidR="003B6A0C" w:rsidRPr="002939FB" w:rsidRDefault="003B6A0C" w:rsidP="00F665F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Количество занимающихся в секциях, чел.</w:t>
            </w:r>
          </w:p>
        </w:tc>
        <w:tc>
          <w:tcPr>
            <w:tcW w:w="769" w:type="dxa"/>
            <w:gridSpan w:val="2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396</w:t>
            </w:r>
          </w:p>
        </w:tc>
        <w:tc>
          <w:tcPr>
            <w:tcW w:w="766" w:type="dxa"/>
            <w:gridSpan w:val="2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397</w:t>
            </w:r>
          </w:p>
        </w:tc>
        <w:tc>
          <w:tcPr>
            <w:tcW w:w="816" w:type="dxa"/>
            <w:gridSpan w:val="2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398</w:t>
            </w:r>
          </w:p>
        </w:tc>
        <w:tc>
          <w:tcPr>
            <w:tcW w:w="916" w:type="dxa"/>
            <w:gridSpan w:val="2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399</w:t>
            </w:r>
          </w:p>
        </w:tc>
        <w:tc>
          <w:tcPr>
            <w:tcW w:w="916" w:type="dxa"/>
            <w:gridSpan w:val="2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815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6662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</w:tr>
      <w:tr w:rsidR="003B6A0C" w:rsidRPr="002939FB" w:rsidTr="00F665FA">
        <w:tc>
          <w:tcPr>
            <w:tcW w:w="2376" w:type="dxa"/>
            <w:vMerge/>
            <w:vAlign w:val="center"/>
          </w:tcPr>
          <w:p w:rsidR="003B6A0C" w:rsidRPr="002939FB" w:rsidRDefault="003B6A0C" w:rsidP="00F665F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491" w:type="dxa"/>
            <w:gridSpan w:val="14"/>
          </w:tcPr>
          <w:p w:rsidR="003B6A0C" w:rsidRPr="002939FB" w:rsidRDefault="003B6A0C" w:rsidP="00F665F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Задача 2. Совершенствование системы подготовки спортсменов высокого класса и создание условий, направленных на увеличение числа перспективных спортсменов</w:t>
            </w:r>
          </w:p>
        </w:tc>
      </w:tr>
      <w:tr w:rsidR="003B6A0C" w:rsidRPr="002939FB" w:rsidTr="00F665FA">
        <w:tc>
          <w:tcPr>
            <w:tcW w:w="2376" w:type="dxa"/>
            <w:vMerge/>
            <w:vAlign w:val="center"/>
          </w:tcPr>
          <w:p w:rsidR="003B6A0C" w:rsidRPr="002939FB" w:rsidRDefault="003B6A0C" w:rsidP="00F665F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31" w:type="dxa"/>
            <w:gridSpan w:val="2"/>
          </w:tcPr>
          <w:p w:rsidR="003B6A0C" w:rsidRPr="002939FB" w:rsidRDefault="003B6A0C" w:rsidP="00F665F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Количество участников в официальных региональных спортивных физкультурных мероприятиях, проводимых на территории Томской области, чел.</w:t>
            </w:r>
          </w:p>
        </w:tc>
        <w:tc>
          <w:tcPr>
            <w:tcW w:w="769" w:type="dxa"/>
            <w:gridSpan w:val="2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766" w:type="dxa"/>
            <w:gridSpan w:val="2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816" w:type="dxa"/>
            <w:gridSpan w:val="2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916" w:type="dxa"/>
            <w:gridSpan w:val="2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916" w:type="dxa"/>
            <w:gridSpan w:val="2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815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6662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45</w:t>
            </w:r>
          </w:p>
        </w:tc>
      </w:tr>
      <w:tr w:rsidR="003B6A0C" w:rsidRPr="002939FB" w:rsidTr="00F665FA">
        <w:tc>
          <w:tcPr>
            <w:tcW w:w="2376" w:type="dxa"/>
            <w:vMerge/>
            <w:vAlign w:val="center"/>
          </w:tcPr>
          <w:p w:rsidR="003B6A0C" w:rsidRPr="002939FB" w:rsidRDefault="003B6A0C" w:rsidP="00F665F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491" w:type="dxa"/>
            <w:gridSpan w:val="14"/>
          </w:tcPr>
          <w:p w:rsidR="003B6A0C" w:rsidRPr="002939FB" w:rsidRDefault="003B6A0C" w:rsidP="00F665F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Задача 3. Реализация Всероссийского физкультурно-спортивного комплекса «Готов к труду и обороне»</w:t>
            </w:r>
          </w:p>
        </w:tc>
      </w:tr>
      <w:tr w:rsidR="003B6A0C" w:rsidRPr="002939FB" w:rsidTr="00F665FA">
        <w:tc>
          <w:tcPr>
            <w:tcW w:w="2376" w:type="dxa"/>
            <w:vMerge/>
            <w:vAlign w:val="center"/>
          </w:tcPr>
          <w:p w:rsidR="003B6A0C" w:rsidRPr="002939FB" w:rsidRDefault="003B6A0C" w:rsidP="00F665F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31" w:type="dxa"/>
            <w:gridSpan w:val="2"/>
          </w:tcPr>
          <w:p w:rsidR="003B6A0C" w:rsidRPr="002939FB" w:rsidRDefault="003B6A0C" w:rsidP="00F665F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Доля граждан, выполнивших нормативы Всероссийского физкультурно-спортивного комплекса «Готов к труду и обороне» (ГТО), в общей численности населения, принявшего участие в сдаче нормативов Всероссийского физкультурного комплекса «Готов к труду и обороне» (ГТО), %</w:t>
            </w:r>
          </w:p>
        </w:tc>
        <w:tc>
          <w:tcPr>
            <w:tcW w:w="769" w:type="dxa"/>
            <w:gridSpan w:val="2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766" w:type="dxa"/>
            <w:gridSpan w:val="2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816" w:type="dxa"/>
            <w:gridSpan w:val="2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916" w:type="dxa"/>
            <w:gridSpan w:val="2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916" w:type="dxa"/>
            <w:gridSpan w:val="2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815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6662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3B6A0C" w:rsidRPr="002939FB" w:rsidTr="00F665FA">
        <w:tc>
          <w:tcPr>
            <w:tcW w:w="2376" w:type="dxa"/>
            <w:vMerge/>
            <w:vAlign w:val="center"/>
          </w:tcPr>
          <w:p w:rsidR="003B6A0C" w:rsidRPr="002939FB" w:rsidRDefault="003B6A0C" w:rsidP="00F665F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491" w:type="dxa"/>
            <w:gridSpan w:val="14"/>
          </w:tcPr>
          <w:p w:rsidR="003B6A0C" w:rsidRPr="002939FB" w:rsidRDefault="003B6A0C" w:rsidP="00F665F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Задача 4. Повышение обеспеченности населения спортивными сооружениями и улучшение спортивной инфраструктуры в Молчановском районе</w:t>
            </w:r>
          </w:p>
        </w:tc>
      </w:tr>
      <w:tr w:rsidR="003B6A0C" w:rsidRPr="002939FB" w:rsidTr="00F665FA">
        <w:tc>
          <w:tcPr>
            <w:tcW w:w="2376" w:type="dxa"/>
            <w:vMerge/>
            <w:vAlign w:val="center"/>
          </w:tcPr>
          <w:p w:rsidR="003B6A0C" w:rsidRPr="002939FB" w:rsidRDefault="003B6A0C" w:rsidP="00F665F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31" w:type="dxa"/>
            <w:gridSpan w:val="2"/>
          </w:tcPr>
          <w:p w:rsidR="003B6A0C" w:rsidRPr="002939FB" w:rsidRDefault="003B6A0C" w:rsidP="00F665F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Уровень обеспеченности населения спортивными сооружениями, исходя из единовременной пропускной способности объектов спорта, %</w:t>
            </w:r>
          </w:p>
        </w:tc>
        <w:tc>
          <w:tcPr>
            <w:tcW w:w="769" w:type="dxa"/>
            <w:gridSpan w:val="2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88,3</w:t>
            </w:r>
          </w:p>
        </w:tc>
        <w:tc>
          <w:tcPr>
            <w:tcW w:w="766" w:type="dxa"/>
            <w:gridSpan w:val="2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88,3</w:t>
            </w:r>
          </w:p>
        </w:tc>
        <w:tc>
          <w:tcPr>
            <w:tcW w:w="816" w:type="dxa"/>
            <w:gridSpan w:val="2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88,3</w:t>
            </w:r>
          </w:p>
        </w:tc>
        <w:tc>
          <w:tcPr>
            <w:tcW w:w="916" w:type="dxa"/>
            <w:gridSpan w:val="2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89</w:t>
            </w:r>
          </w:p>
        </w:tc>
        <w:tc>
          <w:tcPr>
            <w:tcW w:w="916" w:type="dxa"/>
            <w:gridSpan w:val="2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815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6662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3B6A0C" w:rsidRPr="002939FB" w:rsidTr="00F665FA">
        <w:tc>
          <w:tcPr>
            <w:tcW w:w="2376" w:type="dxa"/>
          </w:tcPr>
          <w:p w:rsidR="003B6A0C" w:rsidRPr="002939FB" w:rsidRDefault="003B6A0C" w:rsidP="00F665F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Ведомственные целевые программы, входящие в состав подпрограммы (далее-ВЦП)</w:t>
            </w:r>
          </w:p>
        </w:tc>
        <w:tc>
          <w:tcPr>
            <w:tcW w:w="13491" w:type="dxa"/>
            <w:gridSpan w:val="14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B6A0C" w:rsidRPr="002939FB" w:rsidRDefault="003B6A0C" w:rsidP="00F665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Отсутствуют</w:t>
            </w:r>
          </w:p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B6A0C" w:rsidRPr="002939FB" w:rsidRDefault="003B6A0C" w:rsidP="00F665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6A0C" w:rsidRPr="002939FB" w:rsidTr="00F665FA">
        <w:tc>
          <w:tcPr>
            <w:tcW w:w="2376" w:type="dxa"/>
          </w:tcPr>
          <w:p w:rsidR="003B6A0C" w:rsidRPr="002939FB" w:rsidRDefault="003B6A0C" w:rsidP="00F665F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13491" w:type="dxa"/>
            <w:gridSpan w:val="14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B6A0C" w:rsidRPr="002939FB" w:rsidRDefault="003B6A0C" w:rsidP="00F665F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2017-2022 годы</w:t>
            </w:r>
          </w:p>
        </w:tc>
      </w:tr>
      <w:tr w:rsidR="003B6A0C" w:rsidRPr="002939FB" w:rsidTr="00F665FA">
        <w:tc>
          <w:tcPr>
            <w:tcW w:w="2376" w:type="dxa"/>
            <w:vMerge w:val="restart"/>
          </w:tcPr>
          <w:p w:rsidR="003B6A0C" w:rsidRPr="002939FB" w:rsidRDefault="003B6A0C" w:rsidP="00F665F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Объемы и источники финансирования подпрограммы (с детализацией по годам реализации),</w:t>
            </w:r>
          </w:p>
          <w:p w:rsidR="003B6A0C" w:rsidRPr="002939FB" w:rsidRDefault="003B6A0C" w:rsidP="00F665F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тыс.рублей</w:t>
            </w:r>
          </w:p>
        </w:tc>
        <w:tc>
          <w:tcPr>
            <w:tcW w:w="1443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Источники</w:t>
            </w:r>
          </w:p>
        </w:tc>
        <w:tc>
          <w:tcPr>
            <w:tcW w:w="992" w:type="dxa"/>
            <w:gridSpan w:val="2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850" w:type="dxa"/>
            <w:gridSpan w:val="2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2017</w:t>
            </w:r>
          </w:p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851" w:type="dxa"/>
            <w:gridSpan w:val="2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2018</w:t>
            </w:r>
          </w:p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850" w:type="dxa"/>
            <w:gridSpan w:val="2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2019</w:t>
            </w:r>
          </w:p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851" w:type="dxa"/>
            <w:gridSpan w:val="2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2020</w:t>
            </w:r>
          </w:p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992" w:type="dxa"/>
            <w:gridSpan w:val="2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2021</w:t>
            </w:r>
          </w:p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6662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2022</w:t>
            </w:r>
          </w:p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</w:tr>
      <w:tr w:rsidR="003B6A0C" w:rsidRPr="002939FB" w:rsidTr="00F665FA">
        <w:tc>
          <w:tcPr>
            <w:tcW w:w="2376" w:type="dxa"/>
            <w:vMerge/>
            <w:vAlign w:val="center"/>
          </w:tcPr>
          <w:p w:rsidR="003B6A0C" w:rsidRPr="002939FB" w:rsidRDefault="003B6A0C" w:rsidP="00F665F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3" w:type="dxa"/>
          </w:tcPr>
          <w:p w:rsidR="003B6A0C" w:rsidRPr="002939FB" w:rsidRDefault="003B6A0C" w:rsidP="00F665F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gridSpan w:val="2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44968,0</w:t>
            </w:r>
          </w:p>
        </w:tc>
        <w:tc>
          <w:tcPr>
            <w:tcW w:w="850" w:type="dxa"/>
            <w:gridSpan w:val="2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2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44968,0</w:t>
            </w:r>
          </w:p>
        </w:tc>
        <w:tc>
          <w:tcPr>
            <w:tcW w:w="6662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3B6A0C" w:rsidRPr="002939FB" w:rsidTr="00F665FA">
        <w:tc>
          <w:tcPr>
            <w:tcW w:w="2376" w:type="dxa"/>
            <w:vMerge/>
            <w:vAlign w:val="center"/>
          </w:tcPr>
          <w:p w:rsidR="003B6A0C" w:rsidRPr="002939FB" w:rsidRDefault="003B6A0C" w:rsidP="00F665F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3" w:type="dxa"/>
          </w:tcPr>
          <w:p w:rsidR="003B6A0C" w:rsidRPr="002939FB" w:rsidRDefault="003B6A0C" w:rsidP="00F665F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gridSpan w:val="2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47004,7</w:t>
            </w:r>
          </w:p>
        </w:tc>
        <w:tc>
          <w:tcPr>
            <w:tcW w:w="850" w:type="dxa"/>
            <w:gridSpan w:val="2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1155,6</w:t>
            </w:r>
          </w:p>
        </w:tc>
        <w:tc>
          <w:tcPr>
            <w:tcW w:w="851" w:type="dxa"/>
            <w:gridSpan w:val="2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2296,4</w:t>
            </w:r>
          </w:p>
        </w:tc>
        <w:tc>
          <w:tcPr>
            <w:tcW w:w="850" w:type="dxa"/>
            <w:gridSpan w:val="2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22263,0</w:t>
            </w:r>
          </w:p>
        </w:tc>
        <w:tc>
          <w:tcPr>
            <w:tcW w:w="851" w:type="dxa"/>
            <w:gridSpan w:val="2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17116,7</w:t>
            </w:r>
          </w:p>
        </w:tc>
        <w:tc>
          <w:tcPr>
            <w:tcW w:w="992" w:type="dxa"/>
            <w:gridSpan w:val="2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4173,0</w:t>
            </w:r>
          </w:p>
        </w:tc>
        <w:tc>
          <w:tcPr>
            <w:tcW w:w="6662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3B6A0C" w:rsidRPr="002939FB" w:rsidTr="00F665FA">
        <w:tc>
          <w:tcPr>
            <w:tcW w:w="2376" w:type="dxa"/>
            <w:vMerge/>
            <w:vAlign w:val="center"/>
          </w:tcPr>
          <w:p w:rsidR="003B6A0C" w:rsidRPr="002939FB" w:rsidRDefault="003B6A0C" w:rsidP="00F665F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3" w:type="dxa"/>
          </w:tcPr>
          <w:p w:rsidR="003B6A0C" w:rsidRPr="002939FB" w:rsidRDefault="003B6A0C" w:rsidP="00F665F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бюджет муниципального образования «Молчановский район»</w:t>
            </w:r>
          </w:p>
        </w:tc>
        <w:tc>
          <w:tcPr>
            <w:tcW w:w="992" w:type="dxa"/>
            <w:gridSpan w:val="2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21910,1</w:t>
            </w:r>
          </w:p>
        </w:tc>
        <w:tc>
          <w:tcPr>
            <w:tcW w:w="850" w:type="dxa"/>
            <w:gridSpan w:val="2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1882,7</w:t>
            </w:r>
          </w:p>
        </w:tc>
        <w:tc>
          <w:tcPr>
            <w:tcW w:w="851" w:type="dxa"/>
            <w:gridSpan w:val="2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1413,6</w:t>
            </w:r>
          </w:p>
        </w:tc>
        <w:tc>
          <w:tcPr>
            <w:tcW w:w="850" w:type="dxa"/>
            <w:gridSpan w:val="2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1748,9</w:t>
            </w:r>
          </w:p>
        </w:tc>
        <w:tc>
          <w:tcPr>
            <w:tcW w:w="851" w:type="dxa"/>
            <w:gridSpan w:val="2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827,2</w:t>
            </w:r>
          </w:p>
        </w:tc>
        <w:tc>
          <w:tcPr>
            <w:tcW w:w="992" w:type="dxa"/>
            <w:gridSpan w:val="2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9228,9</w:t>
            </w:r>
          </w:p>
        </w:tc>
        <w:tc>
          <w:tcPr>
            <w:tcW w:w="6662" w:type="dxa"/>
          </w:tcPr>
          <w:p w:rsidR="003B6A0C" w:rsidRPr="002939FB" w:rsidRDefault="003B6A0C" w:rsidP="00F665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6808,8</w:t>
            </w:r>
          </w:p>
        </w:tc>
      </w:tr>
      <w:tr w:rsidR="003B6A0C" w:rsidRPr="002939FB" w:rsidTr="00F665FA">
        <w:tc>
          <w:tcPr>
            <w:tcW w:w="2376" w:type="dxa"/>
            <w:vMerge/>
            <w:vAlign w:val="center"/>
          </w:tcPr>
          <w:p w:rsidR="003B6A0C" w:rsidRPr="002939FB" w:rsidRDefault="003B6A0C" w:rsidP="00F665F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3" w:type="dxa"/>
          </w:tcPr>
          <w:p w:rsidR="003B6A0C" w:rsidRPr="002939FB" w:rsidRDefault="003B6A0C" w:rsidP="00F665F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 xml:space="preserve">бюджет сельских поселений </w:t>
            </w:r>
          </w:p>
        </w:tc>
        <w:tc>
          <w:tcPr>
            <w:tcW w:w="992" w:type="dxa"/>
            <w:gridSpan w:val="2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112,4</w:t>
            </w:r>
          </w:p>
        </w:tc>
        <w:tc>
          <w:tcPr>
            <w:tcW w:w="850" w:type="dxa"/>
            <w:gridSpan w:val="2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112,4</w:t>
            </w:r>
          </w:p>
        </w:tc>
        <w:tc>
          <w:tcPr>
            <w:tcW w:w="850" w:type="dxa"/>
            <w:gridSpan w:val="2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6662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3B6A0C" w:rsidRPr="002939FB" w:rsidTr="00F665FA">
        <w:tc>
          <w:tcPr>
            <w:tcW w:w="2376" w:type="dxa"/>
            <w:vMerge/>
            <w:vAlign w:val="center"/>
          </w:tcPr>
          <w:p w:rsidR="003B6A0C" w:rsidRPr="002939FB" w:rsidRDefault="003B6A0C" w:rsidP="00F665F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3" w:type="dxa"/>
          </w:tcPr>
          <w:p w:rsidR="003B6A0C" w:rsidRPr="002939FB" w:rsidRDefault="003B6A0C" w:rsidP="00F665F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  <w:gridSpan w:val="2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2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2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6662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3B6A0C" w:rsidRPr="002939FB" w:rsidTr="00F665FA">
        <w:tc>
          <w:tcPr>
            <w:tcW w:w="2376" w:type="dxa"/>
            <w:vMerge/>
            <w:vAlign w:val="center"/>
          </w:tcPr>
          <w:p w:rsidR="003B6A0C" w:rsidRPr="002939FB" w:rsidRDefault="003B6A0C" w:rsidP="00F665F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3" w:type="dxa"/>
          </w:tcPr>
          <w:p w:rsidR="003B6A0C" w:rsidRPr="002939FB" w:rsidRDefault="003B6A0C" w:rsidP="00F665F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всего по источникам</w:t>
            </w:r>
          </w:p>
        </w:tc>
        <w:tc>
          <w:tcPr>
            <w:tcW w:w="992" w:type="dxa"/>
            <w:gridSpan w:val="2"/>
          </w:tcPr>
          <w:p w:rsidR="003B6A0C" w:rsidRPr="002939FB" w:rsidRDefault="003B6A0C" w:rsidP="00F665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113995,2</w:t>
            </w:r>
          </w:p>
        </w:tc>
        <w:tc>
          <w:tcPr>
            <w:tcW w:w="850" w:type="dxa"/>
            <w:gridSpan w:val="2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3038,3</w:t>
            </w:r>
          </w:p>
        </w:tc>
        <w:tc>
          <w:tcPr>
            <w:tcW w:w="851" w:type="dxa"/>
            <w:gridSpan w:val="2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3822,4</w:t>
            </w:r>
          </w:p>
        </w:tc>
        <w:tc>
          <w:tcPr>
            <w:tcW w:w="850" w:type="dxa"/>
            <w:gridSpan w:val="2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24011,9</w:t>
            </w:r>
          </w:p>
        </w:tc>
        <w:tc>
          <w:tcPr>
            <w:tcW w:w="851" w:type="dxa"/>
            <w:gridSpan w:val="2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17943,9</w:t>
            </w:r>
          </w:p>
        </w:tc>
        <w:tc>
          <w:tcPr>
            <w:tcW w:w="992" w:type="dxa"/>
            <w:gridSpan w:val="2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58369,9</w:t>
            </w:r>
          </w:p>
        </w:tc>
        <w:tc>
          <w:tcPr>
            <w:tcW w:w="6662" w:type="dxa"/>
          </w:tcPr>
          <w:p w:rsidR="003B6A0C" w:rsidRPr="002939FB" w:rsidRDefault="003B6A0C" w:rsidP="00F665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6808,8».</w:t>
            </w:r>
          </w:p>
        </w:tc>
      </w:tr>
    </w:tbl>
    <w:p w:rsidR="003B6A0C" w:rsidRPr="002939FB" w:rsidRDefault="003B6A0C" w:rsidP="00F665FA">
      <w:pPr>
        <w:spacing w:after="0" w:line="240" w:lineRule="auto"/>
        <w:ind w:left="360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3B6A0C" w:rsidRPr="002939FB" w:rsidRDefault="003B6A0C" w:rsidP="00093649">
      <w:pPr>
        <w:pStyle w:val="ListParagraph"/>
        <w:numPr>
          <w:ilvl w:val="0"/>
          <w:numId w:val="21"/>
        </w:num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939FB">
        <w:rPr>
          <w:rFonts w:ascii="Arial" w:hAnsi="Arial" w:cs="Arial"/>
          <w:sz w:val="24"/>
          <w:szCs w:val="24"/>
        </w:rPr>
        <w:t>Характеристика текущего состояния сферы реализации</w:t>
      </w:r>
    </w:p>
    <w:p w:rsidR="003B6A0C" w:rsidRPr="002939FB" w:rsidRDefault="003B6A0C" w:rsidP="002A7306">
      <w:pPr>
        <w:spacing w:after="0" w:line="240" w:lineRule="auto"/>
        <w:ind w:left="720"/>
        <w:jc w:val="center"/>
        <w:rPr>
          <w:rFonts w:ascii="Arial" w:hAnsi="Arial" w:cs="Arial"/>
          <w:sz w:val="24"/>
          <w:szCs w:val="24"/>
        </w:rPr>
      </w:pPr>
      <w:r w:rsidRPr="002939FB">
        <w:rPr>
          <w:rFonts w:ascii="Arial" w:hAnsi="Arial" w:cs="Arial"/>
          <w:sz w:val="24"/>
          <w:szCs w:val="24"/>
        </w:rPr>
        <w:t>подпрограммы 1, описание основных проблем в указанной сфере и прогноз ее развития</w:t>
      </w:r>
    </w:p>
    <w:p w:rsidR="003B6A0C" w:rsidRPr="002939FB" w:rsidRDefault="003B6A0C" w:rsidP="002A7306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:rsidR="003B6A0C" w:rsidRPr="002939FB" w:rsidRDefault="003B6A0C" w:rsidP="002A730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39FB">
        <w:rPr>
          <w:rFonts w:ascii="Arial" w:hAnsi="Arial" w:cs="Arial"/>
          <w:sz w:val="24"/>
          <w:szCs w:val="24"/>
        </w:rPr>
        <w:t>Основой для определения стратегических целей развития физической культуры и спорта стали приоритетные направления, определенные в стратегии социально-экономического развития муниципального образования «Молчановский район» на период до 2025 года. Одним из целевых векторов стратегического развития муниципальной политики в сфере физической культуры и спорта является укрепление здоровья за счет развития физической культуры и спорта.</w:t>
      </w:r>
    </w:p>
    <w:p w:rsidR="003B6A0C" w:rsidRPr="002939FB" w:rsidRDefault="003B6A0C" w:rsidP="002A730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39FB">
        <w:rPr>
          <w:rFonts w:ascii="Arial" w:hAnsi="Arial" w:cs="Arial"/>
          <w:sz w:val="24"/>
          <w:szCs w:val="24"/>
        </w:rPr>
        <w:t>В Молчановском районе сложилась определенная система развития физической культуры и массового спорта, достигнуты значительные успехи молчановских спортсменов на областных соревнованиях.</w:t>
      </w:r>
    </w:p>
    <w:p w:rsidR="003B6A0C" w:rsidRPr="002939FB" w:rsidRDefault="003B6A0C" w:rsidP="002A730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39FB">
        <w:rPr>
          <w:rFonts w:ascii="Arial" w:hAnsi="Arial" w:cs="Arial"/>
          <w:sz w:val="24"/>
          <w:szCs w:val="24"/>
        </w:rPr>
        <w:t>Значительную роль в развитии физической культуры и спорта играет сеть спортивных сооружений. Так, в рамках строительства и реконструкции спортивных сооружений на территории Молчановского района были реализованы проекты:</w:t>
      </w:r>
    </w:p>
    <w:p w:rsidR="003B6A0C" w:rsidRPr="002939FB" w:rsidRDefault="003B6A0C" w:rsidP="002A730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39FB">
        <w:rPr>
          <w:rFonts w:ascii="Arial" w:hAnsi="Arial" w:cs="Arial"/>
          <w:sz w:val="24"/>
          <w:szCs w:val="24"/>
        </w:rPr>
        <w:t>- строительство комплексной спортивной площадки в с.Могочино, Молчановского района (2011 г.);</w:t>
      </w:r>
    </w:p>
    <w:p w:rsidR="003B6A0C" w:rsidRPr="002939FB" w:rsidRDefault="003B6A0C" w:rsidP="002A730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39FB">
        <w:rPr>
          <w:rFonts w:ascii="Arial" w:hAnsi="Arial" w:cs="Arial"/>
          <w:sz w:val="24"/>
          <w:szCs w:val="24"/>
        </w:rPr>
        <w:t>- реконструкция хоккейного корта с полимерным покрытием из регенеративной крошки МАОУ ДО «Молчановская ДЮСШ», с. Молчаново, (2013г., ул. Спортивная, 4);</w:t>
      </w:r>
    </w:p>
    <w:p w:rsidR="003B6A0C" w:rsidRPr="002939FB" w:rsidRDefault="003B6A0C" w:rsidP="002A730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39FB">
        <w:rPr>
          <w:rFonts w:ascii="Arial" w:hAnsi="Arial" w:cs="Arial"/>
          <w:sz w:val="24"/>
          <w:szCs w:val="24"/>
        </w:rPr>
        <w:t xml:space="preserve">- строительство спортивно-оздоровительного комплекса с универсальным   игровым    залом  для   нужд  МАОУ  «Тунгусовская СОШ», </w:t>
      </w:r>
    </w:p>
    <w:p w:rsidR="003B6A0C" w:rsidRPr="002939FB" w:rsidRDefault="003B6A0C" w:rsidP="002A730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939FB">
        <w:rPr>
          <w:rFonts w:ascii="Arial" w:hAnsi="Arial" w:cs="Arial"/>
          <w:sz w:val="24"/>
          <w:szCs w:val="24"/>
        </w:rPr>
        <w:t>с. Тунгусово (2013г., ул. Школьная, 2).</w:t>
      </w:r>
    </w:p>
    <w:p w:rsidR="003B6A0C" w:rsidRPr="002939FB" w:rsidRDefault="003B6A0C" w:rsidP="002A730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39FB">
        <w:rPr>
          <w:rFonts w:ascii="Arial" w:hAnsi="Arial" w:cs="Arial"/>
          <w:sz w:val="24"/>
          <w:szCs w:val="24"/>
        </w:rPr>
        <w:t xml:space="preserve"> Главной целью реализации мероприятий подпрограммы 1 является повышение роли физической культуры и спорта в формировании здорового образа жизни населения Молчановского района, а также создание условий для занятий физической культурой и спортом. Основной показатель эффективности деятельности развития физической культуры и спорта для достижения указанной цели – «Количество участников спортивно-массовых мероприятий, проводимых на территории Молчановского района, чел».</w:t>
      </w:r>
    </w:p>
    <w:p w:rsidR="003B6A0C" w:rsidRPr="002939FB" w:rsidRDefault="003B6A0C" w:rsidP="002A730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39FB">
        <w:rPr>
          <w:rFonts w:ascii="Arial" w:hAnsi="Arial" w:cs="Arial"/>
          <w:sz w:val="24"/>
          <w:szCs w:val="24"/>
        </w:rPr>
        <w:t>Анализ показателей развития физической культуры и спорта на территории муниципального образования «Молчановский район» указывал на необходимость разработки комплекса мер, направленных на повышение качественного состояния физической культуры и спорта. Разработанный комплекс мер отражен в  мероприятиях настоящей подпрограммы 1. Реализация мероприятий подпрограммы 1 будет способствовать:</w:t>
      </w:r>
    </w:p>
    <w:p w:rsidR="003B6A0C" w:rsidRPr="002939FB" w:rsidRDefault="003B6A0C" w:rsidP="002A730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39FB">
        <w:rPr>
          <w:rFonts w:ascii="Arial" w:hAnsi="Arial" w:cs="Arial"/>
          <w:sz w:val="24"/>
          <w:szCs w:val="24"/>
        </w:rPr>
        <w:t>- совершенствованию физкультурно-оздоровительной и спортивной работы;</w:t>
      </w:r>
    </w:p>
    <w:p w:rsidR="003B6A0C" w:rsidRPr="002939FB" w:rsidRDefault="003B6A0C" w:rsidP="002A730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39FB">
        <w:rPr>
          <w:rFonts w:ascii="Arial" w:hAnsi="Arial" w:cs="Arial"/>
          <w:sz w:val="24"/>
          <w:szCs w:val="24"/>
        </w:rPr>
        <w:t>- укреплению взаимодействия муниципальных, ведомственных учреждений по всем аспектам физической культуры и спорта;</w:t>
      </w:r>
    </w:p>
    <w:p w:rsidR="003B6A0C" w:rsidRPr="002939FB" w:rsidRDefault="003B6A0C" w:rsidP="002A730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39FB">
        <w:rPr>
          <w:rFonts w:ascii="Arial" w:hAnsi="Arial" w:cs="Arial"/>
          <w:sz w:val="24"/>
          <w:szCs w:val="24"/>
        </w:rPr>
        <w:t>- увеличению обеспеченности спортивными объектами спорта жителей;</w:t>
      </w:r>
    </w:p>
    <w:p w:rsidR="003B6A0C" w:rsidRPr="002939FB" w:rsidRDefault="003B6A0C" w:rsidP="002A730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39FB">
        <w:rPr>
          <w:rFonts w:ascii="Arial" w:hAnsi="Arial" w:cs="Arial"/>
          <w:sz w:val="24"/>
          <w:szCs w:val="24"/>
        </w:rPr>
        <w:t>- организации и обеспечению эффективного функционирования действующей сети учреждений спорта.</w:t>
      </w:r>
    </w:p>
    <w:p w:rsidR="003B6A0C" w:rsidRPr="002939FB" w:rsidRDefault="003B6A0C" w:rsidP="002A730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39FB">
        <w:rPr>
          <w:rFonts w:ascii="Arial" w:hAnsi="Arial" w:cs="Arial"/>
          <w:sz w:val="24"/>
          <w:szCs w:val="24"/>
        </w:rPr>
        <w:t>Так, в рамках строительства и реконструкции спортивных сооружений на территории Молчановского района, будут реализованы проекты:</w:t>
      </w:r>
    </w:p>
    <w:p w:rsidR="003B6A0C" w:rsidRPr="002939FB" w:rsidRDefault="003B6A0C" w:rsidP="002A730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39FB">
        <w:rPr>
          <w:rFonts w:ascii="Arial" w:hAnsi="Arial" w:cs="Arial"/>
          <w:sz w:val="24"/>
          <w:szCs w:val="24"/>
        </w:rPr>
        <w:t>-строительство физкультурно-спортивного комплекса с универсальным игровым залом 36</w:t>
      </w:r>
      <w:r w:rsidRPr="002939FB">
        <w:rPr>
          <w:rFonts w:ascii="Arial" w:hAnsi="Arial" w:cs="Arial"/>
          <w:sz w:val="24"/>
          <w:szCs w:val="24"/>
          <w:lang w:val="en-NZ"/>
        </w:rPr>
        <w:t>x</w:t>
      </w:r>
      <w:r w:rsidRPr="002939FB">
        <w:rPr>
          <w:rFonts w:ascii="Arial" w:hAnsi="Arial" w:cs="Arial"/>
          <w:sz w:val="24"/>
          <w:szCs w:val="24"/>
        </w:rPr>
        <w:t>21, с. Молчаново, ул. Спортивная;</w:t>
      </w:r>
    </w:p>
    <w:p w:rsidR="003B6A0C" w:rsidRPr="002939FB" w:rsidRDefault="003B6A0C" w:rsidP="002A730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39FB">
        <w:rPr>
          <w:rFonts w:ascii="Arial" w:hAnsi="Arial" w:cs="Arial"/>
          <w:sz w:val="24"/>
          <w:szCs w:val="24"/>
        </w:rPr>
        <w:t>-  капитальный ремонт стадиона, с. Молчаново, ул. Спортивная;</w:t>
      </w:r>
    </w:p>
    <w:p w:rsidR="003B6A0C" w:rsidRPr="002939FB" w:rsidRDefault="003B6A0C" w:rsidP="002A730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39FB">
        <w:rPr>
          <w:rFonts w:ascii="Arial" w:hAnsi="Arial" w:cs="Arial"/>
          <w:sz w:val="24"/>
          <w:szCs w:val="24"/>
        </w:rPr>
        <w:t>- капитальный ремонт хоккейного корта с полимерным покрытием из регенеративной крошки, с. Молчаново, ул. Спортивная;</w:t>
      </w:r>
    </w:p>
    <w:p w:rsidR="003B6A0C" w:rsidRPr="002939FB" w:rsidRDefault="003B6A0C" w:rsidP="002A730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39FB">
        <w:rPr>
          <w:rFonts w:ascii="Arial" w:hAnsi="Arial" w:cs="Arial"/>
          <w:sz w:val="24"/>
          <w:szCs w:val="24"/>
        </w:rPr>
        <w:t>-  строительство спортивного комплекса с. Нарга, ул. Карла Маркса, 36.</w:t>
      </w:r>
    </w:p>
    <w:p w:rsidR="003B6A0C" w:rsidRPr="002939FB" w:rsidRDefault="003B6A0C" w:rsidP="002A730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39FB">
        <w:rPr>
          <w:rFonts w:ascii="Arial" w:hAnsi="Arial" w:cs="Arial"/>
          <w:sz w:val="24"/>
          <w:szCs w:val="24"/>
        </w:rPr>
        <w:t>Кроме того, реализация комплексных мероприятий подпрограммы 1 будет способствовать:</w:t>
      </w:r>
    </w:p>
    <w:p w:rsidR="003B6A0C" w:rsidRPr="002939FB" w:rsidRDefault="003B6A0C" w:rsidP="002A730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39FB">
        <w:rPr>
          <w:rFonts w:ascii="Arial" w:hAnsi="Arial" w:cs="Arial"/>
          <w:sz w:val="24"/>
          <w:szCs w:val="24"/>
        </w:rPr>
        <w:t>- формированию у населения, особенно у детей и подростков, устойчивого интереса и потребности к регулярным занятиям физической культурой и спортом;</w:t>
      </w:r>
    </w:p>
    <w:p w:rsidR="003B6A0C" w:rsidRPr="002939FB" w:rsidRDefault="003B6A0C" w:rsidP="002A730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39FB">
        <w:rPr>
          <w:rFonts w:ascii="Arial" w:hAnsi="Arial" w:cs="Arial"/>
          <w:sz w:val="24"/>
          <w:szCs w:val="24"/>
        </w:rPr>
        <w:t>- устойчивому развитию и повышению эффективности спортивной инфраструктуры;</w:t>
      </w:r>
    </w:p>
    <w:p w:rsidR="003B6A0C" w:rsidRPr="002939FB" w:rsidRDefault="003B6A0C" w:rsidP="002A730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39FB">
        <w:rPr>
          <w:rFonts w:ascii="Arial" w:hAnsi="Arial" w:cs="Arial"/>
          <w:sz w:val="24"/>
          <w:szCs w:val="24"/>
        </w:rPr>
        <w:t>- созданию эффективной системы и условий подготовки для достижения спортсменами высоких результатов на областных, всероссийских соревнованиях.</w:t>
      </w:r>
    </w:p>
    <w:p w:rsidR="003B6A0C" w:rsidRPr="002939FB" w:rsidRDefault="003B6A0C" w:rsidP="002A730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39FB">
        <w:rPr>
          <w:rFonts w:ascii="Arial" w:hAnsi="Arial" w:cs="Arial"/>
          <w:sz w:val="24"/>
          <w:szCs w:val="24"/>
        </w:rPr>
        <w:t>Широкое вовлечение различных категорий населения муниципального образования «Молчановский район» в процесс активных занятий физической культурой и спортом будет способствовать снижению уровня наркомании, алкоголизма, курения и других вредных привычек, уменьшению заболеваемости, повышению работоспособности и увеличению продолжительности жизни населения. Развитие физической культуры и спорта в муниципальном образовании «Молчановский район», в том числе повышение обеспеченности населения спортивными сооружениями и качественными физкультурно-спортивными услугами, позволит создать более комфортные условия для жизни граждан и воспитания детей. Повысит привлекательность Молчановского района для проживания и притока населения.</w:t>
      </w:r>
    </w:p>
    <w:p w:rsidR="003B6A0C" w:rsidRPr="002939FB" w:rsidRDefault="003B6A0C" w:rsidP="002A730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  <w:sectPr w:rsidR="003B6A0C" w:rsidRPr="002939FB" w:rsidSect="00093649">
          <w:pgSz w:w="16838" w:h="11906" w:orient="landscape"/>
          <w:pgMar w:top="1701" w:right="567" w:bottom="851" w:left="709" w:header="709" w:footer="709" w:gutter="0"/>
          <w:cols w:space="720"/>
          <w:docGrid w:linePitch="299"/>
        </w:sectPr>
      </w:pPr>
    </w:p>
    <w:p w:rsidR="003B6A0C" w:rsidRPr="002939FB" w:rsidRDefault="003B6A0C" w:rsidP="002A730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939FB">
        <w:rPr>
          <w:rFonts w:ascii="Arial" w:hAnsi="Arial" w:cs="Arial"/>
          <w:sz w:val="24"/>
          <w:szCs w:val="24"/>
        </w:rPr>
        <w:t xml:space="preserve">3.Перечень </w:t>
      </w:r>
    </w:p>
    <w:p w:rsidR="003B6A0C" w:rsidRPr="002939FB" w:rsidRDefault="003B6A0C" w:rsidP="002A730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939FB">
        <w:rPr>
          <w:rFonts w:ascii="Arial" w:hAnsi="Arial" w:cs="Arial"/>
          <w:sz w:val="24"/>
          <w:szCs w:val="24"/>
        </w:rPr>
        <w:t xml:space="preserve">показателей цели и задач подпрограммы и сведения о порядке сбора информации </w:t>
      </w:r>
    </w:p>
    <w:p w:rsidR="003B6A0C" w:rsidRPr="002939FB" w:rsidRDefault="003B6A0C" w:rsidP="002A730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939FB">
        <w:rPr>
          <w:rFonts w:ascii="Arial" w:hAnsi="Arial" w:cs="Arial"/>
          <w:sz w:val="24"/>
          <w:szCs w:val="24"/>
        </w:rPr>
        <w:t>по показателям и методика их расчета</w:t>
      </w:r>
    </w:p>
    <w:tbl>
      <w:tblPr>
        <w:tblpPr w:leftFromText="180" w:rightFromText="180" w:vertAnchor="text" w:horzAnchor="margin" w:tblpXSpec="center" w:tblpY="4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6"/>
        <w:gridCol w:w="1942"/>
        <w:gridCol w:w="1131"/>
        <w:gridCol w:w="1929"/>
        <w:gridCol w:w="1440"/>
        <w:gridCol w:w="2109"/>
        <w:gridCol w:w="1620"/>
        <w:gridCol w:w="51"/>
        <w:gridCol w:w="2340"/>
      </w:tblGrid>
      <w:tr w:rsidR="003B6A0C" w:rsidRPr="002939FB" w:rsidTr="00ED2871">
        <w:tc>
          <w:tcPr>
            <w:tcW w:w="506" w:type="dxa"/>
          </w:tcPr>
          <w:p w:rsidR="003B6A0C" w:rsidRPr="002939FB" w:rsidRDefault="003B6A0C" w:rsidP="00ED287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3B6A0C" w:rsidRPr="002939FB" w:rsidRDefault="003B6A0C" w:rsidP="00ED287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п/п</w:t>
            </w:r>
          </w:p>
        </w:tc>
        <w:tc>
          <w:tcPr>
            <w:tcW w:w="1942" w:type="dxa"/>
          </w:tcPr>
          <w:p w:rsidR="003B6A0C" w:rsidRPr="002939FB" w:rsidRDefault="003B6A0C" w:rsidP="00ED287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31" w:type="dxa"/>
          </w:tcPr>
          <w:p w:rsidR="003B6A0C" w:rsidRPr="002939FB" w:rsidRDefault="003B6A0C" w:rsidP="00ED287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Единица измерения</w:t>
            </w:r>
          </w:p>
        </w:tc>
        <w:tc>
          <w:tcPr>
            <w:tcW w:w="1929" w:type="dxa"/>
          </w:tcPr>
          <w:p w:rsidR="003B6A0C" w:rsidRPr="002939FB" w:rsidRDefault="003B6A0C" w:rsidP="00ED287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Периодичность сбора данных</w:t>
            </w:r>
          </w:p>
        </w:tc>
        <w:tc>
          <w:tcPr>
            <w:tcW w:w="1440" w:type="dxa"/>
          </w:tcPr>
          <w:p w:rsidR="003B6A0C" w:rsidRPr="002939FB" w:rsidRDefault="003B6A0C" w:rsidP="00ED287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Временные характеристики показателя</w:t>
            </w:r>
          </w:p>
        </w:tc>
        <w:tc>
          <w:tcPr>
            <w:tcW w:w="2109" w:type="dxa"/>
          </w:tcPr>
          <w:p w:rsidR="003B6A0C" w:rsidRPr="002939FB" w:rsidRDefault="003B6A0C" w:rsidP="00ED287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Алгоритм формирования (формула) расчета показателя</w:t>
            </w:r>
          </w:p>
        </w:tc>
        <w:tc>
          <w:tcPr>
            <w:tcW w:w="1620" w:type="dxa"/>
          </w:tcPr>
          <w:p w:rsidR="003B6A0C" w:rsidRPr="002939FB" w:rsidRDefault="003B6A0C" w:rsidP="00ED287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Метод сбора информации</w:t>
            </w:r>
          </w:p>
        </w:tc>
        <w:tc>
          <w:tcPr>
            <w:tcW w:w="2391" w:type="dxa"/>
            <w:gridSpan w:val="2"/>
          </w:tcPr>
          <w:p w:rsidR="003B6A0C" w:rsidRPr="002939FB" w:rsidRDefault="003B6A0C" w:rsidP="00ED287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Ответственный за сбор данных по показателю</w:t>
            </w:r>
          </w:p>
        </w:tc>
      </w:tr>
      <w:tr w:rsidR="003B6A0C" w:rsidRPr="002939FB" w:rsidTr="00ED2871">
        <w:tc>
          <w:tcPr>
            <w:tcW w:w="13068" w:type="dxa"/>
            <w:gridSpan w:val="9"/>
          </w:tcPr>
          <w:p w:rsidR="003B6A0C" w:rsidRPr="002939FB" w:rsidRDefault="003B6A0C" w:rsidP="00ED287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Показатель цели подпрограммы 1. Развитие физической культуры и спорта на территории Молчановского района</w:t>
            </w:r>
          </w:p>
        </w:tc>
      </w:tr>
      <w:tr w:rsidR="003B6A0C" w:rsidRPr="002939FB" w:rsidTr="00ED2871">
        <w:tc>
          <w:tcPr>
            <w:tcW w:w="506" w:type="dxa"/>
          </w:tcPr>
          <w:p w:rsidR="003B6A0C" w:rsidRPr="002939FB" w:rsidRDefault="003B6A0C" w:rsidP="00ED287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2" w:type="dxa"/>
          </w:tcPr>
          <w:p w:rsidR="003B6A0C" w:rsidRPr="002939FB" w:rsidRDefault="003B6A0C" w:rsidP="00ED287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Количество участников официальных спортивно-массовых мероприятий, проводимых на территории Молчановского район</w:t>
            </w:r>
          </w:p>
        </w:tc>
        <w:tc>
          <w:tcPr>
            <w:tcW w:w="1131" w:type="dxa"/>
          </w:tcPr>
          <w:p w:rsidR="003B6A0C" w:rsidRPr="002939FB" w:rsidRDefault="003B6A0C" w:rsidP="00ED287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человек</w:t>
            </w:r>
          </w:p>
        </w:tc>
        <w:tc>
          <w:tcPr>
            <w:tcW w:w="1929" w:type="dxa"/>
          </w:tcPr>
          <w:p w:rsidR="003B6A0C" w:rsidRPr="002939FB" w:rsidRDefault="003B6A0C" w:rsidP="00ED287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1440" w:type="dxa"/>
          </w:tcPr>
          <w:p w:rsidR="003B6A0C" w:rsidRPr="002939FB" w:rsidRDefault="003B6A0C" w:rsidP="00ED287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на конец отчетного периода</w:t>
            </w:r>
          </w:p>
        </w:tc>
        <w:tc>
          <w:tcPr>
            <w:tcW w:w="2109" w:type="dxa"/>
          </w:tcPr>
          <w:p w:rsidR="003B6A0C" w:rsidRPr="002939FB" w:rsidRDefault="003B6A0C" w:rsidP="00ED287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Общее количество участников официально-массовых мероприятий, проводимых на территории Молчановского района</w:t>
            </w:r>
          </w:p>
        </w:tc>
        <w:tc>
          <w:tcPr>
            <w:tcW w:w="1620" w:type="dxa"/>
          </w:tcPr>
          <w:p w:rsidR="003B6A0C" w:rsidRPr="002939FB" w:rsidRDefault="003B6A0C" w:rsidP="00ED287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Протоколы физкультурно-спортивных мероприятий</w:t>
            </w:r>
          </w:p>
        </w:tc>
        <w:tc>
          <w:tcPr>
            <w:tcW w:w="2391" w:type="dxa"/>
            <w:gridSpan w:val="2"/>
          </w:tcPr>
          <w:p w:rsidR="003B6A0C" w:rsidRPr="002939FB" w:rsidRDefault="003B6A0C" w:rsidP="00ED287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Ведущий специалист по ФК и спорту, молодежной политике Администрации Молчановского района</w:t>
            </w:r>
          </w:p>
        </w:tc>
      </w:tr>
      <w:tr w:rsidR="003B6A0C" w:rsidRPr="002939FB" w:rsidTr="00ED2871">
        <w:tc>
          <w:tcPr>
            <w:tcW w:w="13068" w:type="dxa"/>
            <w:gridSpan w:val="9"/>
          </w:tcPr>
          <w:p w:rsidR="003B6A0C" w:rsidRPr="002939FB" w:rsidRDefault="003B6A0C" w:rsidP="00ED287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Показатель задачи 1 подпрограммы 1  Развитие физической культуры и массового спорта в Молчановском районе</w:t>
            </w:r>
          </w:p>
        </w:tc>
      </w:tr>
      <w:tr w:rsidR="003B6A0C" w:rsidRPr="002939FB" w:rsidTr="00ED2871">
        <w:tc>
          <w:tcPr>
            <w:tcW w:w="506" w:type="dxa"/>
          </w:tcPr>
          <w:p w:rsidR="003B6A0C" w:rsidRPr="002939FB" w:rsidRDefault="003B6A0C" w:rsidP="00ED287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42" w:type="dxa"/>
          </w:tcPr>
          <w:p w:rsidR="003B6A0C" w:rsidRPr="002939FB" w:rsidRDefault="003B6A0C" w:rsidP="00ED287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Количество занимающихся в секциях</w:t>
            </w:r>
          </w:p>
        </w:tc>
        <w:tc>
          <w:tcPr>
            <w:tcW w:w="1131" w:type="dxa"/>
          </w:tcPr>
          <w:p w:rsidR="003B6A0C" w:rsidRPr="002939FB" w:rsidRDefault="003B6A0C" w:rsidP="00ED287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человек</w:t>
            </w:r>
          </w:p>
        </w:tc>
        <w:tc>
          <w:tcPr>
            <w:tcW w:w="1929" w:type="dxa"/>
          </w:tcPr>
          <w:p w:rsidR="003B6A0C" w:rsidRPr="002939FB" w:rsidRDefault="003B6A0C" w:rsidP="00ED287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квартал</w:t>
            </w:r>
          </w:p>
        </w:tc>
        <w:tc>
          <w:tcPr>
            <w:tcW w:w="1440" w:type="dxa"/>
          </w:tcPr>
          <w:p w:rsidR="003B6A0C" w:rsidRPr="002939FB" w:rsidRDefault="003B6A0C" w:rsidP="00ED287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на конец отчетного периода</w:t>
            </w:r>
          </w:p>
        </w:tc>
        <w:tc>
          <w:tcPr>
            <w:tcW w:w="2109" w:type="dxa"/>
          </w:tcPr>
          <w:p w:rsidR="003B6A0C" w:rsidRPr="002939FB" w:rsidRDefault="003B6A0C" w:rsidP="00ED287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Общее количество занимающихся в секциях по месту жительства</w:t>
            </w:r>
          </w:p>
        </w:tc>
        <w:tc>
          <w:tcPr>
            <w:tcW w:w="1620" w:type="dxa"/>
          </w:tcPr>
          <w:p w:rsidR="003B6A0C" w:rsidRPr="002939FB" w:rsidRDefault="003B6A0C" w:rsidP="00ED287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Ведомственная статистика</w:t>
            </w:r>
          </w:p>
        </w:tc>
        <w:tc>
          <w:tcPr>
            <w:tcW w:w="2391" w:type="dxa"/>
            <w:gridSpan w:val="2"/>
          </w:tcPr>
          <w:p w:rsidR="003B6A0C" w:rsidRPr="002939FB" w:rsidRDefault="003B6A0C" w:rsidP="00ED287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Ведущий специалист по ФК и спорту, молодежной политике Администрации Молчановского района</w:t>
            </w:r>
          </w:p>
        </w:tc>
      </w:tr>
      <w:tr w:rsidR="003B6A0C" w:rsidRPr="002939FB" w:rsidTr="00ED2871">
        <w:tc>
          <w:tcPr>
            <w:tcW w:w="13068" w:type="dxa"/>
            <w:gridSpan w:val="9"/>
          </w:tcPr>
          <w:p w:rsidR="003B6A0C" w:rsidRPr="002939FB" w:rsidRDefault="003B6A0C" w:rsidP="00ED287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Показатель задачи 2  подпрограммы 1. Совершенствование системы подготовки спортсменов высокого класса и создание условий, направленных на увеличение числа перспективных спортсменов</w:t>
            </w:r>
          </w:p>
        </w:tc>
      </w:tr>
      <w:tr w:rsidR="003B6A0C" w:rsidRPr="002939FB" w:rsidTr="00ED2871">
        <w:tc>
          <w:tcPr>
            <w:tcW w:w="506" w:type="dxa"/>
          </w:tcPr>
          <w:p w:rsidR="003B6A0C" w:rsidRPr="002939FB" w:rsidRDefault="003B6A0C" w:rsidP="00ED287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942" w:type="dxa"/>
          </w:tcPr>
          <w:p w:rsidR="003B6A0C" w:rsidRPr="002939FB" w:rsidRDefault="003B6A0C" w:rsidP="00ED287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 xml:space="preserve">Количество участников в официальных региональных спортивных физкультурных мероприятиях, проводимых на территории Томской области </w:t>
            </w:r>
          </w:p>
        </w:tc>
        <w:tc>
          <w:tcPr>
            <w:tcW w:w="1131" w:type="dxa"/>
          </w:tcPr>
          <w:p w:rsidR="003B6A0C" w:rsidRPr="002939FB" w:rsidRDefault="003B6A0C" w:rsidP="00ED287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человек</w:t>
            </w:r>
          </w:p>
        </w:tc>
        <w:tc>
          <w:tcPr>
            <w:tcW w:w="1929" w:type="dxa"/>
          </w:tcPr>
          <w:p w:rsidR="003B6A0C" w:rsidRPr="002939FB" w:rsidRDefault="003B6A0C" w:rsidP="00ED287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1440" w:type="dxa"/>
          </w:tcPr>
          <w:p w:rsidR="003B6A0C" w:rsidRPr="002939FB" w:rsidRDefault="003B6A0C" w:rsidP="00ED287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на конец отчетного периода</w:t>
            </w:r>
          </w:p>
        </w:tc>
        <w:tc>
          <w:tcPr>
            <w:tcW w:w="2109" w:type="dxa"/>
          </w:tcPr>
          <w:p w:rsidR="003B6A0C" w:rsidRPr="002939FB" w:rsidRDefault="003B6A0C" w:rsidP="00ED287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Общее количество участников официальных спортивно-массовых мероприятий, проводимых на территории Томской области</w:t>
            </w:r>
          </w:p>
        </w:tc>
        <w:tc>
          <w:tcPr>
            <w:tcW w:w="1671" w:type="dxa"/>
            <w:gridSpan w:val="2"/>
          </w:tcPr>
          <w:p w:rsidR="003B6A0C" w:rsidRPr="002939FB" w:rsidRDefault="003B6A0C" w:rsidP="00ED287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Протоколы физкультурно-спортивных мероприятий</w:t>
            </w:r>
          </w:p>
        </w:tc>
        <w:tc>
          <w:tcPr>
            <w:tcW w:w="2340" w:type="dxa"/>
          </w:tcPr>
          <w:p w:rsidR="003B6A0C" w:rsidRPr="002939FB" w:rsidRDefault="003B6A0C" w:rsidP="00ED287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Ведущий специалист по ФК и спорту, молодежной политике Администрации Молчановского района</w:t>
            </w:r>
          </w:p>
        </w:tc>
      </w:tr>
      <w:tr w:rsidR="003B6A0C" w:rsidRPr="002939FB" w:rsidTr="00ED2871">
        <w:tc>
          <w:tcPr>
            <w:tcW w:w="13068" w:type="dxa"/>
            <w:gridSpan w:val="9"/>
          </w:tcPr>
          <w:p w:rsidR="003B6A0C" w:rsidRPr="002939FB" w:rsidRDefault="003B6A0C" w:rsidP="00ED287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Показатель задачи 3 подпрограммы 1. Повышение обеспеченности населения спортивными сооружениями и улучшение спортивной инфраструктуры в Молчановском районе</w:t>
            </w:r>
          </w:p>
        </w:tc>
      </w:tr>
      <w:tr w:rsidR="003B6A0C" w:rsidRPr="002939FB" w:rsidTr="00ED2871">
        <w:tc>
          <w:tcPr>
            <w:tcW w:w="506" w:type="dxa"/>
          </w:tcPr>
          <w:p w:rsidR="003B6A0C" w:rsidRPr="002939FB" w:rsidRDefault="003B6A0C" w:rsidP="00ED287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942" w:type="dxa"/>
          </w:tcPr>
          <w:p w:rsidR="003B6A0C" w:rsidRPr="002939FB" w:rsidRDefault="003B6A0C" w:rsidP="00ED287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Уровень обеспеченности населения спортивными сооружениями исходя из единовременной пропускной способности объекта спорта</w:t>
            </w:r>
          </w:p>
        </w:tc>
        <w:tc>
          <w:tcPr>
            <w:tcW w:w="1131" w:type="dxa"/>
          </w:tcPr>
          <w:p w:rsidR="003B6A0C" w:rsidRPr="002939FB" w:rsidRDefault="003B6A0C" w:rsidP="00ED287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929" w:type="dxa"/>
          </w:tcPr>
          <w:p w:rsidR="003B6A0C" w:rsidRPr="002939FB" w:rsidRDefault="003B6A0C" w:rsidP="00ED287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1440" w:type="dxa"/>
          </w:tcPr>
          <w:p w:rsidR="003B6A0C" w:rsidRPr="002939FB" w:rsidRDefault="003B6A0C" w:rsidP="00ED287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на конец отчетного года</w:t>
            </w:r>
          </w:p>
        </w:tc>
        <w:tc>
          <w:tcPr>
            <w:tcW w:w="2109" w:type="dxa"/>
          </w:tcPr>
          <w:p w:rsidR="003B6A0C" w:rsidRPr="002939FB" w:rsidRDefault="003B6A0C" w:rsidP="00ED287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Уо=ЕПСф/ЕПСн*100</w:t>
            </w:r>
          </w:p>
          <w:p w:rsidR="003B6A0C" w:rsidRPr="002939FB" w:rsidRDefault="003B6A0C" w:rsidP="00ED287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где: Уо – уровень обеспеченности населения спортивными сооружениями;</w:t>
            </w:r>
          </w:p>
          <w:p w:rsidR="003B6A0C" w:rsidRPr="002939FB" w:rsidRDefault="003B6A0C" w:rsidP="00ED287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ЕПСф – единовременная пропуская способность фактическая;</w:t>
            </w:r>
          </w:p>
          <w:p w:rsidR="003B6A0C" w:rsidRPr="002939FB" w:rsidRDefault="003B6A0C" w:rsidP="00ED287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ЕПСн - единовременная пропуская способность нормативная.</w:t>
            </w:r>
          </w:p>
        </w:tc>
        <w:tc>
          <w:tcPr>
            <w:tcW w:w="1671" w:type="dxa"/>
            <w:gridSpan w:val="2"/>
          </w:tcPr>
          <w:p w:rsidR="003B6A0C" w:rsidRPr="002939FB" w:rsidRDefault="003B6A0C" w:rsidP="00ED287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Ведомственная статистика</w:t>
            </w:r>
          </w:p>
        </w:tc>
        <w:tc>
          <w:tcPr>
            <w:tcW w:w="2340" w:type="dxa"/>
          </w:tcPr>
          <w:p w:rsidR="003B6A0C" w:rsidRPr="002939FB" w:rsidRDefault="003B6A0C" w:rsidP="00ED287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Ведущий специалист по ФК и спорту, молодежной политике Администрации Молчановского района</w:t>
            </w:r>
          </w:p>
        </w:tc>
      </w:tr>
      <w:tr w:rsidR="003B6A0C" w:rsidRPr="002939FB" w:rsidTr="00ED2871">
        <w:tc>
          <w:tcPr>
            <w:tcW w:w="13068" w:type="dxa"/>
            <w:gridSpan w:val="9"/>
          </w:tcPr>
          <w:p w:rsidR="003B6A0C" w:rsidRPr="002939FB" w:rsidRDefault="003B6A0C" w:rsidP="00ED287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Показатель задачи 4 подпрограммы 1.  Реализация Всероссийского физкультурно-спортивного комплекса «Готов к труду и обороне»</w:t>
            </w:r>
          </w:p>
        </w:tc>
      </w:tr>
      <w:tr w:rsidR="003B6A0C" w:rsidRPr="002939FB" w:rsidTr="00ED2871">
        <w:tc>
          <w:tcPr>
            <w:tcW w:w="506" w:type="dxa"/>
          </w:tcPr>
          <w:p w:rsidR="003B6A0C" w:rsidRPr="002939FB" w:rsidRDefault="003B6A0C" w:rsidP="00ED287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942" w:type="dxa"/>
          </w:tcPr>
          <w:p w:rsidR="003B6A0C" w:rsidRPr="002939FB" w:rsidRDefault="003B6A0C" w:rsidP="00ED287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 xml:space="preserve">Доля граждан, выполнивших нормативы Всероссийского физкультурно-спортивного комплекса «Готов к труду и обороне» (ГТО), в общей численности населения, принявшего участие в сдаче нормативов Всероссийского физкультурно-спортивного комплекса «Готов к труду и обороне» (ГТО) </w:t>
            </w:r>
          </w:p>
        </w:tc>
        <w:tc>
          <w:tcPr>
            <w:tcW w:w="1131" w:type="dxa"/>
          </w:tcPr>
          <w:p w:rsidR="003B6A0C" w:rsidRPr="002939FB" w:rsidRDefault="003B6A0C" w:rsidP="00ED287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929" w:type="dxa"/>
          </w:tcPr>
          <w:p w:rsidR="003B6A0C" w:rsidRPr="002939FB" w:rsidRDefault="003B6A0C" w:rsidP="00ED287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квартал</w:t>
            </w:r>
          </w:p>
        </w:tc>
        <w:tc>
          <w:tcPr>
            <w:tcW w:w="1440" w:type="dxa"/>
          </w:tcPr>
          <w:p w:rsidR="003B6A0C" w:rsidRPr="002939FB" w:rsidRDefault="003B6A0C" w:rsidP="00ED287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за отчетный период</w:t>
            </w:r>
          </w:p>
        </w:tc>
        <w:tc>
          <w:tcPr>
            <w:tcW w:w="2109" w:type="dxa"/>
          </w:tcPr>
          <w:p w:rsidR="003B6A0C" w:rsidRPr="002939FB" w:rsidRDefault="003B6A0C" w:rsidP="00ED287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Двн=Чвн/Чуч*100</w:t>
            </w:r>
          </w:p>
          <w:p w:rsidR="003B6A0C" w:rsidRPr="002939FB" w:rsidRDefault="003B6A0C" w:rsidP="00ED287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Двн – доля граждан выполнивших нормативы  Всероссийского физкультурно-спортивного комплекса «Готов к труду и обороне» (ГТО);</w:t>
            </w:r>
          </w:p>
          <w:p w:rsidR="003B6A0C" w:rsidRPr="002939FB" w:rsidRDefault="003B6A0C" w:rsidP="00ED287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Чвн – численность населения выполнившие нормативы;</w:t>
            </w:r>
          </w:p>
          <w:p w:rsidR="003B6A0C" w:rsidRPr="002939FB" w:rsidRDefault="003B6A0C" w:rsidP="00ED287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Чуч – численность населения, принявшего участие в сдаче нормативов.</w:t>
            </w:r>
          </w:p>
          <w:p w:rsidR="003B6A0C" w:rsidRPr="002939FB" w:rsidRDefault="003B6A0C" w:rsidP="00ED287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B6A0C" w:rsidRPr="002939FB" w:rsidRDefault="003B6A0C" w:rsidP="00ED287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1" w:type="dxa"/>
            <w:gridSpan w:val="2"/>
          </w:tcPr>
          <w:p w:rsidR="003B6A0C" w:rsidRPr="002939FB" w:rsidRDefault="003B6A0C" w:rsidP="00ED287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Ведомственная статистика</w:t>
            </w:r>
          </w:p>
        </w:tc>
        <w:tc>
          <w:tcPr>
            <w:tcW w:w="2340" w:type="dxa"/>
          </w:tcPr>
          <w:p w:rsidR="003B6A0C" w:rsidRPr="002939FB" w:rsidRDefault="003B6A0C" w:rsidP="00ED287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Ведущий специалист по ФК и спорту, молодежной политике Администрации Молчановского района</w:t>
            </w:r>
          </w:p>
        </w:tc>
      </w:tr>
    </w:tbl>
    <w:p w:rsidR="003B6A0C" w:rsidRPr="002939FB" w:rsidRDefault="003B6A0C" w:rsidP="002A730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B6A0C" w:rsidRPr="002939FB" w:rsidRDefault="003B6A0C" w:rsidP="002A730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B6A0C" w:rsidRPr="002939FB" w:rsidRDefault="003B6A0C" w:rsidP="002A730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B6A0C" w:rsidRPr="002939FB" w:rsidRDefault="003B6A0C" w:rsidP="002A730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B6A0C" w:rsidRPr="002939FB" w:rsidRDefault="003B6A0C" w:rsidP="002A730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B6A0C" w:rsidRPr="002939FB" w:rsidRDefault="003B6A0C" w:rsidP="002A730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B6A0C" w:rsidRPr="002939FB" w:rsidRDefault="003B6A0C" w:rsidP="002A730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B6A0C" w:rsidRPr="002939FB" w:rsidRDefault="003B6A0C" w:rsidP="002A730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B6A0C" w:rsidRPr="002939FB" w:rsidRDefault="003B6A0C" w:rsidP="002A730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B6A0C" w:rsidRPr="002939FB" w:rsidRDefault="003B6A0C" w:rsidP="002A730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B6A0C" w:rsidRPr="002939FB" w:rsidRDefault="003B6A0C" w:rsidP="002A730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B6A0C" w:rsidRPr="002939FB" w:rsidRDefault="003B6A0C" w:rsidP="002A730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B6A0C" w:rsidRPr="002939FB" w:rsidRDefault="003B6A0C" w:rsidP="002A730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B6A0C" w:rsidRPr="002939FB" w:rsidRDefault="003B6A0C" w:rsidP="002A730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B6A0C" w:rsidRPr="002939FB" w:rsidRDefault="003B6A0C" w:rsidP="002A730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B6A0C" w:rsidRPr="002939FB" w:rsidRDefault="003B6A0C" w:rsidP="002A730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B6A0C" w:rsidRPr="002939FB" w:rsidRDefault="003B6A0C" w:rsidP="002A730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B6A0C" w:rsidRPr="002939FB" w:rsidRDefault="003B6A0C" w:rsidP="002A730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B6A0C" w:rsidRPr="002939FB" w:rsidRDefault="003B6A0C" w:rsidP="002A730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B6A0C" w:rsidRPr="002939FB" w:rsidRDefault="003B6A0C" w:rsidP="002A730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B6A0C" w:rsidRPr="002939FB" w:rsidRDefault="003B6A0C" w:rsidP="002A730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B6A0C" w:rsidRPr="002939FB" w:rsidRDefault="003B6A0C" w:rsidP="002A730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B6A0C" w:rsidRPr="002939FB" w:rsidRDefault="003B6A0C" w:rsidP="002A730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B6A0C" w:rsidRPr="002939FB" w:rsidRDefault="003B6A0C" w:rsidP="002A730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B6A0C" w:rsidRPr="002939FB" w:rsidRDefault="003B6A0C" w:rsidP="002A730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B6A0C" w:rsidRPr="002939FB" w:rsidRDefault="003B6A0C" w:rsidP="002A730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B6A0C" w:rsidRPr="002939FB" w:rsidRDefault="003B6A0C" w:rsidP="002A730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B6A0C" w:rsidRPr="002939FB" w:rsidRDefault="003B6A0C" w:rsidP="00F665F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939FB">
        <w:rPr>
          <w:rFonts w:ascii="Arial" w:hAnsi="Arial" w:cs="Arial"/>
          <w:sz w:val="24"/>
          <w:szCs w:val="24"/>
        </w:rPr>
        <w:t>4. Перечень ВЦП, основных мероприятий и ресурсное обеспечение реализации подпрограммы 1</w:t>
      </w:r>
    </w:p>
    <w:p w:rsidR="003B6A0C" w:rsidRPr="002939FB" w:rsidRDefault="003B6A0C" w:rsidP="00F665FA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17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2"/>
        <w:gridCol w:w="64"/>
        <w:gridCol w:w="1757"/>
        <w:gridCol w:w="1078"/>
        <w:gridCol w:w="6"/>
        <w:gridCol w:w="1494"/>
        <w:gridCol w:w="1564"/>
        <w:gridCol w:w="1328"/>
        <w:gridCol w:w="7"/>
        <w:gridCol w:w="945"/>
        <w:gridCol w:w="7"/>
        <w:gridCol w:w="158"/>
        <w:gridCol w:w="1170"/>
        <w:gridCol w:w="1053"/>
        <w:gridCol w:w="1418"/>
        <w:gridCol w:w="1332"/>
        <w:gridCol w:w="1086"/>
        <w:gridCol w:w="2172"/>
      </w:tblGrid>
      <w:tr w:rsidR="003B6A0C" w:rsidRPr="002939FB" w:rsidTr="00393E8F">
        <w:trPr>
          <w:gridAfter w:val="1"/>
          <w:wAfter w:w="2172" w:type="dxa"/>
        </w:trPr>
        <w:tc>
          <w:tcPr>
            <w:tcW w:w="456" w:type="dxa"/>
            <w:gridSpan w:val="2"/>
            <w:vMerge w:val="restart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1757" w:type="dxa"/>
            <w:vMerge w:val="restart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Наименование подпрограммы, задачи подпрограммы, ВЦП (основного мероприятия) муниципальной программы</w:t>
            </w:r>
          </w:p>
        </w:tc>
        <w:tc>
          <w:tcPr>
            <w:tcW w:w="1084" w:type="dxa"/>
            <w:gridSpan w:val="2"/>
            <w:vMerge w:val="restart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Срок реализации</w:t>
            </w:r>
          </w:p>
        </w:tc>
        <w:tc>
          <w:tcPr>
            <w:tcW w:w="1494" w:type="dxa"/>
            <w:vMerge w:val="restart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Объем финансирования (тыс.рублей)</w:t>
            </w:r>
          </w:p>
        </w:tc>
        <w:tc>
          <w:tcPr>
            <w:tcW w:w="6232" w:type="dxa"/>
            <w:gridSpan w:val="8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В том числе за счет средств</w:t>
            </w:r>
          </w:p>
        </w:tc>
        <w:tc>
          <w:tcPr>
            <w:tcW w:w="1418" w:type="dxa"/>
            <w:vMerge w:val="restart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Участник</w:t>
            </w:r>
          </w:p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/участник мероприятий</w:t>
            </w:r>
          </w:p>
        </w:tc>
        <w:tc>
          <w:tcPr>
            <w:tcW w:w="2418" w:type="dxa"/>
            <w:gridSpan w:val="2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Показатели конечного результата ВЦП (основного мероприятия), показатели непосредственного результата мероприятий, входящих в состав основного мероприятия, по годам реализации</w:t>
            </w:r>
          </w:p>
        </w:tc>
      </w:tr>
      <w:tr w:rsidR="003B6A0C" w:rsidRPr="002939FB" w:rsidTr="00393E8F">
        <w:trPr>
          <w:gridAfter w:val="1"/>
          <w:wAfter w:w="2172" w:type="dxa"/>
        </w:trPr>
        <w:tc>
          <w:tcPr>
            <w:tcW w:w="456" w:type="dxa"/>
            <w:gridSpan w:val="2"/>
            <w:vMerge/>
            <w:vAlign w:val="center"/>
          </w:tcPr>
          <w:p w:rsidR="003B6A0C" w:rsidRPr="002939FB" w:rsidRDefault="003B6A0C" w:rsidP="00F665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7" w:type="dxa"/>
            <w:vMerge/>
            <w:vAlign w:val="center"/>
          </w:tcPr>
          <w:p w:rsidR="003B6A0C" w:rsidRPr="002939FB" w:rsidRDefault="003B6A0C" w:rsidP="00F665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4" w:type="dxa"/>
            <w:gridSpan w:val="2"/>
            <w:vMerge/>
            <w:vAlign w:val="center"/>
          </w:tcPr>
          <w:p w:rsidR="003B6A0C" w:rsidRPr="002939FB" w:rsidRDefault="003B6A0C" w:rsidP="00F665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vMerge/>
            <w:vAlign w:val="center"/>
          </w:tcPr>
          <w:p w:rsidR="003B6A0C" w:rsidRPr="002939FB" w:rsidRDefault="003B6A0C" w:rsidP="00F665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4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Федерального бюджета (по согласованию, прогноз)</w:t>
            </w:r>
          </w:p>
        </w:tc>
        <w:tc>
          <w:tcPr>
            <w:tcW w:w="1328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Областного бюджета (по согласованию, прогноз)</w:t>
            </w:r>
          </w:p>
        </w:tc>
        <w:tc>
          <w:tcPr>
            <w:tcW w:w="1117" w:type="dxa"/>
            <w:gridSpan w:val="4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Бюджет МО «Молчановский район»</w:t>
            </w:r>
          </w:p>
        </w:tc>
        <w:tc>
          <w:tcPr>
            <w:tcW w:w="1170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Бюджетов сельских поселений (по согласованию, прогноз)</w:t>
            </w:r>
          </w:p>
        </w:tc>
        <w:tc>
          <w:tcPr>
            <w:tcW w:w="1053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Внебюджет-</w:t>
            </w:r>
          </w:p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ных источников (по согласованию, прогноз)</w:t>
            </w:r>
          </w:p>
        </w:tc>
        <w:tc>
          <w:tcPr>
            <w:tcW w:w="1418" w:type="dxa"/>
            <w:vMerge/>
            <w:vAlign w:val="center"/>
          </w:tcPr>
          <w:p w:rsidR="003B6A0C" w:rsidRPr="002939FB" w:rsidRDefault="003B6A0C" w:rsidP="00F665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Наименование и единицы измерения</w:t>
            </w:r>
          </w:p>
        </w:tc>
        <w:tc>
          <w:tcPr>
            <w:tcW w:w="1086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Значения по годам реализации</w:t>
            </w:r>
          </w:p>
        </w:tc>
      </w:tr>
      <w:tr w:rsidR="003B6A0C" w:rsidRPr="002939FB" w:rsidTr="00393E8F">
        <w:trPr>
          <w:gridAfter w:val="1"/>
          <w:wAfter w:w="2172" w:type="dxa"/>
        </w:trPr>
        <w:tc>
          <w:tcPr>
            <w:tcW w:w="456" w:type="dxa"/>
            <w:gridSpan w:val="2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57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084" w:type="dxa"/>
            <w:gridSpan w:val="2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494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564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328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117" w:type="dxa"/>
            <w:gridSpan w:val="4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170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053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332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086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12</w:t>
            </w:r>
          </w:p>
        </w:tc>
      </w:tr>
      <w:tr w:rsidR="003B6A0C" w:rsidRPr="002939FB" w:rsidTr="00393E8F">
        <w:trPr>
          <w:gridAfter w:val="1"/>
          <w:wAfter w:w="2172" w:type="dxa"/>
        </w:trPr>
        <w:tc>
          <w:tcPr>
            <w:tcW w:w="14859" w:type="dxa"/>
            <w:gridSpan w:val="17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Подпрограмма 1.  «Развитие физической культуры и спорта на территории Молчановского района»</w:t>
            </w:r>
          </w:p>
        </w:tc>
      </w:tr>
      <w:tr w:rsidR="003B6A0C" w:rsidRPr="002939FB" w:rsidTr="00393E8F">
        <w:trPr>
          <w:gridAfter w:val="1"/>
          <w:wAfter w:w="2172" w:type="dxa"/>
        </w:trPr>
        <w:tc>
          <w:tcPr>
            <w:tcW w:w="14859" w:type="dxa"/>
            <w:gridSpan w:val="17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Задача 1 подпрограммы 1. Развитие физической культуры и массового спорта в Молчановском районе</w:t>
            </w:r>
          </w:p>
        </w:tc>
      </w:tr>
      <w:tr w:rsidR="003B6A0C" w:rsidRPr="002939FB" w:rsidTr="00393E8F">
        <w:trPr>
          <w:gridAfter w:val="1"/>
          <w:wAfter w:w="2172" w:type="dxa"/>
        </w:trPr>
        <w:tc>
          <w:tcPr>
            <w:tcW w:w="392" w:type="dxa"/>
            <w:vMerge w:val="restart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821" w:type="dxa"/>
            <w:gridSpan w:val="2"/>
            <w:vMerge w:val="restart"/>
          </w:tcPr>
          <w:p w:rsidR="003B6A0C" w:rsidRPr="002939FB" w:rsidRDefault="003B6A0C" w:rsidP="00F665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Основное мероприятие 1 Развитие физической культуры и массового спорта в Молчановском районе, в том числе:</w:t>
            </w:r>
          </w:p>
        </w:tc>
        <w:tc>
          <w:tcPr>
            <w:tcW w:w="1084" w:type="dxa"/>
            <w:gridSpan w:val="2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Всего:</w:t>
            </w:r>
          </w:p>
        </w:tc>
        <w:tc>
          <w:tcPr>
            <w:tcW w:w="1494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2 113,2</w:t>
            </w:r>
          </w:p>
        </w:tc>
        <w:tc>
          <w:tcPr>
            <w:tcW w:w="1564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59" w:type="dxa"/>
            <w:gridSpan w:val="3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2 113,2</w:t>
            </w:r>
          </w:p>
        </w:tc>
        <w:tc>
          <w:tcPr>
            <w:tcW w:w="1328" w:type="dxa"/>
            <w:gridSpan w:val="2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53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 w:val="restart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Администрация Молчановского района, МАОУ ДО «Молчановская ДЮСШ»</w:t>
            </w:r>
          </w:p>
        </w:tc>
        <w:tc>
          <w:tcPr>
            <w:tcW w:w="1332" w:type="dxa"/>
            <w:vMerge w:val="restart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Кол-во занимающихся в секциях, чел.</w:t>
            </w:r>
          </w:p>
        </w:tc>
        <w:tc>
          <w:tcPr>
            <w:tcW w:w="1086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6A0C" w:rsidRPr="002939FB" w:rsidTr="00393E8F">
        <w:trPr>
          <w:gridAfter w:val="1"/>
          <w:wAfter w:w="2172" w:type="dxa"/>
        </w:trPr>
        <w:tc>
          <w:tcPr>
            <w:tcW w:w="392" w:type="dxa"/>
            <w:vMerge/>
            <w:vAlign w:val="center"/>
          </w:tcPr>
          <w:p w:rsidR="003B6A0C" w:rsidRPr="002939FB" w:rsidRDefault="003B6A0C" w:rsidP="00F665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1" w:type="dxa"/>
            <w:gridSpan w:val="2"/>
            <w:vMerge/>
            <w:vAlign w:val="center"/>
          </w:tcPr>
          <w:p w:rsidR="003B6A0C" w:rsidRPr="002939FB" w:rsidRDefault="003B6A0C" w:rsidP="00F665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4" w:type="dxa"/>
            <w:gridSpan w:val="2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2017 год</w:t>
            </w:r>
          </w:p>
        </w:tc>
        <w:tc>
          <w:tcPr>
            <w:tcW w:w="1494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1 106,7</w:t>
            </w:r>
          </w:p>
        </w:tc>
        <w:tc>
          <w:tcPr>
            <w:tcW w:w="1564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59" w:type="dxa"/>
            <w:gridSpan w:val="3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1 106,7</w:t>
            </w:r>
          </w:p>
        </w:tc>
        <w:tc>
          <w:tcPr>
            <w:tcW w:w="1328" w:type="dxa"/>
            <w:gridSpan w:val="2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53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vAlign w:val="center"/>
          </w:tcPr>
          <w:p w:rsidR="003B6A0C" w:rsidRPr="002939FB" w:rsidRDefault="003B6A0C" w:rsidP="00F665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vMerge/>
            <w:vAlign w:val="center"/>
          </w:tcPr>
          <w:p w:rsidR="003B6A0C" w:rsidRPr="002939FB" w:rsidRDefault="003B6A0C" w:rsidP="00F665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397</w:t>
            </w:r>
          </w:p>
        </w:tc>
      </w:tr>
      <w:tr w:rsidR="003B6A0C" w:rsidRPr="002939FB" w:rsidTr="00393E8F">
        <w:trPr>
          <w:gridAfter w:val="1"/>
          <w:wAfter w:w="2172" w:type="dxa"/>
        </w:trPr>
        <w:tc>
          <w:tcPr>
            <w:tcW w:w="392" w:type="dxa"/>
            <w:vMerge/>
            <w:vAlign w:val="center"/>
          </w:tcPr>
          <w:p w:rsidR="003B6A0C" w:rsidRPr="002939FB" w:rsidRDefault="003B6A0C" w:rsidP="00F665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1" w:type="dxa"/>
            <w:gridSpan w:val="2"/>
            <w:vMerge/>
            <w:vAlign w:val="center"/>
          </w:tcPr>
          <w:p w:rsidR="003B6A0C" w:rsidRPr="002939FB" w:rsidRDefault="003B6A0C" w:rsidP="00F665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4" w:type="dxa"/>
            <w:gridSpan w:val="2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2018 год</w:t>
            </w:r>
          </w:p>
        </w:tc>
        <w:tc>
          <w:tcPr>
            <w:tcW w:w="1494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516,7</w:t>
            </w:r>
          </w:p>
        </w:tc>
        <w:tc>
          <w:tcPr>
            <w:tcW w:w="1564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59" w:type="dxa"/>
            <w:gridSpan w:val="3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516,7</w:t>
            </w:r>
          </w:p>
        </w:tc>
        <w:tc>
          <w:tcPr>
            <w:tcW w:w="1328" w:type="dxa"/>
            <w:gridSpan w:val="2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53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vAlign w:val="center"/>
          </w:tcPr>
          <w:p w:rsidR="003B6A0C" w:rsidRPr="002939FB" w:rsidRDefault="003B6A0C" w:rsidP="00F665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vMerge/>
            <w:vAlign w:val="center"/>
          </w:tcPr>
          <w:p w:rsidR="003B6A0C" w:rsidRPr="002939FB" w:rsidRDefault="003B6A0C" w:rsidP="00F665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398</w:t>
            </w:r>
          </w:p>
        </w:tc>
      </w:tr>
      <w:tr w:rsidR="003B6A0C" w:rsidRPr="002939FB" w:rsidTr="00393E8F">
        <w:trPr>
          <w:gridAfter w:val="1"/>
          <w:wAfter w:w="2172" w:type="dxa"/>
        </w:trPr>
        <w:tc>
          <w:tcPr>
            <w:tcW w:w="392" w:type="dxa"/>
            <w:vMerge/>
            <w:vAlign w:val="center"/>
          </w:tcPr>
          <w:p w:rsidR="003B6A0C" w:rsidRPr="002939FB" w:rsidRDefault="003B6A0C" w:rsidP="00F665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1" w:type="dxa"/>
            <w:gridSpan w:val="2"/>
            <w:vMerge/>
            <w:vAlign w:val="center"/>
          </w:tcPr>
          <w:p w:rsidR="003B6A0C" w:rsidRPr="002939FB" w:rsidRDefault="003B6A0C" w:rsidP="00F665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4" w:type="dxa"/>
            <w:gridSpan w:val="2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2019 год</w:t>
            </w:r>
          </w:p>
        </w:tc>
        <w:tc>
          <w:tcPr>
            <w:tcW w:w="1494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489,8</w:t>
            </w:r>
          </w:p>
        </w:tc>
        <w:tc>
          <w:tcPr>
            <w:tcW w:w="1564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59" w:type="dxa"/>
            <w:gridSpan w:val="3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489,8</w:t>
            </w:r>
          </w:p>
        </w:tc>
        <w:tc>
          <w:tcPr>
            <w:tcW w:w="1328" w:type="dxa"/>
            <w:gridSpan w:val="2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53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vAlign w:val="center"/>
          </w:tcPr>
          <w:p w:rsidR="003B6A0C" w:rsidRPr="002939FB" w:rsidRDefault="003B6A0C" w:rsidP="00F665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vMerge/>
            <w:vAlign w:val="center"/>
          </w:tcPr>
          <w:p w:rsidR="003B6A0C" w:rsidRPr="002939FB" w:rsidRDefault="003B6A0C" w:rsidP="00F665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399</w:t>
            </w:r>
          </w:p>
        </w:tc>
      </w:tr>
      <w:tr w:rsidR="003B6A0C" w:rsidRPr="002939FB" w:rsidTr="00393E8F">
        <w:trPr>
          <w:gridAfter w:val="1"/>
          <w:wAfter w:w="2172" w:type="dxa"/>
        </w:trPr>
        <w:tc>
          <w:tcPr>
            <w:tcW w:w="392" w:type="dxa"/>
            <w:vMerge/>
            <w:vAlign w:val="center"/>
          </w:tcPr>
          <w:p w:rsidR="003B6A0C" w:rsidRPr="002939FB" w:rsidRDefault="003B6A0C" w:rsidP="00F665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1" w:type="dxa"/>
            <w:gridSpan w:val="2"/>
            <w:vMerge/>
            <w:vAlign w:val="center"/>
          </w:tcPr>
          <w:p w:rsidR="003B6A0C" w:rsidRPr="002939FB" w:rsidRDefault="003B6A0C" w:rsidP="00F665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4" w:type="dxa"/>
            <w:gridSpan w:val="2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1494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64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59" w:type="dxa"/>
            <w:gridSpan w:val="3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  <w:gridSpan w:val="2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53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vAlign w:val="center"/>
          </w:tcPr>
          <w:p w:rsidR="003B6A0C" w:rsidRPr="002939FB" w:rsidRDefault="003B6A0C" w:rsidP="00F665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vMerge/>
            <w:vAlign w:val="center"/>
          </w:tcPr>
          <w:p w:rsidR="003B6A0C" w:rsidRPr="002939FB" w:rsidRDefault="003B6A0C" w:rsidP="00F665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</w:tr>
      <w:tr w:rsidR="003B6A0C" w:rsidRPr="002939FB" w:rsidTr="00393E8F">
        <w:trPr>
          <w:gridAfter w:val="1"/>
          <w:wAfter w:w="2172" w:type="dxa"/>
        </w:trPr>
        <w:tc>
          <w:tcPr>
            <w:tcW w:w="392" w:type="dxa"/>
            <w:vMerge/>
            <w:vAlign w:val="center"/>
          </w:tcPr>
          <w:p w:rsidR="003B6A0C" w:rsidRPr="002939FB" w:rsidRDefault="003B6A0C" w:rsidP="00F665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1" w:type="dxa"/>
            <w:gridSpan w:val="2"/>
            <w:vMerge/>
            <w:vAlign w:val="center"/>
          </w:tcPr>
          <w:p w:rsidR="003B6A0C" w:rsidRPr="002939FB" w:rsidRDefault="003B6A0C" w:rsidP="00F665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4" w:type="dxa"/>
            <w:gridSpan w:val="2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1494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64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59" w:type="dxa"/>
            <w:gridSpan w:val="3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  <w:gridSpan w:val="2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53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vAlign w:val="center"/>
          </w:tcPr>
          <w:p w:rsidR="003B6A0C" w:rsidRPr="002939FB" w:rsidRDefault="003B6A0C" w:rsidP="00F665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vMerge/>
            <w:vAlign w:val="center"/>
          </w:tcPr>
          <w:p w:rsidR="003B6A0C" w:rsidRPr="002939FB" w:rsidRDefault="003B6A0C" w:rsidP="00F665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</w:tr>
      <w:tr w:rsidR="003B6A0C" w:rsidRPr="002939FB" w:rsidTr="00393E8F">
        <w:trPr>
          <w:gridAfter w:val="1"/>
          <w:wAfter w:w="2172" w:type="dxa"/>
        </w:trPr>
        <w:tc>
          <w:tcPr>
            <w:tcW w:w="392" w:type="dxa"/>
            <w:vMerge/>
            <w:vAlign w:val="center"/>
          </w:tcPr>
          <w:p w:rsidR="003B6A0C" w:rsidRPr="002939FB" w:rsidRDefault="003B6A0C" w:rsidP="00F665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1" w:type="dxa"/>
            <w:gridSpan w:val="2"/>
            <w:vMerge/>
            <w:vAlign w:val="center"/>
          </w:tcPr>
          <w:p w:rsidR="003B6A0C" w:rsidRPr="002939FB" w:rsidRDefault="003B6A0C" w:rsidP="00F665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4" w:type="dxa"/>
            <w:gridSpan w:val="2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1494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64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59" w:type="dxa"/>
            <w:gridSpan w:val="3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  <w:gridSpan w:val="2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53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vAlign w:val="center"/>
          </w:tcPr>
          <w:p w:rsidR="003B6A0C" w:rsidRPr="002939FB" w:rsidRDefault="003B6A0C" w:rsidP="00F665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vMerge/>
            <w:vAlign w:val="center"/>
          </w:tcPr>
          <w:p w:rsidR="003B6A0C" w:rsidRPr="002939FB" w:rsidRDefault="003B6A0C" w:rsidP="00F665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</w:tr>
      <w:tr w:rsidR="003B6A0C" w:rsidRPr="002939FB" w:rsidTr="00393E8F">
        <w:trPr>
          <w:gridAfter w:val="1"/>
          <w:wAfter w:w="2172" w:type="dxa"/>
          <w:trHeight w:val="381"/>
        </w:trPr>
        <w:tc>
          <w:tcPr>
            <w:tcW w:w="392" w:type="dxa"/>
            <w:vMerge w:val="restart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1821" w:type="dxa"/>
            <w:gridSpan w:val="2"/>
            <w:vMerge w:val="restart"/>
          </w:tcPr>
          <w:p w:rsidR="003B6A0C" w:rsidRPr="002939FB" w:rsidRDefault="003B6A0C" w:rsidP="00F665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Мероприятие 1.</w:t>
            </w:r>
          </w:p>
          <w:p w:rsidR="003B6A0C" w:rsidRPr="002939FB" w:rsidRDefault="003B6A0C" w:rsidP="00F665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 xml:space="preserve">Обеспечение участия спортивных сборных команд в официальных спортивных мероприятиях </w:t>
            </w:r>
          </w:p>
        </w:tc>
        <w:tc>
          <w:tcPr>
            <w:tcW w:w="1084" w:type="dxa"/>
            <w:gridSpan w:val="2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Всего:</w:t>
            </w:r>
          </w:p>
        </w:tc>
        <w:tc>
          <w:tcPr>
            <w:tcW w:w="1494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1 227,5</w:t>
            </w:r>
          </w:p>
        </w:tc>
        <w:tc>
          <w:tcPr>
            <w:tcW w:w="1564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59" w:type="dxa"/>
            <w:gridSpan w:val="3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1 227,5</w:t>
            </w:r>
          </w:p>
        </w:tc>
        <w:tc>
          <w:tcPr>
            <w:tcW w:w="1328" w:type="dxa"/>
            <w:gridSpan w:val="2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53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 w:val="restart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Администрация Молчановского района, МАОУ ДО «Молчановская ДЮСШ»</w:t>
            </w:r>
          </w:p>
        </w:tc>
        <w:tc>
          <w:tcPr>
            <w:tcW w:w="1332" w:type="dxa"/>
            <w:vMerge w:val="restart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Кол-во талантливых спортсменов, направленных на сборы и спортивные мероприятия за пределы района, чел.</w:t>
            </w:r>
          </w:p>
        </w:tc>
        <w:tc>
          <w:tcPr>
            <w:tcW w:w="1086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6A0C" w:rsidRPr="002939FB" w:rsidTr="00393E8F">
        <w:trPr>
          <w:gridAfter w:val="1"/>
          <w:wAfter w:w="2172" w:type="dxa"/>
        </w:trPr>
        <w:tc>
          <w:tcPr>
            <w:tcW w:w="392" w:type="dxa"/>
            <w:vMerge/>
            <w:vAlign w:val="center"/>
          </w:tcPr>
          <w:p w:rsidR="003B6A0C" w:rsidRPr="002939FB" w:rsidRDefault="003B6A0C" w:rsidP="00F665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1" w:type="dxa"/>
            <w:gridSpan w:val="2"/>
            <w:vMerge/>
            <w:vAlign w:val="center"/>
          </w:tcPr>
          <w:p w:rsidR="003B6A0C" w:rsidRPr="002939FB" w:rsidRDefault="003B6A0C" w:rsidP="00F665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4" w:type="dxa"/>
            <w:gridSpan w:val="2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2017 год</w:t>
            </w:r>
          </w:p>
        </w:tc>
        <w:tc>
          <w:tcPr>
            <w:tcW w:w="1494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454,3</w:t>
            </w:r>
          </w:p>
        </w:tc>
        <w:tc>
          <w:tcPr>
            <w:tcW w:w="1564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59" w:type="dxa"/>
            <w:gridSpan w:val="3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454,3</w:t>
            </w:r>
          </w:p>
        </w:tc>
        <w:tc>
          <w:tcPr>
            <w:tcW w:w="1328" w:type="dxa"/>
            <w:gridSpan w:val="2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53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vMerge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3B6A0C" w:rsidRPr="002939FB" w:rsidTr="00393E8F">
        <w:trPr>
          <w:gridAfter w:val="1"/>
          <w:wAfter w:w="2172" w:type="dxa"/>
        </w:trPr>
        <w:tc>
          <w:tcPr>
            <w:tcW w:w="392" w:type="dxa"/>
            <w:vMerge/>
            <w:vAlign w:val="center"/>
          </w:tcPr>
          <w:p w:rsidR="003B6A0C" w:rsidRPr="002939FB" w:rsidRDefault="003B6A0C" w:rsidP="00F665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1" w:type="dxa"/>
            <w:gridSpan w:val="2"/>
            <w:vMerge/>
            <w:vAlign w:val="center"/>
          </w:tcPr>
          <w:p w:rsidR="003B6A0C" w:rsidRPr="002939FB" w:rsidRDefault="003B6A0C" w:rsidP="00F665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4" w:type="dxa"/>
            <w:gridSpan w:val="2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2018 год</w:t>
            </w:r>
          </w:p>
        </w:tc>
        <w:tc>
          <w:tcPr>
            <w:tcW w:w="1494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343,9</w:t>
            </w:r>
          </w:p>
        </w:tc>
        <w:tc>
          <w:tcPr>
            <w:tcW w:w="1564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59" w:type="dxa"/>
            <w:gridSpan w:val="3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343,9</w:t>
            </w:r>
          </w:p>
        </w:tc>
        <w:tc>
          <w:tcPr>
            <w:tcW w:w="1328" w:type="dxa"/>
            <w:gridSpan w:val="2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53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vMerge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3B6A0C" w:rsidRPr="002939FB" w:rsidTr="00393E8F">
        <w:trPr>
          <w:gridAfter w:val="1"/>
          <w:wAfter w:w="2172" w:type="dxa"/>
        </w:trPr>
        <w:tc>
          <w:tcPr>
            <w:tcW w:w="392" w:type="dxa"/>
            <w:vMerge/>
            <w:vAlign w:val="center"/>
          </w:tcPr>
          <w:p w:rsidR="003B6A0C" w:rsidRPr="002939FB" w:rsidRDefault="003B6A0C" w:rsidP="00F665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1" w:type="dxa"/>
            <w:gridSpan w:val="2"/>
            <w:vMerge/>
            <w:vAlign w:val="center"/>
          </w:tcPr>
          <w:p w:rsidR="003B6A0C" w:rsidRPr="002939FB" w:rsidRDefault="003B6A0C" w:rsidP="00F665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4" w:type="dxa"/>
            <w:gridSpan w:val="2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2019 год</w:t>
            </w:r>
          </w:p>
        </w:tc>
        <w:tc>
          <w:tcPr>
            <w:tcW w:w="1494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429,3</w:t>
            </w:r>
          </w:p>
        </w:tc>
        <w:tc>
          <w:tcPr>
            <w:tcW w:w="1564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59" w:type="dxa"/>
            <w:gridSpan w:val="3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429,3</w:t>
            </w:r>
          </w:p>
        </w:tc>
        <w:tc>
          <w:tcPr>
            <w:tcW w:w="1328" w:type="dxa"/>
            <w:gridSpan w:val="2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53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vMerge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3B6A0C" w:rsidRPr="002939FB" w:rsidTr="00393E8F">
        <w:trPr>
          <w:gridAfter w:val="1"/>
          <w:wAfter w:w="2172" w:type="dxa"/>
        </w:trPr>
        <w:tc>
          <w:tcPr>
            <w:tcW w:w="392" w:type="dxa"/>
            <w:vMerge/>
            <w:vAlign w:val="center"/>
          </w:tcPr>
          <w:p w:rsidR="003B6A0C" w:rsidRPr="002939FB" w:rsidRDefault="003B6A0C" w:rsidP="00F665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1" w:type="dxa"/>
            <w:gridSpan w:val="2"/>
            <w:vMerge/>
            <w:vAlign w:val="center"/>
          </w:tcPr>
          <w:p w:rsidR="003B6A0C" w:rsidRPr="002939FB" w:rsidRDefault="003B6A0C" w:rsidP="00F665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4" w:type="dxa"/>
            <w:gridSpan w:val="2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1494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64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59" w:type="dxa"/>
            <w:gridSpan w:val="3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  <w:gridSpan w:val="2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53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vMerge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3B6A0C" w:rsidRPr="002939FB" w:rsidTr="00393E8F">
        <w:trPr>
          <w:gridAfter w:val="1"/>
          <w:wAfter w:w="2172" w:type="dxa"/>
        </w:trPr>
        <w:tc>
          <w:tcPr>
            <w:tcW w:w="392" w:type="dxa"/>
            <w:vMerge/>
            <w:vAlign w:val="center"/>
          </w:tcPr>
          <w:p w:rsidR="003B6A0C" w:rsidRPr="002939FB" w:rsidRDefault="003B6A0C" w:rsidP="00F665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1" w:type="dxa"/>
            <w:gridSpan w:val="2"/>
            <w:vMerge/>
            <w:vAlign w:val="center"/>
          </w:tcPr>
          <w:p w:rsidR="003B6A0C" w:rsidRPr="002939FB" w:rsidRDefault="003B6A0C" w:rsidP="00F665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4" w:type="dxa"/>
            <w:gridSpan w:val="2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1494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64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59" w:type="dxa"/>
            <w:gridSpan w:val="3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  <w:gridSpan w:val="2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53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vMerge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3B6A0C" w:rsidRPr="002939FB" w:rsidTr="00393E8F">
        <w:trPr>
          <w:gridAfter w:val="1"/>
          <w:wAfter w:w="2172" w:type="dxa"/>
        </w:trPr>
        <w:tc>
          <w:tcPr>
            <w:tcW w:w="392" w:type="dxa"/>
            <w:vMerge/>
            <w:vAlign w:val="center"/>
          </w:tcPr>
          <w:p w:rsidR="003B6A0C" w:rsidRPr="002939FB" w:rsidRDefault="003B6A0C" w:rsidP="00F665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1" w:type="dxa"/>
            <w:gridSpan w:val="2"/>
            <w:vMerge/>
            <w:vAlign w:val="center"/>
          </w:tcPr>
          <w:p w:rsidR="003B6A0C" w:rsidRPr="002939FB" w:rsidRDefault="003B6A0C" w:rsidP="00F665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4" w:type="dxa"/>
            <w:gridSpan w:val="2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1494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64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59" w:type="dxa"/>
            <w:gridSpan w:val="3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  <w:gridSpan w:val="2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53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vMerge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3B6A0C" w:rsidRPr="002939FB" w:rsidTr="00393E8F">
        <w:trPr>
          <w:gridAfter w:val="1"/>
          <w:wAfter w:w="2172" w:type="dxa"/>
          <w:trHeight w:val="420"/>
        </w:trPr>
        <w:tc>
          <w:tcPr>
            <w:tcW w:w="392" w:type="dxa"/>
            <w:vMerge w:val="restart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1.2</w:t>
            </w:r>
          </w:p>
        </w:tc>
        <w:tc>
          <w:tcPr>
            <w:tcW w:w="1821" w:type="dxa"/>
            <w:gridSpan w:val="2"/>
            <w:vMerge w:val="restart"/>
          </w:tcPr>
          <w:p w:rsidR="003B6A0C" w:rsidRPr="002939FB" w:rsidRDefault="003B6A0C" w:rsidP="00F665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Мероприятие 2.</w:t>
            </w:r>
          </w:p>
          <w:p w:rsidR="003B6A0C" w:rsidRPr="002939FB" w:rsidRDefault="003B6A0C" w:rsidP="00F665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Организация и проведение районных спортивных, спортивно-массовых мероприятий,</w:t>
            </w:r>
          </w:p>
          <w:p w:rsidR="003B6A0C" w:rsidRPr="002939FB" w:rsidRDefault="003B6A0C" w:rsidP="00F665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награждение, приобретение наградного материала</w:t>
            </w:r>
          </w:p>
        </w:tc>
        <w:tc>
          <w:tcPr>
            <w:tcW w:w="1084" w:type="dxa"/>
            <w:gridSpan w:val="2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Всего:</w:t>
            </w:r>
          </w:p>
        </w:tc>
        <w:tc>
          <w:tcPr>
            <w:tcW w:w="1494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172,4</w:t>
            </w:r>
          </w:p>
        </w:tc>
        <w:tc>
          <w:tcPr>
            <w:tcW w:w="1564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59" w:type="dxa"/>
            <w:gridSpan w:val="3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172,4</w:t>
            </w:r>
          </w:p>
        </w:tc>
        <w:tc>
          <w:tcPr>
            <w:tcW w:w="1328" w:type="dxa"/>
            <w:gridSpan w:val="2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53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 w:val="restart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Администрация Молчановского района, МАОУ ДО «Молчановская ДЮСШ»</w:t>
            </w:r>
          </w:p>
        </w:tc>
        <w:tc>
          <w:tcPr>
            <w:tcW w:w="1332" w:type="dxa"/>
            <w:vMerge w:val="restart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Кол-во проведенных районных спортивных мероприятий, шт.</w:t>
            </w:r>
          </w:p>
        </w:tc>
        <w:tc>
          <w:tcPr>
            <w:tcW w:w="1086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6A0C" w:rsidRPr="002939FB" w:rsidTr="00393E8F">
        <w:trPr>
          <w:gridAfter w:val="1"/>
          <w:wAfter w:w="2172" w:type="dxa"/>
          <w:trHeight w:val="268"/>
        </w:trPr>
        <w:tc>
          <w:tcPr>
            <w:tcW w:w="392" w:type="dxa"/>
            <w:vMerge/>
            <w:vAlign w:val="center"/>
          </w:tcPr>
          <w:p w:rsidR="003B6A0C" w:rsidRPr="002939FB" w:rsidRDefault="003B6A0C" w:rsidP="00F665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1" w:type="dxa"/>
            <w:gridSpan w:val="2"/>
            <w:vMerge/>
            <w:vAlign w:val="center"/>
          </w:tcPr>
          <w:p w:rsidR="003B6A0C" w:rsidRPr="002939FB" w:rsidRDefault="003B6A0C" w:rsidP="00F665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4" w:type="dxa"/>
            <w:gridSpan w:val="2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2017 год</w:t>
            </w:r>
          </w:p>
        </w:tc>
        <w:tc>
          <w:tcPr>
            <w:tcW w:w="1494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52,4</w:t>
            </w:r>
          </w:p>
        </w:tc>
        <w:tc>
          <w:tcPr>
            <w:tcW w:w="1564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59" w:type="dxa"/>
            <w:gridSpan w:val="3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52,4</w:t>
            </w:r>
          </w:p>
        </w:tc>
        <w:tc>
          <w:tcPr>
            <w:tcW w:w="1328" w:type="dxa"/>
            <w:gridSpan w:val="2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53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vAlign w:val="center"/>
          </w:tcPr>
          <w:p w:rsidR="003B6A0C" w:rsidRPr="002939FB" w:rsidRDefault="003B6A0C" w:rsidP="00F665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vMerge/>
            <w:vAlign w:val="center"/>
          </w:tcPr>
          <w:p w:rsidR="003B6A0C" w:rsidRPr="002939FB" w:rsidRDefault="003B6A0C" w:rsidP="00F665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12</w:t>
            </w:r>
          </w:p>
        </w:tc>
      </w:tr>
      <w:tr w:rsidR="003B6A0C" w:rsidRPr="002939FB" w:rsidTr="00393E8F">
        <w:trPr>
          <w:gridAfter w:val="1"/>
          <w:wAfter w:w="2172" w:type="dxa"/>
        </w:trPr>
        <w:tc>
          <w:tcPr>
            <w:tcW w:w="392" w:type="dxa"/>
            <w:vMerge/>
            <w:vAlign w:val="center"/>
          </w:tcPr>
          <w:p w:rsidR="003B6A0C" w:rsidRPr="002939FB" w:rsidRDefault="003B6A0C" w:rsidP="00F665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1" w:type="dxa"/>
            <w:gridSpan w:val="2"/>
            <w:vMerge/>
            <w:vAlign w:val="center"/>
          </w:tcPr>
          <w:p w:rsidR="003B6A0C" w:rsidRPr="002939FB" w:rsidRDefault="003B6A0C" w:rsidP="00F665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4" w:type="dxa"/>
            <w:gridSpan w:val="2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2018 год</w:t>
            </w:r>
          </w:p>
        </w:tc>
        <w:tc>
          <w:tcPr>
            <w:tcW w:w="1494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59,5</w:t>
            </w:r>
          </w:p>
        </w:tc>
        <w:tc>
          <w:tcPr>
            <w:tcW w:w="1564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59" w:type="dxa"/>
            <w:gridSpan w:val="3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59,5</w:t>
            </w:r>
          </w:p>
        </w:tc>
        <w:tc>
          <w:tcPr>
            <w:tcW w:w="1328" w:type="dxa"/>
            <w:gridSpan w:val="2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53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vAlign w:val="center"/>
          </w:tcPr>
          <w:p w:rsidR="003B6A0C" w:rsidRPr="002939FB" w:rsidRDefault="003B6A0C" w:rsidP="00F665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vMerge/>
            <w:vAlign w:val="center"/>
          </w:tcPr>
          <w:p w:rsidR="003B6A0C" w:rsidRPr="002939FB" w:rsidRDefault="003B6A0C" w:rsidP="00F665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</w:tr>
      <w:tr w:rsidR="003B6A0C" w:rsidRPr="002939FB" w:rsidTr="00393E8F">
        <w:trPr>
          <w:gridAfter w:val="1"/>
          <w:wAfter w:w="2172" w:type="dxa"/>
        </w:trPr>
        <w:tc>
          <w:tcPr>
            <w:tcW w:w="392" w:type="dxa"/>
            <w:vMerge/>
            <w:vAlign w:val="center"/>
          </w:tcPr>
          <w:p w:rsidR="003B6A0C" w:rsidRPr="002939FB" w:rsidRDefault="003B6A0C" w:rsidP="00F665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1" w:type="dxa"/>
            <w:gridSpan w:val="2"/>
            <w:vMerge/>
            <w:vAlign w:val="center"/>
          </w:tcPr>
          <w:p w:rsidR="003B6A0C" w:rsidRPr="002939FB" w:rsidRDefault="003B6A0C" w:rsidP="00F665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4" w:type="dxa"/>
            <w:gridSpan w:val="2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2019 год</w:t>
            </w:r>
          </w:p>
        </w:tc>
        <w:tc>
          <w:tcPr>
            <w:tcW w:w="1494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60,5</w:t>
            </w:r>
          </w:p>
        </w:tc>
        <w:tc>
          <w:tcPr>
            <w:tcW w:w="1564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59" w:type="dxa"/>
            <w:gridSpan w:val="3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60,5</w:t>
            </w:r>
          </w:p>
        </w:tc>
        <w:tc>
          <w:tcPr>
            <w:tcW w:w="1328" w:type="dxa"/>
            <w:gridSpan w:val="2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53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vAlign w:val="center"/>
          </w:tcPr>
          <w:p w:rsidR="003B6A0C" w:rsidRPr="002939FB" w:rsidRDefault="003B6A0C" w:rsidP="00F665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vMerge/>
            <w:vAlign w:val="center"/>
          </w:tcPr>
          <w:p w:rsidR="003B6A0C" w:rsidRPr="002939FB" w:rsidRDefault="003B6A0C" w:rsidP="00F665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14</w:t>
            </w:r>
          </w:p>
        </w:tc>
      </w:tr>
      <w:tr w:rsidR="003B6A0C" w:rsidRPr="002939FB" w:rsidTr="00393E8F">
        <w:trPr>
          <w:gridAfter w:val="1"/>
          <w:wAfter w:w="2172" w:type="dxa"/>
        </w:trPr>
        <w:tc>
          <w:tcPr>
            <w:tcW w:w="392" w:type="dxa"/>
            <w:vMerge/>
            <w:vAlign w:val="center"/>
          </w:tcPr>
          <w:p w:rsidR="003B6A0C" w:rsidRPr="002939FB" w:rsidRDefault="003B6A0C" w:rsidP="00F665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1" w:type="dxa"/>
            <w:gridSpan w:val="2"/>
            <w:vMerge/>
            <w:vAlign w:val="center"/>
          </w:tcPr>
          <w:p w:rsidR="003B6A0C" w:rsidRPr="002939FB" w:rsidRDefault="003B6A0C" w:rsidP="00F665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4" w:type="dxa"/>
            <w:gridSpan w:val="2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1494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64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59" w:type="dxa"/>
            <w:gridSpan w:val="3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  <w:gridSpan w:val="2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53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vAlign w:val="center"/>
          </w:tcPr>
          <w:p w:rsidR="003B6A0C" w:rsidRPr="002939FB" w:rsidRDefault="003B6A0C" w:rsidP="00F665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vMerge/>
            <w:vAlign w:val="center"/>
          </w:tcPr>
          <w:p w:rsidR="003B6A0C" w:rsidRPr="002939FB" w:rsidRDefault="003B6A0C" w:rsidP="00F665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3B6A0C" w:rsidRPr="002939FB" w:rsidTr="00393E8F">
        <w:trPr>
          <w:gridAfter w:val="1"/>
          <w:wAfter w:w="2172" w:type="dxa"/>
          <w:trHeight w:val="240"/>
        </w:trPr>
        <w:tc>
          <w:tcPr>
            <w:tcW w:w="392" w:type="dxa"/>
            <w:vMerge/>
            <w:vAlign w:val="center"/>
          </w:tcPr>
          <w:p w:rsidR="003B6A0C" w:rsidRPr="002939FB" w:rsidRDefault="003B6A0C" w:rsidP="00F665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1" w:type="dxa"/>
            <w:gridSpan w:val="2"/>
            <w:vMerge/>
            <w:vAlign w:val="center"/>
          </w:tcPr>
          <w:p w:rsidR="003B6A0C" w:rsidRPr="002939FB" w:rsidRDefault="003B6A0C" w:rsidP="00F665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4" w:type="dxa"/>
            <w:gridSpan w:val="2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1494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64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59" w:type="dxa"/>
            <w:gridSpan w:val="3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  <w:gridSpan w:val="2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53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vAlign w:val="center"/>
          </w:tcPr>
          <w:p w:rsidR="003B6A0C" w:rsidRPr="002939FB" w:rsidRDefault="003B6A0C" w:rsidP="00F665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vMerge/>
            <w:vAlign w:val="center"/>
          </w:tcPr>
          <w:p w:rsidR="003B6A0C" w:rsidRPr="002939FB" w:rsidRDefault="003B6A0C" w:rsidP="00F665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16</w:t>
            </w:r>
          </w:p>
        </w:tc>
      </w:tr>
      <w:tr w:rsidR="003B6A0C" w:rsidRPr="002939FB" w:rsidTr="00393E8F">
        <w:trPr>
          <w:gridAfter w:val="1"/>
          <w:wAfter w:w="2172" w:type="dxa"/>
        </w:trPr>
        <w:tc>
          <w:tcPr>
            <w:tcW w:w="392" w:type="dxa"/>
            <w:vMerge/>
            <w:vAlign w:val="center"/>
          </w:tcPr>
          <w:p w:rsidR="003B6A0C" w:rsidRPr="002939FB" w:rsidRDefault="003B6A0C" w:rsidP="00F665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1" w:type="dxa"/>
            <w:gridSpan w:val="2"/>
            <w:vMerge/>
            <w:vAlign w:val="center"/>
          </w:tcPr>
          <w:p w:rsidR="003B6A0C" w:rsidRPr="002939FB" w:rsidRDefault="003B6A0C" w:rsidP="00F665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4" w:type="dxa"/>
            <w:gridSpan w:val="2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1494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64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59" w:type="dxa"/>
            <w:gridSpan w:val="3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  <w:gridSpan w:val="2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53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vAlign w:val="center"/>
          </w:tcPr>
          <w:p w:rsidR="003B6A0C" w:rsidRPr="002939FB" w:rsidRDefault="003B6A0C" w:rsidP="00F665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vMerge/>
            <w:vAlign w:val="center"/>
          </w:tcPr>
          <w:p w:rsidR="003B6A0C" w:rsidRPr="002939FB" w:rsidRDefault="003B6A0C" w:rsidP="00F665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17</w:t>
            </w:r>
          </w:p>
        </w:tc>
      </w:tr>
      <w:tr w:rsidR="003B6A0C" w:rsidRPr="002939FB" w:rsidTr="00393E8F">
        <w:trPr>
          <w:gridAfter w:val="1"/>
          <w:wAfter w:w="2172" w:type="dxa"/>
          <w:trHeight w:val="889"/>
        </w:trPr>
        <w:tc>
          <w:tcPr>
            <w:tcW w:w="392" w:type="dxa"/>
            <w:vMerge/>
            <w:vAlign w:val="center"/>
          </w:tcPr>
          <w:p w:rsidR="003B6A0C" w:rsidRPr="002939FB" w:rsidRDefault="003B6A0C" w:rsidP="00F665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1" w:type="dxa"/>
            <w:gridSpan w:val="2"/>
            <w:vMerge/>
            <w:vAlign w:val="center"/>
          </w:tcPr>
          <w:p w:rsidR="003B6A0C" w:rsidRPr="002939FB" w:rsidRDefault="003B6A0C" w:rsidP="00F665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0" w:type="dxa"/>
            <w:gridSpan w:val="11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vMerge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6A0C" w:rsidRPr="002939FB" w:rsidTr="00393E8F">
        <w:trPr>
          <w:gridAfter w:val="1"/>
          <w:wAfter w:w="2172" w:type="dxa"/>
          <w:trHeight w:val="349"/>
        </w:trPr>
        <w:tc>
          <w:tcPr>
            <w:tcW w:w="392" w:type="dxa"/>
            <w:vMerge w:val="restart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1.3</w:t>
            </w:r>
          </w:p>
        </w:tc>
        <w:tc>
          <w:tcPr>
            <w:tcW w:w="1821" w:type="dxa"/>
            <w:gridSpan w:val="2"/>
            <w:vMerge w:val="restart"/>
          </w:tcPr>
          <w:p w:rsidR="003B6A0C" w:rsidRPr="002939FB" w:rsidRDefault="003B6A0C" w:rsidP="00F665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Мероприятие 3.</w:t>
            </w:r>
          </w:p>
          <w:p w:rsidR="003B6A0C" w:rsidRPr="002939FB" w:rsidRDefault="003B6A0C" w:rsidP="00F665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Приобретение спортивного инвентаря для спортивно-оздоровительной работы</w:t>
            </w:r>
          </w:p>
        </w:tc>
        <w:tc>
          <w:tcPr>
            <w:tcW w:w="1084" w:type="dxa"/>
            <w:gridSpan w:val="2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Всего:</w:t>
            </w:r>
          </w:p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713,3</w:t>
            </w:r>
          </w:p>
        </w:tc>
        <w:tc>
          <w:tcPr>
            <w:tcW w:w="1564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59" w:type="dxa"/>
            <w:gridSpan w:val="3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713,3</w:t>
            </w:r>
          </w:p>
        </w:tc>
        <w:tc>
          <w:tcPr>
            <w:tcW w:w="1328" w:type="dxa"/>
            <w:gridSpan w:val="2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53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 w:val="restart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Администрация Молчановского района</w:t>
            </w:r>
          </w:p>
        </w:tc>
        <w:tc>
          <w:tcPr>
            <w:tcW w:w="1332" w:type="dxa"/>
            <w:vMerge w:val="restart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Кол-во приобретенного инвентаря и оборудования, шт.</w:t>
            </w:r>
          </w:p>
        </w:tc>
        <w:tc>
          <w:tcPr>
            <w:tcW w:w="1086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6A0C" w:rsidRPr="002939FB" w:rsidTr="00393E8F">
        <w:trPr>
          <w:gridAfter w:val="1"/>
          <w:wAfter w:w="2172" w:type="dxa"/>
          <w:trHeight w:val="219"/>
        </w:trPr>
        <w:tc>
          <w:tcPr>
            <w:tcW w:w="392" w:type="dxa"/>
            <w:vMerge/>
            <w:vAlign w:val="center"/>
          </w:tcPr>
          <w:p w:rsidR="003B6A0C" w:rsidRPr="002939FB" w:rsidRDefault="003B6A0C" w:rsidP="00F665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1" w:type="dxa"/>
            <w:gridSpan w:val="2"/>
            <w:vMerge/>
            <w:vAlign w:val="center"/>
          </w:tcPr>
          <w:p w:rsidR="003B6A0C" w:rsidRPr="002939FB" w:rsidRDefault="003B6A0C" w:rsidP="00F665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4" w:type="dxa"/>
            <w:gridSpan w:val="2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2017 год</w:t>
            </w:r>
          </w:p>
        </w:tc>
        <w:tc>
          <w:tcPr>
            <w:tcW w:w="1494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600,0</w:t>
            </w:r>
          </w:p>
        </w:tc>
        <w:tc>
          <w:tcPr>
            <w:tcW w:w="1564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59" w:type="dxa"/>
            <w:gridSpan w:val="3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600,0</w:t>
            </w:r>
          </w:p>
        </w:tc>
        <w:tc>
          <w:tcPr>
            <w:tcW w:w="1328" w:type="dxa"/>
            <w:gridSpan w:val="2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53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vAlign w:val="center"/>
          </w:tcPr>
          <w:p w:rsidR="003B6A0C" w:rsidRPr="002939FB" w:rsidRDefault="003B6A0C" w:rsidP="00F665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vMerge/>
            <w:vAlign w:val="center"/>
          </w:tcPr>
          <w:p w:rsidR="003B6A0C" w:rsidRPr="002939FB" w:rsidRDefault="003B6A0C" w:rsidP="00F665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3B6A0C" w:rsidRPr="002939FB" w:rsidTr="00393E8F">
        <w:trPr>
          <w:gridAfter w:val="1"/>
          <w:wAfter w:w="2172" w:type="dxa"/>
        </w:trPr>
        <w:tc>
          <w:tcPr>
            <w:tcW w:w="392" w:type="dxa"/>
            <w:vMerge/>
            <w:vAlign w:val="center"/>
          </w:tcPr>
          <w:p w:rsidR="003B6A0C" w:rsidRPr="002939FB" w:rsidRDefault="003B6A0C" w:rsidP="00F665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1" w:type="dxa"/>
            <w:gridSpan w:val="2"/>
            <w:vMerge/>
            <w:vAlign w:val="center"/>
          </w:tcPr>
          <w:p w:rsidR="003B6A0C" w:rsidRPr="002939FB" w:rsidRDefault="003B6A0C" w:rsidP="00F665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4" w:type="dxa"/>
            <w:gridSpan w:val="2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2018 год</w:t>
            </w:r>
          </w:p>
        </w:tc>
        <w:tc>
          <w:tcPr>
            <w:tcW w:w="1494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113,3</w:t>
            </w:r>
          </w:p>
        </w:tc>
        <w:tc>
          <w:tcPr>
            <w:tcW w:w="1564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59" w:type="dxa"/>
            <w:gridSpan w:val="3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113,3</w:t>
            </w:r>
          </w:p>
        </w:tc>
        <w:tc>
          <w:tcPr>
            <w:tcW w:w="1328" w:type="dxa"/>
            <w:gridSpan w:val="2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53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vAlign w:val="center"/>
          </w:tcPr>
          <w:p w:rsidR="003B6A0C" w:rsidRPr="002939FB" w:rsidRDefault="003B6A0C" w:rsidP="00F665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vMerge/>
            <w:vAlign w:val="center"/>
          </w:tcPr>
          <w:p w:rsidR="003B6A0C" w:rsidRPr="002939FB" w:rsidRDefault="003B6A0C" w:rsidP="00F665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3B6A0C" w:rsidRPr="002939FB" w:rsidTr="00393E8F">
        <w:trPr>
          <w:gridAfter w:val="1"/>
          <w:wAfter w:w="2172" w:type="dxa"/>
        </w:trPr>
        <w:tc>
          <w:tcPr>
            <w:tcW w:w="392" w:type="dxa"/>
            <w:vMerge/>
            <w:vAlign w:val="center"/>
          </w:tcPr>
          <w:p w:rsidR="003B6A0C" w:rsidRPr="002939FB" w:rsidRDefault="003B6A0C" w:rsidP="00F665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1" w:type="dxa"/>
            <w:gridSpan w:val="2"/>
            <w:vMerge/>
            <w:vAlign w:val="center"/>
          </w:tcPr>
          <w:p w:rsidR="003B6A0C" w:rsidRPr="002939FB" w:rsidRDefault="003B6A0C" w:rsidP="00F665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4" w:type="dxa"/>
            <w:gridSpan w:val="2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2019 год</w:t>
            </w:r>
          </w:p>
        </w:tc>
        <w:tc>
          <w:tcPr>
            <w:tcW w:w="1494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64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59" w:type="dxa"/>
            <w:gridSpan w:val="3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  <w:gridSpan w:val="2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53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vAlign w:val="center"/>
          </w:tcPr>
          <w:p w:rsidR="003B6A0C" w:rsidRPr="002939FB" w:rsidRDefault="003B6A0C" w:rsidP="00F665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vMerge/>
            <w:vAlign w:val="center"/>
          </w:tcPr>
          <w:p w:rsidR="003B6A0C" w:rsidRPr="002939FB" w:rsidRDefault="003B6A0C" w:rsidP="00F665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3B6A0C" w:rsidRPr="002939FB" w:rsidTr="00393E8F">
        <w:trPr>
          <w:gridAfter w:val="1"/>
          <w:wAfter w:w="2172" w:type="dxa"/>
        </w:trPr>
        <w:tc>
          <w:tcPr>
            <w:tcW w:w="392" w:type="dxa"/>
            <w:vMerge/>
            <w:vAlign w:val="center"/>
          </w:tcPr>
          <w:p w:rsidR="003B6A0C" w:rsidRPr="002939FB" w:rsidRDefault="003B6A0C" w:rsidP="00F665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1" w:type="dxa"/>
            <w:gridSpan w:val="2"/>
            <w:vMerge/>
            <w:vAlign w:val="center"/>
          </w:tcPr>
          <w:p w:rsidR="003B6A0C" w:rsidRPr="002939FB" w:rsidRDefault="003B6A0C" w:rsidP="00F665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4" w:type="dxa"/>
            <w:gridSpan w:val="2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1494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64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59" w:type="dxa"/>
            <w:gridSpan w:val="3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  <w:gridSpan w:val="2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53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vAlign w:val="center"/>
          </w:tcPr>
          <w:p w:rsidR="003B6A0C" w:rsidRPr="002939FB" w:rsidRDefault="003B6A0C" w:rsidP="00F665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vMerge/>
            <w:vAlign w:val="center"/>
          </w:tcPr>
          <w:p w:rsidR="003B6A0C" w:rsidRPr="002939FB" w:rsidRDefault="003B6A0C" w:rsidP="00F665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3B6A0C" w:rsidRPr="002939FB" w:rsidTr="00393E8F">
        <w:trPr>
          <w:gridAfter w:val="1"/>
          <w:wAfter w:w="2172" w:type="dxa"/>
        </w:trPr>
        <w:tc>
          <w:tcPr>
            <w:tcW w:w="392" w:type="dxa"/>
            <w:vMerge/>
            <w:vAlign w:val="center"/>
          </w:tcPr>
          <w:p w:rsidR="003B6A0C" w:rsidRPr="002939FB" w:rsidRDefault="003B6A0C" w:rsidP="00F665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1" w:type="dxa"/>
            <w:gridSpan w:val="2"/>
            <w:vMerge/>
            <w:vAlign w:val="center"/>
          </w:tcPr>
          <w:p w:rsidR="003B6A0C" w:rsidRPr="002939FB" w:rsidRDefault="003B6A0C" w:rsidP="00F665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4" w:type="dxa"/>
            <w:gridSpan w:val="2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1494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64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59" w:type="dxa"/>
            <w:gridSpan w:val="3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  <w:gridSpan w:val="2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53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vAlign w:val="center"/>
          </w:tcPr>
          <w:p w:rsidR="003B6A0C" w:rsidRPr="002939FB" w:rsidRDefault="003B6A0C" w:rsidP="00F665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vMerge/>
            <w:vAlign w:val="center"/>
          </w:tcPr>
          <w:p w:rsidR="003B6A0C" w:rsidRPr="002939FB" w:rsidRDefault="003B6A0C" w:rsidP="00F665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3B6A0C" w:rsidRPr="002939FB" w:rsidTr="00393E8F">
        <w:trPr>
          <w:gridAfter w:val="1"/>
          <w:wAfter w:w="2172" w:type="dxa"/>
        </w:trPr>
        <w:tc>
          <w:tcPr>
            <w:tcW w:w="392" w:type="dxa"/>
            <w:vMerge/>
            <w:vAlign w:val="center"/>
          </w:tcPr>
          <w:p w:rsidR="003B6A0C" w:rsidRPr="002939FB" w:rsidRDefault="003B6A0C" w:rsidP="00F665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1" w:type="dxa"/>
            <w:gridSpan w:val="2"/>
            <w:vMerge/>
            <w:vAlign w:val="center"/>
          </w:tcPr>
          <w:p w:rsidR="003B6A0C" w:rsidRPr="002939FB" w:rsidRDefault="003B6A0C" w:rsidP="00F665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4" w:type="dxa"/>
            <w:gridSpan w:val="2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1494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64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59" w:type="dxa"/>
            <w:gridSpan w:val="3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  <w:gridSpan w:val="2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53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vAlign w:val="center"/>
          </w:tcPr>
          <w:p w:rsidR="003B6A0C" w:rsidRPr="002939FB" w:rsidRDefault="003B6A0C" w:rsidP="00F665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vMerge/>
            <w:vAlign w:val="center"/>
          </w:tcPr>
          <w:p w:rsidR="003B6A0C" w:rsidRPr="002939FB" w:rsidRDefault="003B6A0C" w:rsidP="00F665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60</w:t>
            </w:r>
          </w:p>
        </w:tc>
      </w:tr>
      <w:tr w:rsidR="003B6A0C" w:rsidRPr="002939FB" w:rsidTr="00393E8F">
        <w:trPr>
          <w:gridAfter w:val="1"/>
          <w:wAfter w:w="2172" w:type="dxa"/>
        </w:trPr>
        <w:tc>
          <w:tcPr>
            <w:tcW w:w="392" w:type="dxa"/>
            <w:vMerge w:val="restart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1.4</w:t>
            </w:r>
          </w:p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1" w:type="dxa"/>
            <w:gridSpan w:val="2"/>
            <w:vMerge w:val="restart"/>
          </w:tcPr>
          <w:p w:rsidR="003B6A0C" w:rsidRPr="002939FB" w:rsidRDefault="003B6A0C" w:rsidP="00F665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Мероприятие 4.</w:t>
            </w:r>
          </w:p>
          <w:p w:rsidR="003B6A0C" w:rsidRPr="002939FB" w:rsidRDefault="003B6A0C" w:rsidP="00F665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Информирование населения о системе физической культуры и спорта, пропаганда физической культуры и спорта в Молчановском районе, заказ и приобретение печатной продукции, наглядной агитации, баннеров, растяжек</w:t>
            </w:r>
          </w:p>
        </w:tc>
        <w:tc>
          <w:tcPr>
            <w:tcW w:w="1084" w:type="dxa"/>
            <w:gridSpan w:val="2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Всего:</w:t>
            </w:r>
          </w:p>
        </w:tc>
        <w:tc>
          <w:tcPr>
            <w:tcW w:w="1494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64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59" w:type="dxa"/>
            <w:gridSpan w:val="3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  <w:gridSpan w:val="2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53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 w:val="restart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Администрация Молчановского района</w:t>
            </w:r>
          </w:p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vMerge w:val="restart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Кол-во статей, опубликованных в средствах массовой информации, шт.</w:t>
            </w:r>
          </w:p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6A0C" w:rsidRPr="002939FB" w:rsidTr="00393E8F">
        <w:trPr>
          <w:gridAfter w:val="1"/>
          <w:wAfter w:w="2172" w:type="dxa"/>
        </w:trPr>
        <w:tc>
          <w:tcPr>
            <w:tcW w:w="392" w:type="dxa"/>
            <w:vMerge/>
            <w:vAlign w:val="center"/>
          </w:tcPr>
          <w:p w:rsidR="003B6A0C" w:rsidRPr="002939FB" w:rsidRDefault="003B6A0C" w:rsidP="00F665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1" w:type="dxa"/>
            <w:gridSpan w:val="2"/>
            <w:vMerge/>
            <w:vAlign w:val="center"/>
          </w:tcPr>
          <w:p w:rsidR="003B6A0C" w:rsidRPr="002939FB" w:rsidRDefault="003B6A0C" w:rsidP="00F665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4" w:type="dxa"/>
            <w:gridSpan w:val="2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2017 год</w:t>
            </w:r>
          </w:p>
        </w:tc>
        <w:tc>
          <w:tcPr>
            <w:tcW w:w="1494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64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59" w:type="dxa"/>
            <w:gridSpan w:val="3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  <w:gridSpan w:val="2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53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vAlign w:val="center"/>
          </w:tcPr>
          <w:p w:rsidR="003B6A0C" w:rsidRPr="002939FB" w:rsidRDefault="003B6A0C" w:rsidP="00F665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vMerge/>
            <w:vAlign w:val="center"/>
          </w:tcPr>
          <w:p w:rsidR="003B6A0C" w:rsidRPr="002939FB" w:rsidRDefault="003B6A0C" w:rsidP="00F665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3B6A0C" w:rsidRPr="002939FB" w:rsidTr="00393E8F">
        <w:trPr>
          <w:gridAfter w:val="1"/>
          <w:wAfter w:w="2172" w:type="dxa"/>
        </w:trPr>
        <w:tc>
          <w:tcPr>
            <w:tcW w:w="392" w:type="dxa"/>
            <w:vMerge/>
            <w:vAlign w:val="center"/>
          </w:tcPr>
          <w:p w:rsidR="003B6A0C" w:rsidRPr="002939FB" w:rsidRDefault="003B6A0C" w:rsidP="00F665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1" w:type="dxa"/>
            <w:gridSpan w:val="2"/>
            <w:vMerge/>
            <w:vAlign w:val="center"/>
          </w:tcPr>
          <w:p w:rsidR="003B6A0C" w:rsidRPr="002939FB" w:rsidRDefault="003B6A0C" w:rsidP="00F665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4" w:type="dxa"/>
            <w:gridSpan w:val="2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2018 год</w:t>
            </w:r>
          </w:p>
        </w:tc>
        <w:tc>
          <w:tcPr>
            <w:tcW w:w="1494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64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59" w:type="dxa"/>
            <w:gridSpan w:val="3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  <w:gridSpan w:val="2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53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vAlign w:val="center"/>
          </w:tcPr>
          <w:p w:rsidR="003B6A0C" w:rsidRPr="002939FB" w:rsidRDefault="003B6A0C" w:rsidP="00F665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vMerge/>
            <w:vAlign w:val="center"/>
          </w:tcPr>
          <w:p w:rsidR="003B6A0C" w:rsidRPr="002939FB" w:rsidRDefault="003B6A0C" w:rsidP="00F665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3B6A0C" w:rsidRPr="002939FB" w:rsidTr="00393E8F">
        <w:trPr>
          <w:gridAfter w:val="1"/>
          <w:wAfter w:w="2172" w:type="dxa"/>
        </w:trPr>
        <w:tc>
          <w:tcPr>
            <w:tcW w:w="392" w:type="dxa"/>
            <w:vMerge/>
            <w:vAlign w:val="center"/>
          </w:tcPr>
          <w:p w:rsidR="003B6A0C" w:rsidRPr="002939FB" w:rsidRDefault="003B6A0C" w:rsidP="00F665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1" w:type="dxa"/>
            <w:gridSpan w:val="2"/>
            <w:vMerge/>
            <w:vAlign w:val="center"/>
          </w:tcPr>
          <w:p w:rsidR="003B6A0C" w:rsidRPr="002939FB" w:rsidRDefault="003B6A0C" w:rsidP="00F665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4" w:type="dxa"/>
            <w:gridSpan w:val="2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2019 год</w:t>
            </w:r>
          </w:p>
        </w:tc>
        <w:tc>
          <w:tcPr>
            <w:tcW w:w="1494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64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59" w:type="dxa"/>
            <w:gridSpan w:val="3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  <w:gridSpan w:val="2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53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vAlign w:val="center"/>
          </w:tcPr>
          <w:p w:rsidR="003B6A0C" w:rsidRPr="002939FB" w:rsidRDefault="003B6A0C" w:rsidP="00F665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vMerge/>
            <w:vAlign w:val="center"/>
          </w:tcPr>
          <w:p w:rsidR="003B6A0C" w:rsidRPr="002939FB" w:rsidRDefault="003B6A0C" w:rsidP="00F665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3B6A0C" w:rsidRPr="002939FB" w:rsidTr="00393E8F">
        <w:trPr>
          <w:gridAfter w:val="1"/>
          <w:wAfter w:w="2172" w:type="dxa"/>
        </w:trPr>
        <w:tc>
          <w:tcPr>
            <w:tcW w:w="392" w:type="dxa"/>
            <w:vMerge/>
            <w:vAlign w:val="center"/>
          </w:tcPr>
          <w:p w:rsidR="003B6A0C" w:rsidRPr="002939FB" w:rsidRDefault="003B6A0C" w:rsidP="00F665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1" w:type="dxa"/>
            <w:gridSpan w:val="2"/>
            <w:vMerge/>
            <w:vAlign w:val="center"/>
          </w:tcPr>
          <w:p w:rsidR="003B6A0C" w:rsidRPr="002939FB" w:rsidRDefault="003B6A0C" w:rsidP="00F665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4" w:type="dxa"/>
            <w:gridSpan w:val="2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1494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64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59" w:type="dxa"/>
            <w:gridSpan w:val="3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  <w:gridSpan w:val="2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53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vAlign w:val="center"/>
          </w:tcPr>
          <w:p w:rsidR="003B6A0C" w:rsidRPr="002939FB" w:rsidRDefault="003B6A0C" w:rsidP="00F665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vMerge/>
            <w:vAlign w:val="center"/>
          </w:tcPr>
          <w:p w:rsidR="003B6A0C" w:rsidRPr="002939FB" w:rsidRDefault="003B6A0C" w:rsidP="00F665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3B6A0C" w:rsidRPr="002939FB" w:rsidTr="00393E8F">
        <w:trPr>
          <w:gridAfter w:val="1"/>
          <w:wAfter w:w="2172" w:type="dxa"/>
          <w:trHeight w:val="643"/>
        </w:trPr>
        <w:tc>
          <w:tcPr>
            <w:tcW w:w="392" w:type="dxa"/>
            <w:vMerge/>
            <w:vAlign w:val="center"/>
          </w:tcPr>
          <w:p w:rsidR="003B6A0C" w:rsidRPr="002939FB" w:rsidRDefault="003B6A0C" w:rsidP="00F665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1" w:type="dxa"/>
            <w:gridSpan w:val="2"/>
            <w:vMerge/>
            <w:vAlign w:val="center"/>
          </w:tcPr>
          <w:p w:rsidR="003B6A0C" w:rsidRPr="002939FB" w:rsidRDefault="003B6A0C" w:rsidP="00F665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4" w:type="dxa"/>
            <w:gridSpan w:val="2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1494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64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59" w:type="dxa"/>
            <w:gridSpan w:val="3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  <w:gridSpan w:val="2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53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vAlign w:val="center"/>
          </w:tcPr>
          <w:p w:rsidR="003B6A0C" w:rsidRPr="002939FB" w:rsidRDefault="003B6A0C" w:rsidP="00F665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vMerge/>
            <w:vAlign w:val="center"/>
          </w:tcPr>
          <w:p w:rsidR="003B6A0C" w:rsidRPr="002939FB" w:rsidRDefault="003B6A0C" w:rsidP="00F665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3B6A0C" w:rsidRPr="002939FB" w:rsidTr="00393E8F">
        <w:trPr>
          <w:gridAfter w:val="1"/>
          <w:wAfter w:w="2172" w:type="dxa"/>
          <w:trHeight w:val="483"/>
        </w:trPr>
        <w:tc>
          <w:tcPr>
            <w:tcW w:w="392" w:type="dxa"/>
            <w:vMerge/>
            <w:vAlign w:val="center"/>
          </w:tcPr>
          <w:p w:rsidR="003B6A0C" w:rsidRPr="002939FB" w:rsidRDefault="003B6A0C" w:rsidP="00F665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1" w:type="dxa"/>
            <w:gridSpan w:val="2"/>
            <w:vMerge/>
            <w:vAlign w:val="center"/>
          </w:tcPr>
          <w:p w:rsidR="003B6A0C" w:rsidRPr="002939FB" w:rsidRDefault="003B6A0C" w:rsidP="00F665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4" w:type="dxa"/>
            <w:gridSpan w:val="2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1494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64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59" w:type="dxa"/>
            <w:gridSpan w:val="3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  <w:gridSpan w:val="2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53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vAlign w:val="center"/>
          </w:tcPr>
          <w:p w:rsidR="003B6A0C" w:rsidRPr="002939FB" w:rsidRDefault="003B6A0C" w:rsidP="00F665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vMerge/>
            <w:vAlign w:val="center"/>
          </w:tcPr>
          <w:p w:rsidR="003B6A0C" w:rsidRPr="002939FB" w:rsidRDefault="003B6A0C" w:rsidP="00F665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3B6A0C" w:rsidRPr="002939FB" w:rsidTr="00393E8F">
        <w:trPr>
          <w:gridAfter w:val="1"/>
          <w:wAfter w:w="2172" w:type="dxa"/>
          <w:trHeight w:val="417"/>
        </w:trPr>
        <w:tc>
          <w:tcPr>
            <w:tcW w:w="392" w:type="dxa"/>
            <w:vMerge w:val="restart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821" w:type="dxa"/>
            <w:gridSpan w:val="2"/>
            <w:vMerge w:val="restart"/>
          </w:tcPr>
          <w:p w:rsidR="003B6A0C" w:rsidRPr="002939FB" w:rsidRDefault="003B6A0C" w:rsidP="00F665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Основное мероприятие 2.</w:t>
            </w:r>
          </w:p>
          <w:p w:rsidR="003B6A0C" w:rsidRPr="002939FB" w:rsidRDefault="003B6A0C" w:rsidP="00F665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Создание благоприятных условий для увеличения охвата населения спортом и физической культурой, в том числе:</w:t>
            </w:r>
          </w:p>
        </w:tc>
        <w:tc>
          <w:tcPr>
            <w:tcW w:w="1084" w:type="dxa"/>
            <w:gridSpan w:val="2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Всего:</w:t>
            </w:r>
          </w:p>
        </w:tc>
        <w:tc>
          <w:tcPr>
            <w:tcW w:w="1494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9 298,3</w:t>
            </w:r>
          </w:p>
        </w:tc>
        <w:tc>
          <w:tcPr>
            <w:tcW w:w="1564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9 008,9</w:t>
            </w:r>
          </w:p>
        </w:tc>
        <w:tc>
          <w:tcPr>
            <w:tcW w:w="959" w:type="dxa"/>
            <w:gridSpan w:val="3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177,0</w:t>
            </w:r>
          </w:p>
        </w:tc>
        <w:tc>
          <w:tcPr>
            <w:tcW w:w="1328" w:type="dxa"/>
            <w:gridSpan w:val="2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112,4</w:t>
            </w:r>
          </w:p>
        </w:tc>
        <w:tc>
          <w:tcPr>
            <w:tcW w:w="1053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 w:val="restart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Администрация Молчановского района</w:t>
            </w:r>
          </w:p>
        </w:tc>
        <w:tc>
          <w:tcPr>
            <w:tcW w:w="1332" w:type="dxa"/>
            <w:vMerge w:val="restart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Кол-во занимающихся в секциях, чел.</w:t>
            </w:r>
          </w:p>
        </w:tc>
        <w:tc>
          <w:tcPr>
            <w:tcW w:w="1086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6A0C" w:rsidRPr="002939FB" w:rsidTr="00393E8F">
        <w:trPr>
          <w:gridAfter w:val="1"/>
          <w:wAfter w:w="2172" w:type="dxa"/>
          <w:trHeight w:val="361"/>
        </w:trPr>
        <w:tc>
          <w:tcPr>
            <w:tcW w:w="392" w:type="dxa"/>
            <w:vMerge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1" w:type="dxa"/>
            <w:gridSpan w:val="2"/>
            <w:vMerge/>
          </w:tcPr>
          <w:p w:rsidR="003B6A0C" w:rsidRPr="002939FB" w:rsidRDefault="003B6A0C" w:rsidP="00F665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4" w:type="dxa"/>
            <w:gridSpan w:val="2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2017 год</w:t>
            </w:r>
          </w:p>
        </w:tc>
        <w:tc>
          <w:tcPr>
            <w:tcW w:w="1494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1 107,1</w:t>
            </w:r>
          </w:p>
        </w:tc>
        <w:tc>
          <w:tcPr>
            <w:tcW w:w="1564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1 048,9</w:t>
            </w:r>
          </w:p>
        </w:tc>
        <w:tc>
          <w:tcPr>
            <w:tcW w:w="959" w:type="dxa"/>
            <w:gridSpan w:val="3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58,2</w:t>
            </w:r>
          </w:p>
        </w:tc>
        <w:tc>
          <w:tcPr>
            <w:tcW w:w="1328" w:type="dxa"/>
            <w:gridSpan w:val="2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53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vMerge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397</w:t>
            </w:r>
          </w:p>
        </w:tc>
      </w:tr>
      <w:tr w:rsidR="003B6A0C" w:rsidRPr="002939FB" w:rsidTr="00393E8F">
        <w:trPr>
          <w:gridAfter w:val="1"/>
          <w:wAfter w:w="2172" w:type="dxa"/>
          <w:trHeight w:val="343"/>
        </w:trPr>
        <w:tc>
          <w:tcPr>
            <w:tcW w:w="392" w:type="dxa"/>
            <w:vMerge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1" w:type="dxa"/>
            <w:gridSpan w:val="2"/>
            <w:vMerge/>
          </w:tcPr>
          <w:p w:rsidR="003B6A0C" w:rsidRPr="002939FB" w:rsidRDefault="003B6A0C" w:rsidP="00F665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4" w:type="dxa"/>
            <w:gridSpan w:val="2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2018 год</w:t>
            </w:r>
          </w:p>
        </w:tc>
        <w:tc>
          <w:tcPr>
            <w:tcW w:w="1494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2 083,3</w:t>
            </w:r>
          </w:p>
        </w:tc>
        <w:tc>
          <w:tcPr>
            <w:tcW w:w="1564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1 941,2</w:t>
            </w:r>
          </w:p>
        </w:tc>
        <w:tc>
          <w:tcPr>
            <w:tcW w:w="959" w:type="dxa"/>
            <w:gridSpan w:val="3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29,7</w:t>
            </w:r>
          </w:p>
        </w:tc>
        <w:tc>
          <w:tcPr>
            <w:tcW w:w="1328" w:type="dxa"/>
            <w:gridSpan w:val="2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112,4</w:t>
            </w:r>
          </w:p>
        </w:tc>
        <w:tc>
          <w:tcPr>
            <w:tcW w:w="1053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vMerge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398</w:t>
            </w:r>
          </w:p>
        </w:tc>
      </w:tr>
      <w:tr w:rsidR="003B6A0C" w:rsidRPr="002939FB" w:rsidTr="00393E8F">
        <w:trPr>
          <w:gridAfter w:val="1"/>
          <w:wAfter w:w="2172" w:type="dxa"/>
          <w:trHeight w:val="340"/>
        </w:trPr>
        <w:tc>
          <w:tcPr>
            <w:tcW w:w="392" w:type="dxa"/>
            <w:vMerge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1" w:type="dxa"/>
            <w:gridSpan w:val="2"/>
            <w:vMerge/>
          </w:tcPr>
          <w:p w:rsidR="003B6A0C" w:rsidRPr="002939FB" w:rsidRDefault="003B6A0C" w:rsidP="00F665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4" w:type="dxa"/>
            <w:gridSpan w:val="2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2019 год</w:t>
            </w:r>
          </w:p>
        </w:tc>
        <w:tc>
          <w:tcPr>
            <w:tcW w:w="1494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2 133,5</w:t>
            </w:r>
          </w:p>
        </w:tc>
        <w:tc>
          <w:tcPr>
            <w:tcW w:w="1564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2 103,8</w:t>
            </w:r>
          </w:p>
        </w:tc>
        <w:tc>
          <w:tcPr>
            <w:tcW w:w="959" w:type="dxa"/>
            <w:gridSpan w:val="3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29,7</w:t>
            </w:r>
          </w:p>
        </w:tc>
        <w:tc>
          <w:tcPr>
            <w:tcW w:w="1328" w:type="dxa"/>
            <w:gridSpan w:val="2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53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vMerge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399</w:t>
            </w:r>
          </w:p>
        </w:tc>
      </w:tr>
      <w:tr w:rsidR="003B6A0C" w:rsidRPr="002939FB" w:rsidTr="00393E8F">
        <w:trPr>
          <w:gridAfter w:val="1"/>
          <w:wAfter w:w="2172" w:type="dxa"/>
          <w:trHeight w:val="363"/>
        </w:trPr>
        <w:tc>
          <w:tcPr>
            <w:tcW w:w="392" w:type="dxa"/>
            <w:vMerge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1" w:type="dxa"/>
            <w:gridSpan w:val="2"/>
            <w:vMerge/>
          </w:tcPr>
          <w:p w:rsidR="003B6A0C" w:rsidRPr="002939FB" w:rsidRDefault="003B6A0C" w:rsidP="00F665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4" w:type="dxa"/>
            <w:gridSpan w:val="2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1494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1 987,2</w:t>
            </w:r>
          </w:p>
        </w:tc>
        <w:tc>
          <w:tcPr>
            <w:tcW w:w="1564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1 957,5</w:t>
            </w:r>
          </w:p>
        </w:tc>
        <w:tc>
          <w:tcPr>
            <w:tcW w:w="959" w:type="dxa"/>
            <w:gridSpan w:val="3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29,7</w:t>
            </w:r>
          </w:p>
        </w:tc>
        <w:tc>
          <w:tcPr>
            <w:tcW w:w="1328" w:type="dxa"/>
            <w:gridSpan w:val="2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53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vMerge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</w:tr>
      <w:tr w:rsidR="003B6A0C" w:rsidRPr="002939FB" w:rsidTr="00393E8F">
        <w:trPr>
          <w:gridAfter w:val="1"/>
          <w:wAfter w:w="2172" w:type="dxa"/>
          <w:trHeight w:val="345"/>
        </w:trPr>
        <w:tc>
          <w:tcPr>
            <w:tcW w:w="392" w:type="dxa"/>
            <w:vMerge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1" w:type="dxa"/>
            <w:gridSpan w:val="2"/>
            <w:vMerge/>
          </w:tcPr>
          <w:p w:rsidR="003B6A0C" w:rsidRPr="002939FB" w:rsidRDefault="003B6A0C" w:rsidP="00F665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4" w:type="dxa"/>
            <w:gridSpan w:val="2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1494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1 987,2</w:t>
            </w:r>
          </w:p>
        </w:tc>
        <w:tc>
          <w:tcPr>
            <w:tcW w:w="1564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1 957,5</w:t>
            </w:r>
          </w:p>
        </w:tc>
        <w:tc>
          <w:tcPr>
            <w:tcW w:w="959" w:type="dxa"/>
            <w:gridSpan w:val="3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29,7</w:t>
            </w:r>
          </w:p>
        </w:tc>
        <w:tc>
          <w:tcPr>
            <w:tcW w:w="1328" w:type="dxa"/>
            <w:gridSpan w:val="2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53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vMerge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</w:tr>
      <w:tr w:rsidR="003B6A0C" w:rsidRPr="002939FB" w:rsidTr="00393E8F">
        <w:trPr>
          <w:gridAfter w:val="1"/>
          <w:wAfter w:w="2172" w:type="dxa"/>
          <w:trHeight w:val="355"/>
        </w:trPr>
        <w:tc>
          <w:tcPr>
            <w:tcW w:w="392" w:type="dxa"/>
            <w:vMerge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1" w:type="dxa"/>
            <w:gridSpan w:val="2"/>
            <w:vMerge/>
          </w:tcPr>
          <w:p w:rsidR="003B6A0C" w:rsidRPr="002939FB" w:rsidRDefault="003B6A0C" w:rsidP="00F665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4" w:type="dxa"/>
            <w:gridSpan w:val="2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1494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64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59" w:type="dxa"/>
            <w:gridSpan w:val="3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  <w:gridSpan w:val="2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53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vMerge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</w:tr>
      <w:tr w:rsidR="003B6A0C" w:rsidRPr="002939FB" w:rsidTr="00393E8F">
        <w:trPr>
          <w:gridAfter w:val="1"/>
          <w:wAfter w:w="2172" w:type="dxa"/>
          <w:trHeight w:val="337"/>
        </w:trPr>
        <w:tc>
          <w:tcPr>
            <w:tcW w:w="392" w:type="dxa"/>
            <w:vMerge w:val="restart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2.1</w:t>
            </w:r>
          </w:p>
        </w:tc>
        <w:tc>
          <w:tcPr>
            <w:tcW w:w="1821" w:type="dxa"/>
            <w:gridSpan w:val="2"/>
            <w:vMerge w:val="restart"/>
          </w:tcPr>
          <w:p w:rsidR="003B6A0C" w:rsidRPr="002939FB" w:rsidRDefault="003B6A0C" w:rsidP="00F665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Мероприятие 1.</w:t>
            </w:r>
          </w:p>
          <w:p w:rsidR="003B6A0C" w:rsidRPr="002939FB" w:rsidRDefault="003B6A0C" w:rsidP="00F665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1084" w:type="dxa"/>
            <w:gridSpan w:val="2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Всего:</w:t>
            </w:r>
          </w:p>
        </w:tc>
        <w:tc>
          <w:tcPr>
            <w:tcW w:w="1494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7 979,5</w:t>
            </w:r>
          </w:p>
        </w:tc>
        <w:tc>
          <w:tcPr>
            <w:tcW w:w="1564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7 808,9</w:t>
            </w:r>
          </w:p>
        </w:tc>
        <w:tc>
          <w:tcPr>
            <w:tcW w:w="959" w:type="dxa"/>
            <w:gridSpan w:val="3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58,2</w:t>
            </w:r>
          </w:p>
        </w:tc>
        <w:tc>
          <w:tcPr>
            <w:tcW w:w="1328" w:type="dxa"/>
            <w:gridSpan w:val="2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112,4</w:t>
            </w:r>
          </w:p>
        </w:tc>
        <w:tc>
          <w:tcPr>
            <w:tcW w:w="1053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 w:val="restart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Администрация Молчановского района, Администрации сельских поселений</w:t>
            </w:r>
          </w:p>
        </w:tc>
        <w:tc>
          <w:tcPr>
            <w:tcW w:w="1332" w:type="dxa"/>
            <w:vMerge w:val="restart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Кол-во занимающихся в секциях, чел.</w:t>
            </w:r>
          </w:p>
        </w:tc>
        <w:tc>
          <w:tcPr>
            <w:tcW w:w="1086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6A0C" w:rsidRPr="002939FB" w:rsidTr="00393E8F">
        <w:trPr>
          <w:gridAfter w:val="1"/>
          <w:wAfter w:w="2172" w:type="dxa"/>
          <w:trHeight w:val="352"/>
        </w:trPr>
        <w:tc>
          <w:tcPr>
            <w:tcW w:w="392" w:type="dxa"/>
            <w:vMerge/>
            <w:vAlign w:val="center"/>
          </w:tcPr>
          <w:p w:rsidR="003B6A0C" w:rsidRPr="002939FB" w:rsidRDefault="003B6A0C" w:rsidP="00F665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1" w:type="dxa"/>
            <w:gridSpan w:val="2"/>
            <w:vMerge/>
            <w:vAlign w:val="center"/>
          </w:tcPr>
          <w:p w:rsidR="003B6A0C" w:rsidRPr="002939FB" w:rsidRDefault="003B6A0C" w:rsidP="00F665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4" w:type="dxa"/>
            <w:gridSpan w:val="2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2017 год</w:t>
            </w:r>
          </w:p>
        </w:tc>
        <w:tc>
          <w:tcPr>
            <w:tcW w:w="1494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1 107,1</w:t>
            </w:r>
          </w:p>
        </w:tc>
        <w:tc>
          <w:tcPr>
            <w:tcW w:w="1564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1 048,9</w:t>
            </w:r>
          </w:p>
        </w:tc>
        <w:tc>
          <w:tcPr>
            <w:tcW w:w="959" w:type="dxa"/>
            <w:gridSpan w:val="3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58,2</w:t>
            </w:r>
          </w:p>
        </w:tc>
        <w:tc>
          <w:tcPr>
            <w:tcW w:w="1328" w:type="dxa"/>
            <w:gridSpan w:val="2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53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vAlign w:val="center"/>
          </w:tcPr>
          <w:p w:rsidR="003B6A0C" w:rsidRPr="002939FB" w:rsidRDefault="003B6A0C" w:rsidP="00F665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vMerge/>
            <w:vAlign w:val="center"/>
          </w:tcPr>
          <w:p w:rsidR="003B6A0C" w:rsidRPr="002939FB" w:rsidRDefault="003B6A0C" w:rsidP="00F665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397</w:t>
            </w:r>
          </w:p>
        </w:tc>
      </w:tr>
      <w:tr w:rsidR="003B6A0C" w:rsidRPr="002939FB" w:rsidTr="00393E8F">
        <w:trPr>
          <w:gridAfter w:val="1"/>
          <w:wAfter w:w="2172" w:type="dxa"/>
          <w:trHeight w:val="348"/>
        </w:trPr>
        <w:tc>
          <w:tcPr>
            <w:tcW w:w="392" w:type="dxa"/>
            <w:vMerge/>
            <w:vAlign w:val="center"/>
          </w:tcPr>
          <w:p w:rsidR="003B6A0C" w:rsidRPr="002939FB" w:rsidRDefault="003B6A0C" w:rsidP="00F665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1" w:type="dxa"/>
            <w:gridSpan w:val="2"/>
            <w:vMerge/>
            <w:vAlign w:val="center"/>
          </w:tcPr>
          <w:p w:rsidR="003B6A0C" w:rsidRPr="002939FB" w:rsidRDefault="003B6A0C" w:rsidP="00F665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4" w:type="dxa"/>
            <w:gridSpan w:val="2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2018 год</w:t>
            </w:r>
          </w:p>
        </w:tc>
        <w:tc>
          <w:tcPr>
            <w:tcW w:w="1494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1 753,6</w:t>
            </w:r>
          </w:p>
        </w:tc>
        <w:tc>
          <w:tcPr>
            <w:tcW w:w="1564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1 641,2</w:t>
            </w:r>
          </w:p>
        </w:tc>
        <w:tc>
          <w:tcPr>
            <w:tcW w:w="959" w:type="dxa"/>
            <w:gridSpan w:val="3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  <w:gridSpan w:val="2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112,4</w:t>
            </w:r>
          </w:p>
        </w:tc>
        <w:tc>
          <w:tcPr>
            <w:tcW w:w="1053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vAlign w:val="center"/>
          </w:tcPr>
          <w:p w:rsidR="003B6A0C" w:rsidRPr="002939FB" w:rsidRDefault="003B6A0C" w:rsidP="00F665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vMerge/>
            <w:vAlign w:val="center"/>
          </w:tcPr>
          <w:p w:rsidR="003B6A0C" w:rsidRPr="002939FB" w:rsidRDefault="003B6A0C" w:rsidP="00F665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398</w:t>
            </w:r>
          </w:p>
        </w:tc>
      </w:tr>
      <w:tr w:rsidR="003B6A0C" w:rsidRPr="002939FB" w:rsidTr="00393E8F">
        <w:trPr>
          <w:gridAfter w:val="1"/>
          <w:wAfter w:w="2172" w:type="dxa"/>
          <w:trHeight w:val="357"/>
        </w:trPr>
        <w:tc>
          <w:tcPr>
            <w:tcW w:w="392" w:type="dxa"/>
            <w:vMerge/>
            <w:vAlign w:val="center"/>
          </w:tcPr>
          <w:p w:rsidR="003B6A0C" w:rsidRPr="002939FB" w:rsidRDefault="003B6A0C" w:rsidP="00F665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1" w:type="dxa"/>
            <w:gridSpan w:val="2"/>
            <w:vMerge/>
            <w:vAlign w:val="center"/>
          </w:tcPr>
          <w:p w:rsidR="003B6A0C" w:rsidRPr="002939FB" w:rsidRDefault="003B6A0C" w:rsidP="00F665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4" w:type="dxa"/>
            <w:gridSpan w:val="2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2019 год</w:t>
            </w:r>
          </w:p>
        </w:tc>
        <w:tc>
          <w:tcPr>
            <w:tcW w:w="1494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1 803,8</w:t>
            </w:r>
          </w:p>
        </w:tc>
        <w:tc>
          <w:tcPr>
            <w:tcW w:w="1564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1 803,8</w:t>
            </w:r>
          </w:p>
        </w:tc>
        <w:tc>
          <w:tcPr>
            <w:tcW w:w="959" w:type="dxa"/>
            <w:gridSpan w:val="3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  <w:gridSpan w:val="2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53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vAlign w:val="center"/>
          </w:tcPr>
          <w:p w:rsidR="003B6A0C" w:rsidRPr="002939FB" w:rsidRDefault="003B6A0C" w:rsidP="00F665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vMerge/>
            <w:vAlign w:val="center"/>
          </w:tcPr>
          <w:p w:rsidR="003B6A0C" w:rsidRPr="002939FB" w:rsidRDefault="003B6A0C" w:rsidP="00F665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399</w:t>
            </w:r>
          </w:p>
        </w:tc>
      </w:tr>
      <w:tr w:rsidR="003B6A0C" w:rsidRPr="002939FB" w:rsidTr="00393E8F">
        <w:trPr>
          <w:gridAfter w:val="1"/>
          <w:wAfter w:w="2172" w:type="dxa"/>
          <w:trHeight w:val="339"/>
        </w:trPr>
        <w:tc>
          <w:tcPr>
            <w:tcW w:w="392" w:type="dxa"/>
            <w:vMerge/>
            <w:vAlign w:val="center"/>
          </w:tcPr>
          <w:p w:rsidR="003B6A0C" w:rsidRPr="002939FB" w:rsidRDefault="003B6A0C" w:rsidP="00F665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1" w:type="dxa"/>
            <w:gridSpan w:val="2"/>
            <w:vMerge/>
            <w:vAlign w:val="center"/>
          </w:tcPr>
          <w:p w:rsidR="003B6A0C" w:rsidRPr="002939FB" w:rsidRDefault="003B6A0C" w:rsidP="00F665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4" w:type="dxa"/>
            <w:gridSpan w:val="2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1494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1 657,5</w:t>
            </w:r>
          </w:p>
        </w:tc>
        <w:tc>
          <w:tcPr>
            <w:tcW w:w="1564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1 657,5</w:t>
            </w:r>
          </w:p>
        </w:tc>
        <w:tc>
          <w:tcPr>
            <w:tcW w:w="959" w:type="dxa"/>
            <w:gridSpan w:val="3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  <w:gridSpan w:val="2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53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vAlign w:val="center"/>
          </w:tcPr>
          <w:p w:rsidR="003B6A0C" w:rsidRPr="002939FB" w:rsidRDefault="003B6A0C" w:rsidP="00F665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vMerge/>
            <w:vAlign w:val="center"/>
          </w:tcPr>
          <w:p w:rsidR="003B6A0C" w:rsidRPr="002939FB" w:rsidRDefault="003B6A0C" w:rsidP="00F665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</w:tr>
      <w:tr w:rsidR="003B6A0C" w:rsidRPr="002939FB" w:rsidTr="00393E8F">
        <w:trPr>
          <w:gridAfter w:val="1"/>
          <w:wAfter w:w="2172" w:type="dxa"/>
          <w:trHeight w:val="350"/>
        </w:trPr>
        <w:tc>
          <w:tcPr>
            <w:tcW w:w="392" w:type="dxa"/>
            <w:vMerge/>
            <w:vAlign w:val="center"/>
          </w:tcPr>
          <w:p w:rsidR="003B6A0C" w:rsidRPr="002939FB" w:rsidRDefault="003B6A0C" w:rsidP="00F665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1" w:type="dxa"/>
            <w:gridSpan w:val="2"/>
            <w:vMerge/>
            <w:vAlign w:val="center"/>
          </w:tcPr>
          <w:p w:rsidR="003B6A0C" w:rsidRPr="002939FB" w:rsidRDefault="003B6A0C" w:rsidP="00F665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4" w:type="dxa"/>
            <w:gridSpan w:val="2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1494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1 657,5</w:t>
            </w:r>
          </w:p>
        </w:tc>
        <w:tc>
          <w:tcPr>
            <w:tcW w:w="1564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1 657,5</w:t>
            </w:r>
          </w:p>
        </w:tc>
        <w:tc>
          <w:tcPr>
            <w:tcW w:w="959" w:type="dxa"/>
            <w:gridSpan w:val="3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  <w:gridSpan w:val="2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53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vAlign w:val="center"/>
          </w:tcPr>
          <w:p w:rsidR="003B6A0C" w:rsidRPr="002939FB" w:rsidRDefault="003B6A0C" w:rsidP="00F665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vMerge/>
            <w:vAlign w:val="center"/>
          </w:tcPr>
          <w:p w:rsidR="003B6A0C" w:rsidRPr="002939FB" w:rsidRDefault="003B6A0C" w:rsidP="00F665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</w:tr>
      <w:tr w:rsidR="003B6A0C" w:rsidRPr="002939FB" w:rsidTr="00393E8F">
        <w:trPr>
          <w:gridAfter w:val="1"/>
          <w:wAfter w:w="2172" w:type="dxa"/>
          <w:trHeight w:val="345"/>
        </w:trPr>
        <w:tc>
          <w:tcPr>
            <w:tcW w:w="392" w:type="dxa"/>
            <w:vMerge/>
            <w:vAlign w:val="center"/>
          </w:tcPr>
          <w:p w:rsidR="003B6A0C" w:rsidRPr="002939FB" w:rsidRDefault="003B6A0C" w:rsidP="00F665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1" w:type="dxa"/>
            <w:gridSpan w:val="2"/>
            <w:vMerge/>
            <w:vAlign w:val="center"/>
          </w:tcPr>
          <w:p w:rsidR="003B6A0C" w:rsidRPr="002939FB" w:rsidRDefault="003B6A0C" w:rsidP="00F665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4" w:type="dxa"/>
            <w:gridSpan w:val="2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1494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64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59" w:type="dxa"/>
            <w:gridSpan w:val="3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  <w:gridSpan w:val="2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53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vAlign w:val="center"/>
          </w:tcPr>
          <w:p w:rsidR="003B6A0C" w:rsidRPr="002939FB" w:rsidRDefault="003B6A0C" w:rsidP="00F665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vMerge/>
            <w:vAlign w:val="center"/>
          </w:tcPr>
          <w:p w:rsidR="003B6A0C" w:rsidRPr="002939FB" w:rsidRDefault="003B6A0C" w:rsidP="00F665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</w:tr>
      <w:tr w:rsidR="003B6A0C" w:rsidRPr="002939FB" w:rsidTr="00393E8F">
        <w:trPr>
          <w:gridAfter w:val="1"/>
          <w:wAfter w:w="2172" w:type="dxa"/>
          <w:trHeight w:val="315"/>
        </w:trPr>
        <w:tc>
          <w:tcPr>
            <w:tcW w:w="392" w:type="dxa"/>
            <w:vMerge w:val="restart"/>
            <w:vAlign w:val="center"/>
          </w:tcPr>
          <w:p w:rsidR="003B6A0C" w:rsidRPr="002939FB" w:rsidRDefault="003B6A0C" w:rsidP="00F665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2.2</w:t>
            </w:r>
          </w:p>
        </w:tc>
        <w:tc>
          <w:tcPr>
            <w:tcW w:w="1821" w:type="dxa"/>
            <w:gridSpan w:val="2"/>
            <w:vMerge w:val="restart"/>
            <w:vAlign w:val="center"/>
          </w:tcPr>
          <w:p w:rsidR="003B6A0C" w:rsidRPr="002939FB" w:rsidRDefault="003B6A0C" w:rsidP="00F665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Мероприятие 2. Приобретение оборудования для малобюджетных спортивных площадок по месту жительства и учебы в муниципальных образованиях Томской области, за исключением муниципального образования «Город Томск», муниципального образования «Городской округ закрытое административно-территориальное образование Северс Томской области</w:t>
            </w:r>
          </w:p>
        </w:tc>
        <w:tc>
          <w:tcPr>
            <w:tcW w:w="1084" w:type="dxa"/>
            <w:gridSpan w:val="2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494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1 318,8</w:t>
            </w:r>
          </w:p>
        </w:tc>
        <w:tc>
          <w:tcPr>
            <w:tcW w:w="1564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1200,0</w:t>
            </w:r>
          </w:p>
        </w:tc>
        <w:tc>
          <w:tcPr>
            <w:tcW w:w="959" w:type="dxa"/>
            <w:gridSpan w:val="3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118,8</w:t>
            </w:r>
          </w:p>
        </w:tc>
        <w:tc>
          <w:tcPr>
            <w:tcW w:w="1328" w:type="dxa"/>
            <w:gridSpan w:val="2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53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 w:val="restart"/>
            <w:vAlign w:val="center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Администрация Молчановского района, Управление образования Администрации Молчановского района</w:t>
            </w:r>
          </w:p>
        </w:tc>
        <w:tc>
          <w:tcPr>
            <w:tcW w:w="1332" w:type="dxa"/>
            <w:vMerge w:val="restart"/>
            <w:vAlign w:val="center"/>
          </w:tcPr>
          <w:p w:rsidR="003B6A0C" w:rsidRPr="002939FB" w:rsidRDefault="003B6A0C" w:rsidP="00F665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Кол-во площадок, шт.</w:t>
            </w:r>
          </w:p>
        </w:tc>
        <w:tc>
          <w:tcPr>
            <w:tcW w:w="1086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6A0C" w:rsidRPr="002939FB" w:rsidTr="00393E8F">
        <w:trPr>
          <w:gridAfter w:val="1"/>
          <w:wAfter w:w="2172" w:type="dxa"/>
          <w:trHeight w:val="300"/>
        </w:trPr>
        <w:tc>
          <w:tcPr>
            <w:tcW w:w="392" w:type="dxa"/>
            <w:vMerge/>
            <w:vAlign w:val="center"/>
          </w:tcPr>
          <w:p w:rsidR="003B6A0C" w:rsidRPr="002939FB" w:rsidRDefault="003B6A0C" w:rsidP="00F665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1" w:type="dxa"/>
            <w:gridSpan w:val="2"/>
            <w:vMerge/>
            <w:vAlign w:val="center"/>
          </w:tcPr>
          <w:p w:rsidR="003B6A0C" w:rsidRPr="002939FB" w:rsidRDefault="003B6A0C" w:rsidP="00F665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4" w:type="dxa"/>
            <w:gridSpan w:val="2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2017 год</w:t>
            </w:r>
          </w:p>
        </w:tc>
        <w:tc>
          <w:tcPr>
            <w:tcW w:w="1494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64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59" w:type="dxa"/>
            <w:gridSpan w:val="3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  <w:gridSpan w:val="2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53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vAlign w:val="center"/>
          </w:tcPr>
          <w:p w:rsidR="003B6A0C" w:rsidRPr="002939FB" w:rsidRDefault="003B6A0C" w:rsidP="00F665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vMerge/>
            <w:vAlign w:val="center"/>
          </w:tcPr>
          <w:p w:rsidR="003B6A0C" w:rsidRPr="002939FB" w:rsidRDefault="003B6A0C" w:rsidP="00F665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6A0C" w:rsidRPr="002939FB" w:rsidTr="00393E8F">
        <w:trPr>
          <w:gridAfter w:val="1"/>
          <w:wAfter w:w="2172" w:type="dxa"/>
          <w:trHeight w:val="285"/>
        </w:trPr>
        <w:tc>
          <w:tcPr>
            <w:tcW w:w="392" w:type="dxa"/>
            <w:vMerge/>
            <w:vAlign w:val="center"/>
          </w:tcPr>
          <w:p w:rsidR="003B6A0C" w:rsidRPr="002939FB" w:rsidRDefault="003B6A0C" w:rsidP="00F665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1" w:type="dxa"/>
            <w:gridSpan w:val="2"/>
            <w:vMerge/>
            <w:vAlign w:val="center"/>
          </w:tcPr>
          <w:p w:rsidR="003B6A0C" w:rsidRPr="002939FB" w:rsidRDefault="003B6A0C" w:rsidP="00F665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4" w:type="dxa"/>
            <w:gridSpan w:val="2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2018 год</w:t>
            </w:r>
          </w:p>
        </w:tc>
        <w:tc>
          <w:tcPr>
            <w:tcW w:w="1494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329,7</w:t>
            </w:r>
          </w:p>
        </w:tc>
        <w:tc>
          <w:tcPr>
            <w:tcW w:w="1564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300,0</w:t>
            </w:r>
          </w:p>
        </w:tc>
        <w:tc>
          <w:tcPr>
            <w:tcW w:w="959" w:type="dxa"/>
            <w:gridSpan w:val="3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29,7</w:t>
            </w:r>
          </w:p>
        </w:tc>
        <w:tc>
          <w:tcPr>
            <w:tcW w:w="1328" w:type="dxa"/>
            <w:gridSpan w:val="2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53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vAlign w:val="center"/>
          </w:tcPr>
          <w:p w:rsidR="003B6A0C" w:rsidRPr="002939FB" w:rsidRDefault="003B6A0C" w:rsidP="00F665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vMerge/>
            <w:vAlign w:val="center"/>
          </w:tcPr>
          <w:p w:rsidR="003B6A0C" w:rsidRPr="002939FB" w:rsidRDefault="003B6A0C" w:rsidP="00F665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3B6A0C" w:rsidRPr="002939FB" w:rsidTr="00393E8F">
        <w:trPr>
          <w:gridAfter w:val="1"/>
          <w:wAfter w:w="2172" w:type="dxa"/>
          <w:trHeight w:val="345"/>
        </w:trPr>
        <w:tc>
          <w:tcPr>
            <w:tcW w:w="392" w:type="dxa"/>
            <w:vMerge/>
            <w:vAlign w:val="center"/>
          </w:tcPr>
          <w:p w:rsidR="003B6A0C" w:rsidRPr="002939FB" w:rsidRDefault="003B6A0C" w:rsidP="00F665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1" w:type="dxa"/>
            <w:gridSpan w:val="2"/>
            <w:vMerge/>
            <w:vAlign w:val="center"/>
          </w:tcPr>
          <w:p w:rsidR="003B6A0C" w:rsidRPr="002939FB" w:rsidRDefault="003B6A0C" w:rsidP="00F665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4" w:type="dxa"/>
            <w:gridSpan w:val="2"/>
            <w:vMerge w:val="restart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2019 год</w:t>
            </w:r>
          </w:p>
        </w:tc>
        <w:tc>
          <w:tcPr>
            <w:tcW w:w="1494" w:type="dxa"/>
            <w:vMerge w:val="restart"/>
          </w:tcPr>
          <w:p w:rsidR="003B6A0C" w:rsidRPr="002939FB" w:rsidRDefault="003B6A0C" w:rsidP="00F665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329,7</w:t>
            </w:r>
          </w:p>
        </w:tc>
        <w:tc>
          <w:tcPr>
            <w:tcW w:w="1564" w:type="dxa"/>
            <w:vMerge w:val="restart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  <w:vMerge w:val="restart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300,0</w:t>
            </w:r>
          </w:p>
        </w:tc>
        <w:tc>
          <w:tcPr>
            <w:tcW w:w="959" w:type="dxa"/>
            <w:gridSpan w:val="3"/>
            <w:vMerge w:val="restart"/>
          </w:tcPr>
          <w:p w:rsidR="003B6A0C" w:rsidRPr="002939FB" w:rsidRDefault="003B6A0C" w:rsidP="00F665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29,7</w:t>
            </w:r>
          </w:p>
        </w:tc>
        <w:tc>
          <w:tcPr>
            <w:tcW w:w="1328" w:type="dxa"/>
            <w:gridSpan w:val="2"/>
            <w:vMerge w:val="restart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53" w:type="dxa"/>
            <w:vMerge w:val="restart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vAlign w:val="center"/>
          </w:tcPr>
          <w:p w:rsidR="003B6A0C" w:rsidRPr="002939FB" w:rsidRDefault="003B6A0C" w:rsidP="00F665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vMerge/>
            <w:vAlign w:val="center"/>
          </w:tcPr>
          <w:p w:rsidR="003B6A0C" w:rsidRPr="002939FB" w:rsidRDefault="003B6A0C" w:rsidP="00F665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3B6A0C" w:rsidRPr="002939FB" w:rsidTr="00393E8F">
        <w:trPr>
          <w:gridAfter w:val="1"/>
          <w:wAfter w:w="2172" w:type="dxa"/>
          <w:trHeight w:val="70"/>
        </w:trPr>
        <w:tc>
          <w:tcPr>
            <w:tcW w:w="392" w:type="dxa"/>
            <w:vMerge/>
            <w:vAlign w:val="center"/>
          </w:tcPr>
          <w:p w:rsidR="003B6A0C" w:rsidRPr="002939FB" w:rsidRDefault="003B6A0C" w:rsidP="00F665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1" w:type="dxa"/>
            <w:gridSpan w:val="2"/>
            <w:vMerge/>
            <w:vAlign w:val="center"/>
          </w:tcPr>
          <w:p w:rsidR="003B6A0C" w:rsidRPr="002939FB" w:rsidRDefault="003B6A0C" w:rsidP="00F665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4" w:type="dxa"/>
            <w:gridSpan w:val="2"/>
            <w:vMerge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vMerge/>
          </w:tcPr>
          <w:p w:rsidR="003B6A0C" w:rsidRPr="002939FB" w:rsidRDefault="003B6A0C" w:rsidP="00F665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4" w:type="dxa"/>
            <w:vMerge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8" w:type="dxa"/>
            <w:vMerge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9" w:type="dxa"/>
            <w:gridSpan w:val="3"/>
            <w:vMerge/>
          </w:tcPr>
          <w:p w:rsidR="003B6A0C" w:rsidRPr="002939FB" w:rsidRDefault="003B6A0C" w:rsidP="00F665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vMerge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3" w:type="dxa"/>
            <w:vMerge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3B6A0C" w:rsidRPr="002939FB" w:rsidRDefault="003B6A0C" w:rsidP="00F665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vMerge/>
            <w:vAlign w:val="center"/>
          </w:tcPr>
          <w:p w:rsidR="003B6A0C" w:rsidRPr="002939FB" w:rsidRDefault="003B6A0C" w:rsidP="00F665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3B6A0C" w:rsidRPr="002939FB" w:rsidTr="00393E8F">
        <w:trPr>
          <w:gridAfter w:val="1"/>
          <w:wAfter w:w="2172" w:type="dxa"/>
          <w:trHeight w:val="345"/>
        </w:trPr>
        <w:tc>
          <w:tcPr>
            <w:tcW w:w="392" w:type="dxa"/>
            <w:vMerge/>
            <w:vAlign w:val="center"/>
          </w:tcPr>
          <w:p w:rsidR="003B6A0C" w:rsidRPr="002939FB" w:rsidRDefault="003B6A0C" w:rsidP="00F665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1" w:type="dxa"/>
            <w:gridSpan w:val="2"/>
            <w:vMerge/>
            <w:vAlign w:val="center"/>
          </w:tcPr>
          <w:p w:rsidR="003B6A0C" w:rsidRPr="002939FB" w:rsidRDefault="003B6A0C" w:rsidP="00F665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4" w:type="dxa"/>
            <w:gridSpan w:val="2"/>
            <w:vMerge w:val="restart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1494" w:type="dxa"/>
            <w:vMerge w:val="restart"/>
          </w:tcPr>
          <w:p w:rsidR="003B6A0C" w:rsidRPr="002939FB" w:rsidRDefault="003B6A0C" w:rsidP="00F665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329,7</w:t>
            </w:r>
          </w:p>
        </w:tc>
        <w:tc>
          <w:tcPr>
            <w:tcW w:w="1564" w:type="dxa"/>
            <w:vMerge w:val="restart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  <w:vMerge w:val="restart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300,0</w:t>
            </w:r>
          </w:p>
        </w:tc>
        <w:tc>
          <w:tcPr>
            <w:tcW w:w="959" w:type="dxa"/>
            <w:gridSpan w:val="3"/>
            <w:vMerge w:val="restart"/>
          </w:tcPr>
          <w:p w:rsidR="003B6A0C" w:rsidRPr="002939FB" w:rsidRDefault="003B6A0C" w:rsidP="00F665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29,7</w:t>
            </w:r>
          </w:p>
        </w:tc>
        <w:tc>
          <w:tcPr>
            <w:tcW w:w="1328" w:type="dxa"/>
            <w:gridSpan w:val="2"/>
            <w:vMerge w:val="restart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53" w:type="dxa"/>
            <w:vMerge w:val="restart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vAlign w:val="center"/>
          </w:tcPr>
          <w:p w:rsidR="003B6A0C" w:rsidRPr="002939FB" w:rsidRDefault="003B6A0C" w:rsidP="00F665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vMerge/>
            <w:vAlign w:val="center"/>
          </w:tcPr>
          <w:p w:rsidR="003B6A0C" w:rsidRPr="002939FB" w:rsidRDefault="003B6A0C" w:rsidP="00F665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3B6A0C" w:rsidRPr="002939FB" w:rsidTr="00393E8F">
        <w:trPr>
          <w:gridAfter w:val="1"/>
          <w:wAfter w:w="2172" w:type="dxa"/>
          <w:trHeight w:val="276"/>
        </w:trPr>
        <w:tc>
          <w:tcPr>
            <w:tcW w:w="392" w:type="dxa"/>
            <w:vMerge/>
            <w:vAlign w:val="center"/>
          </w:tcPr>
          <w:p w:rsidR="003B6A0C" w:rsidRPr="002939FB" w:rsidRDefault="003B6A0C" w:rsidP="00F665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1" w:type="dxa"/>
            <w:gridSpan w:val="2"/>
            <w:vMerge/>
            <w:vAlign w:val="center"/>
          </w:tcPr>
          <w:p w:rsidR="003B6A0C" w:rsidRPr="002939FB" w:rsidRDefault="003B6A0C" w:rsidP="00F665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4" w:type="dxa"/>
            <w:gridSpan w:val="2"/>
            <w:vMerge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vMerge/>
          </w:tcPr>
          <w:p w:rsidR="003B6A0C" w:rsidRPr="002939FB" w:rsidRDefault="003B6A0C" w:rsidP="00F665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4" w:type="dxa"/>
            <w:vMerge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8" w:type="dxa"/>
            <w:vMerge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9" w:type="dxa"/>
            <w:gridSpan w:val="3"/>
            <w:vMerge/>
          </w:tcPr>
          <w:p w:rsidR="003B6A0C" w:rsidRPr="002939FB" w:rsidRDefault="003B6A0C" w:rsidP="00F665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vMerge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3" w:type="dxa"/>
            <w:vMerge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3B6A0C" w:rsidRPr="002939FB" w:rsidRDefault="003B6A0C" w:rsidP="00F665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vMerge/>
            <w:vAlign w:val="center"/>
          </w:tcPr>
          <w:p w:rsidR="003B6A0C" w:rsidRPr="002939FB" w:rsidRDefault="003B6A0C" w:rsidP="00F665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  <w:vMerge w:val="restart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3B6A0C" w:rsidRPr="002939FB" w:rsidTr="00393E8F">
        <w:trPr>
          <w:gridAfter w:val="1"/>
          <w:wAfter w:w="2172" w:type="dxa"/>
          <w:trHeight w:val="276"/>
        </w:trPr>
        <w:tc>
          <w:tcPr>
            <w:tcW w:w="392" w:type="dxa"/>
            <w:vMerge/>
            <w:vAlign w:val="center"/>
          </w:tcPr>
          <w:p w:rsidR="003B6A0C" w:rsidRPr="002939FB" w:rsidRDefault="003B6A0C" w:rsidP="00F665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1" w:type="dxa"/>
            <w:gridSpan w:val="2"/>
            <w:vMerge/>
            <w:vAlign w:val="center"/>
          </w:tcPr>
          <w:p w:rsidR="003B6A0C" w:rsidRPr="002939FB" w:rsidRDefault="003B6A0C" w:rsidP="00F665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4" w:type="dxa"/>
            <w:gridSpan w:val="2"/>
            <w:vMerge w:val="restart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1494" w:type="dxa"/>
            <w:vMerge w:val="restart"/>
          </w:tcPr>
          <w:p w:rsidR="003B6A0C" w:rsidRPr="002939FB" w:rsidRDefault="003B6A0C" w:rsidP="00F665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329,7</w:t>
            </w:r>
          </w:p>
        </w:tc>
        <w:tc>
          <w:tcPr>
            <w:tcW w:w="1564" w:type="dxa"/>
            <w:vMerge w:val="restart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  <w:vMerge w:val="restart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300,0</w:t>
            </w:r>
          </w:p>
        </w:tc>
        <w:tc>
          <w:tcPr>
            <w:tcW w:w="959" w:type="dxa"/>
            <w:gridSpan w:val="3"/>
            <w:vMerge w:val="restart"/>
          </w:tcPr>
          <w:p w:rsidR="003B6A0C" w:rsidRPr="002939FB" w:rsidRDefault="003B6A0C" w:rsidP="00F665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29,7</w:t>
            </w:r>
          </w:p>
        </w:tc>
        <w:tc>
          <w:tcPr>
            <w:tcW w:w="1328" w:type="dxa"/>
            <w:gridSpan w:val="2"/>
            <w:vMerge w:val="restart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53" w:type="dxa"/>
            <w:vMerge w:val="restart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vAlign w:val="center"/>
          </w:tcPr>
          <w:p w:rsidR="003B6A0C" w:rsidRPr="002939FB" w:rsidRDefault="003B6A0C" w:rsidP="00F665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vMerge/>
            <w:vAlign w:val="center"/>
          </w:tcPr>
          <w:p w:rsidR="003B6A0C" w:rsidRPr="002939FB" w:rsidRDefault="003B6A0C" w:rsidP="00F665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  <w:vMerge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6A0C" w:rsidRPr="002939FB" w:rsidTr="00393E8F">
        <w:trPr>
          <w:gridAfter w:val="1"/>
          <w:wAfter w:w="2172" w:type="dxa"/>
          <w:trHeight w:val="345"/>
        </w:trPr>
        <w:tc>
          <w:tcPr>
            <w:tcW w:w="392" w:type="dxa"/>
            <w:vMerge/>
            <w:vAlign w:val="center"/>
          </w:tcPr>
          <w:p w:rsidR="003B6A0C" w:rsidRPr="002939FB" w:rsidRDefault="003B6A0C" w:rsidP="00F665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1" w:type="dxa"/>
            <w:gridSpan w:val="2"/>
            <w:vMerge/>
            <w:vAlign w:val="center"/>
          </w:tcPr>
          <w:p w:rsidR="003B6A0C" w:rsidRPr="002939FB" w:rsidRDefault="003B6A0C" w:rsidP="00F665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4" w:type="dxa"/>
            <w:gridSpan w:val="2"/>
            <w:vMerge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vMerge/>
          </w:tcPr>
          <w:p w:rsidR="003B6A0C" w:rsidRPr="002939FB" w:rsidRDefault="003B6A0C" w:rsidP="00F665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4" w:type="dxa"/>
            <w:vMerge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8" w:type="dxa"/>
            <w:vMerge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9" w:type="dxa"/>
            <w:gridSpan w:val="3"/>
            <w:vMerge/>
          </w:tcPr>
          <w:p w:rsidR="003B6A0C" w:rsidRPr="002939FB" w:rsidRDefault="003B6A0C" w:rsidP="00F665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vMerge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3" w:type="dxa"/>
            <w:vMerge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3B6A0C" w:rsidRPr="002939FB" w:rsidRDefault="003B6A0C" w:rsidP="00F665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vMerge/>
            <w:vAlign w:val="center"/>
          </w:tcPr>
          <w:p w:rsidR="003B6A0C" w:rsidRPr="002939FB" w:rsidRDefault="003B6A0C" w:rsidP="00F665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  <w:vMerge w:val="restart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3B6A0C" w:rsidRPr="002939FB" w:rsidTr="00393E8F">
        <w:trPr>
          <w:gridAfter w:val="1"/>
          <w:wAfter w:w="2172" w:type="dxa"/>
          <w:trHeight w:val="300"/>
        </w:trPr>
        <w:tc>
          <w:tcPr>
            <w:tcW w:w="392" w:type="dxa"/>
            <w:vMerge/>
            <w:vAlign w:val="center"/>
          </w:tcPr>
          <w:p w:rsidR="003B6A0C" w:rsidRPr="002939FB" w:rsidRDefault="003B6A0C" w:rsidP="00F665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1" w:type="dxa"/>
            <w:gridSpan w:val="2"/>
            <w:vMerge/>
            <w:vAlign w:val="center"/>
          </w:tcPr>
          <w:p w:rsidR="003B6A0C" w:rsidRPr="002939FB" w:rsidRDefault="003B6A0C" w:rsidP="00F665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4" w:type="dxa"/>
            <w:gridSpan w:val="2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1494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64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59" w:type="dxa"/>
            <w:gridSpan w:val="3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  <w:gridSpan w:val="2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53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vAlign w:val="center"/>
          </w:tcPr>
          <w:p w:rsidR="003B6A0C" w:rsidRPr="002939FB" w:rsidRDefault="003B6A0C" w:rsidP="00F665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vMerge/>
            <w:vAlign w:val="center"/>
          </w:tcPr>
          <w:p w:rsidR="003B6A0C" w:rsidRPr="002939FB" w:rsidRDefault="003B6A0C" w:rsidP="00F665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  <w:vMerge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6A0C" w:rsidRPr="002939FB" w:rsidTr="00393E8F">
        <w:trPr>
          <w:gridAfter w:val="1"/>
          <w:wAfter w:w="2172" w:type="dxa"/>
          <w:trHeight w:val="2552"/>
        </w:trPr>
        <w:tc>
          <w:tcPr>
            <w:tcW w:w="392" w:type="dxa"/>
            <w:vMerge/>
            <w:vAlign w:val="center"/>
          </w:tcPr>
          <w:p w:rsidR="003B6A0C" w:rsidRPr="002939FB" w:rsidRDefault="003B6A0C" w:rsidP="00F665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1" w:type="dxa"/>
            <w:gridSpan w:val="2"/>
            <w:vMerge/>
            <w:vAlign w:val="center"/>
          </w:tcPr>
          <w:p w:rsidR="003B6A0C" w:rsidRPr="002939FB" w:rsidRDefault="003B6A0C" w:rsidP="00F665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46" w:type="dxa"/>
            <w:gridSpan w:val="14"/>
          </w:tcPr>
          <w:p w:rsidR="003B6A0C" w:rsidRPr="002939FB" w:rsidRDefault="003B6A0C" w:rsidP="00F665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6A0C" w:rsidRPr="002939FB" w:rsidTr="00393E8F">
        <w:trPr>
          <w:gridAfter w:val="1"/>
          <w:wAfter w:w="2172" w:type="dxa"/>
          <w:trHeight w:val="345"/>
        </w:trPr>
        <w:tc>
          <w:tcPr>
            <w:tcW w:w="14859" w:type="dxa"/>
            <w:gridSpan w:val="17"/>
            <w:vAlign w:val="center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Задача 2 подпрограммы 1 Совершенствование системы подготовки спортсменов высокого класса и создание условий, направленных на увеличение числа перспективных спортсменов</w:t>
            </w:r>
          </w:p>
        </w:tc>
      </w:tr>
      <w:tr w:rsidR="003B6A0C" w:rsidRPr="002939FB" w:rsidTr="00393E8F">
        <w:trPr>
          <w:gridAfter w:val="1"/>
          <w:wAfter w:w="2172" w:type="dxa"/>
        </w:trPr>
        <w:tc>
          <w:tcPr>
            <w:tcW w:w="456" w:type="dxa"/>
            <w:gridSpan w:val="2"/>
            <w:vMerge w:val="restart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1757" w:type="dxa"/>
            <w:vMerge w:val="restart"/>
          </w:tcPr>
          <w:p w:rsidR="003B6A0C" w:rsidRPr="002939FB" w:rsidRDefault="003B6A0C" w:rsidP="00F665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Основное мероприятие 3</w:t>
            </w:r>
          </w:p>
          <w:p w:rsidR="003B6A0C" w:rsidRPr="002939FB" w:rsidRDefault="003B6A0C" w:rsidP="00F665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Совершенствование системы подготовки спортсменов высокого класса и создание условий, направленных на увеличение числа перспективных спортсменов, в том числе:</w:t>
            </w:r>
          </w:p>
        </w:tc>
        <w:tc>
          <w:tcPr>
            <w:tcW w:w="1084" w:type="dxa"/>
            <w:gridSpan w:val="2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Всего:</w:t>
            </w:r>
          </w:p>
        </w:tc>
        <w:tc>
          <w:tcPr>
            <w:tcW w:w="1494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1 730,9</w:t>
            </w:r>
          </w:p>
        </w:tc>
        <w:tc>
          <w:tcPr>
            <w:tcW w:w="1564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847,4</w:t>
            </w:r>
          </w:p>
        </w:tc>
        <w:tc>
          <w:tcPr>
            <w:tcW w:w="959" w:type="dxa"/>
            <w:gridSpan w:val="3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883,5</w:t>
            </w:r>
          </w:p>
        </w:tc>
        <w:tc>
          <w:tcPr>
            <w:tcW w:w="1328" w:type="dxa"/>
            <w:gridSpan w:val="2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53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 w:val="restart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Администрация Молчановского района, МАОУ ДО «Молчановская ДЮСШ»</w:t>
            </w:r>
          </w:p>
        </w:tc>
        <w:tc>
          <w:tcPr>
            <w:tcW w:w="1332" w:type="dxa"/>
            <w:vMerge w:val="restart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Кол-во участников в официальных региональных спортивных физкультурных мероприятиях, проводимых натерритории Томской области, чел</w:t>
            </w:r>
          </w:p>
        </w:tc>
        <w:tc>
          <w:tcPr>
            <w:tcW w:w="1086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6A0C" w:rsidRPr="002939FB" w:rsidTr="00393E8F">
        <w:trPr>
          <w:gridAfter w:val="1"/>
          <w:wAfter w:w="2172" w:type="dxa"/>
        </w:trPr>
        <w:tc>
          <w:tcPr>
            <w:tcW w:w="456" w:type="dxa"/>
            <w:gridSpan w:val="2"/>
            <w:vMerge/>
            <w:vAlign w:val="center"/>
          </w:tcPr>
          <w:p w:rsidR="003B6A0C" w:rsidRPr="002939FB" w:rsidRDefault="003B6A0C" w:rsidP="00F665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7" w:type="dxa"/>
            <w:vMerge/>
            <w:vAlign w:val="center"/>
          </w:tcPr>
          <w:p w:rsidR="003B6A0C" w:rsidRPr="002939FB" w:rsidRDefault="003B6A0C" w:rsidP="00F665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4" w:type="dxa"/>
            <w:gridSpan w:val="2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2017 год</w:t>
            </w:r>
          </w:p>
        </w:tc>
        <w:tc>
          <w:tcPr>
            <w:tcW w:w="1494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446,5</w:t>
            </w:r>
          </w:p>
        </w:tc>
        <w:tc>
          <w:tcPr>
            <w:tcW w:w="1564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106,7</w:t>
            </w:r>
          </w:p>
        </w:tc>
        <w:tc>
          <w:tcPr>
            <w:tcW w:w="959" w:type="dxa"/>
            <w:gridSpan w:val="3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339,8</w:t>
            </w:r>
          </w:p>
        </w:tc>
        <w:tc>
          <w:tcPr>
            <w:tcW w:w="1328" w:type="dxa"/>
            <w:gridSpan w:val="2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53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vAlign w:val="center"/>
          </w:tcPr>
          <w:p w:rsidR="003B6A0C" w:rsidRPr="002939FB" w:rsidRDefault="003B6A0C" w:rsidP="00F665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vMerge/>
            <w:vAlign w:val="center"/>
          </w:tcPr>
          <w:p w:rsidR="003B6A0C" w:rsidRPr="002939FB" w:rsidRDefault="003B6A0C" w:rsidP="00F665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27</w:t>
            </w:r>
          </w:p>
        </w:tc>
      </w:tr>
      <w:tr w:rsidR="003B6A0C" w:rsidRPr="002939FB" w:rsidTr="00393E8F">
        <w:trPr>
          <w:gridAfter w:val="1"/>
          <w:wAfter w:w="2172" w:type="dxa"/>
        </w:trPr>
        <w:tc>
          <w:tcPr>
            <w:tcW w:w="456" w:type="dxa"/>
            <w:gridSpan w:val="2"/>
            <w:vMerge/>
            <w:vAlign w:val="center"/>
          </w:tcPr>
          <w:p w:rsidR="003B6A0C" w:rsidRPr="002939FB" w:rsidRDefault="003B6A0C" w:rsidP="00F665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7" w:type="dxa"/>
            <w:vMerge/>
            <w:vAlign w:val="center"/>
          </w:tcPr>
          <w:p w:rsidR="003B6A0C" w:rsidRPr="002939FB" w:rsidRDefault="003B6A0C" w:rsidP="00F665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4" w:type="dxa"/>
            <w:gridSpan w:val="2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2018 год</w:t>
            </w:r>
          </w:p>
        </w:tc>
        <w:tc>
          <w:tcPr>
            <w:tcW w:w="1494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618,2</w:t>
            </w:r>
          </w:p>
        </w:tc>
        <w:tc>
          <w:tcPr>
            <w:tcW w:w="1564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263,1</w:t>
            </w:r>
          </w:p>
        </w:tc>
        <w:tc>
          <w:tcPr>
            <w:tcW w:w="959" w:type="dxa"/>
            <w:gridSpan w:val="3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355,1</w:t>
            </w:r>
          </w:p>
        </w:tc>
        <w:tc>
          <w:tcPr>
            <w:tcW w:w="1328" w:type="dxa"/>
            <w:gridSpan w:val="2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53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vAlign w:val="center"/>
          </w:tcPr>
          <w:p w:rsidR="003B6A0C" w:rsidRPr="002939FB" w:rsidRDefault="003B6A0C" w:rsidP="00F665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vMerge/>
            <w:vAlign w:val="center"/>
          </w:tcPr>
          <w:p w:rsidR="003B6A0C" w:rsidRPr="002939FB" w:rsidRDefault="003B6A0C" w:rsidP="00F665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28</w:t>
            </w:r>
          </w:p>
        </w:tc>
      </w:tr>
      <w:tr w:rsidR="003B6A0C" w:rsidRPr="002939FB" w:rsidTr="00393E8F">
        <w:trPr>
          <w:gridAfter w:val="1"/>
          <w:wAfter w:w="2172" w:type="dxa"/>
        </w:trPr>
        <w:tc>
          <w:tcPr>
            <w:tcW w:w="456" w:type="dxa"/>
            <w:gridSpan w:val="2"/>
            <w:vMerge/>
            <w:vAlign w:val="center"/>
          </w:tcPr>
          <w:p w:rsidR="003B6A0C" w:rsidRPr="002939FB" w:rsidRDefault="003B6A0C" w:rsidP="00F665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7" w:type="dxa"/>
            <w:vMerge/>
            <w:vAlign w:val="center"/>
          </w:tcPr>
          <w:p w:rsidR="003B6A0C" w:rsidRPr="002939FB" w:rsidRDefault="003B6A0C" w:rsidP="00F665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4" w:type="dxa"/>
            <w:gridSpan w:val="2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2019 год</w:t>
            </w:r>
          </w:p>
        </w:tc>
        <w:tc>
          <w:tcPr>
            <w:tcW w:w="1494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331,8</w:t>
            </w:r>
          </w:p>
        </w:tc>
        <w:tc>
          <w:tcPr>
            <w:tcW w:w="1564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159,2</w:t>
            </w:r>
          </w:p>
        </w:tc>
        <w:tc>
          <w:tcPr>
            <w:tcW w:w="959" w:type="dxa"/>
            <w:gridSpan w:val="3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172,6</w:t>
            </w:r>
          </w:p>
        </w:tc>
        <w:tc>
          <w:tcPr>
            <w:tcW w:w="1328" w:type="dxa"/>
            <w:gridSpan w:val="2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53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vAlign w:val="center"/>
          </w:tcPr>
          <w:p w:rsidR="003B6A0C" w:rsidRPr="002939FB" w:rsidRDefault="003B6A0C" w:rsidP="00F665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vMerge/>
            <w:vAlign w:val="center"/>
          </w:tcPr>
          <w:p w:rsidR="003B6A0C" w:rsidRPr="002939FB" w:rsidRDefault="003B6A0C" w:rsidP="00F665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3B6A0C" w:rsidRPr="002939FB" w:rsidTr="00393E8F">
        <w:trPr>
          <w:gridAfter w:val="1"/>
          <w:wAfter w:w="2172" w:type="dxa"/>
        </w:trPr>
        <w:tc>
          <w:tcPr>
            <w:tcW w:w="456" w:type="dxa"/>
            <w:gridSpan w:val="2"/>
            <w:vMerge/>
            <w:vAlign w:val="center"/>
          </w:tcPr>
          <w:p w:rsidR="003B6A0C" w:rsidRPr="002939FB" w:rsidRDefault="003B6A0C" w:rsidP="00F665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7" w:type="dxa"/>
            <w:vMerge/>
            <w:vAlign w:val="center"/>
          </w:tcPr>
          <w:p w:rsidR="003B6A0C" w:rsidRPr="002939FB" w:rsidRDefault="003B6A0C" w:rsidP="00F665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4" w:type="dxa"/>
            <w:gridSpan w:val="2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1494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167,2</w:t>
            </w:r>
          </w:p>
        </w:tc>
        <w:tc>
          <w:tcPr>
            <w:tcW w:w="1564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159,2</w:t>
            </w:r>
          </w:p>
        </w:tc>
        <w:tc>
          <w:tcPr>
            <w:tcW w:w="959" w:type="dxa"/>
            <w:gridSpan w:val="3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8,0</w:t>
            </w:r>
          </w:p>
        </w:tc>
        <w:tc>
          <w:tcPr>
            <w:tcW w:w="1328" w:type="dxa"/>
            <w:gridSpan w:val="2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53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vAlign w:val="center"/>
          </w:tcPr>
          <w:p w:rsidR="003B6A0C" w:rsidRPr="002939FB" w:rsidRDefault="003B6A0C" w:rsidP="00F665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vMerge/>
            <w:vAlign w:val="center"/>
          </w:tcPr>
          <w:p w:rsidR="003B6A0C" w:rsidRPr="002939FB" w:rsidRDefault="003B6A0C" w:rsidP="00F665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35</w:t>
            </w:r>
          </w:p>
        </w:tc>
      </w:tr>
      <w:tr w:rsidR="003B6A0C" w:rsidRPr="002939FB" w:rsidTr="00393E8F">
        <w:trPr>
          <w:gridAfter w:val="1"/>
          <w:wAfter w:w="2172" w:type="dxa"/>
        </w:trPr>
        <w:tc>
          <w:tcPr>
            <w:tcW w:w="456" w:type="dxa"/>
            <w:gridSpan w:val="2"/>
            <w:vMerge/>
            <w:vAlign w:val="center"/>
          </w:tcPr>
          <w:p w:rsidR="003B6A0C" w:rsidRPr="002939FB" w:rsidRDefault="003B6A0C" w:rsidP="00F665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7" w:type="dxa"/>
            <w:vMerge/>
            <w:vAlign w:val="center"/>
          </w:tcPr>
          <w:p w:rsidR="003B6A0C" w:rsidRPr="002939FB" w:rsidRDefault="003B6A0C" w:rsidP="00F665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4" w:type="dxa"/>
            <w:gridSpan w:val="2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1494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167,2</w:t>
            </w:r>
          </w:p>
        </w:tc>
        <w:tc>
          <w:tcPr>
            <w:tcW w:w="1564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159,2</w:t>
            </w:r>
          </w:p>
        </w:tc>
        <w:tc>
          <w:tcPr>
            <w:tcW w:w="959" w:type="dxa"/>
            <w:gridSpan w:val="3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8,0</w:t>
            </w:r>
          </w:p>
        </w:tc>
        <w:tc>
          <w:tcPr>
            <w:tcW w:w="1328" w:type="dxa"/>
            <w:gridSpan w:val="2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53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vAlign w:val="center"/>
          </w:tcPr>
          <w:p w:rsidR="003B6A0C" w:rsidRPr="002939FB" w:rsidRDefault="003B6A0C" w:rsidP="00F665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vMerge/>
            <w:vAlign w:val="center"/>
          </w:tcPr>
          <w:p w:rsidR="003B6A0C" w:rsidRPr="002939FB" w:rsidRDefault="003B6A0C" w:rsidP="00F665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3B6A0C" w:rsidRPr="002939FB" w:rsidTr="00393E8F">
        <w:trPr>
          <w:gridAfter w:val="1"/>
          <w:wAfter w:w="2172" w:type="dxa"/>
        </w:trPr>
        <w:tc>
          <w:tcPr>
            <w:tcW w:w="456" w:type="dxa"/>
            <w:gridSpan w:val="2"/>
            <w:vMerge/>
            <w:vAlign w:val="center"/>
          </w:tcPr>
          <w:p w:rsidR="003B6A0C" w:rsidRPr="002939FB" w:rsidRDefault="003B6A0C" w:rsidP="00F665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7" w:type="dxa"/>
            <w:vMerge/>
            <w:vAlign w:val="center"/>
          </w:tcPr>
          <w:p w:rsidR="003B6A0C" w:rsidRPr="002939FB" w:rsidRDefault="003B6A0C" w:rsidP="00F665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4" w:type="dxa"/>
            <w:gridSpan w:val="2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1494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64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59" w:type="dxa"/>
            <w:gridSpan w:val="3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  <w:gridSpan w:val="2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53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vAlign w:val="center"/>
          </w:tcPr>
          <w:p w:rsidR="003B6A0C" w:rsidRPr="002939FB" w:rsidRDefault="003B6A0C" w:rsidP="00F665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vMerge/>
            <w:vAlign w:val="center"/>
          </w:tcPr>
          <w:p w:rsidR="003B6A0C" w:rsidRPr="002939FB" w:rsidRDefault="003B6A0C" w:rsidP="00F665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45</w:t>
            </w:r>
          </w:p>
        </w:tc>
      </w:tr>
      <w:tr w:rsidR="003B6A0C" w:rsidRPr="002939FB" w:rsidTr="00393E8F">
        <w:trPr>
          <w:gridAfter w:val="1"/>
          <w:wAfter w:w="2172" w:type="dxa"/>
        </w:trPr>
        <w:tc>
          <w:tcPr>
            <w:tcW w:w="456" w:type="dxa"/>
            <w:gridSpan w:val="2"/>
            <w:vMerge w:val="restart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3.1</w:t>
            </w:r>
          </w:p>
        </w:tc>
        <w:tc>
          <w:tcPr>
            <w:tcW w:w="1757" w:type="dxa"/>
            <w:vMerge w:val="restart"/>
          </w:tcPr>
          <w:p w:rsidR="003B6A0C" w:rsidRPr="002939FB" w:rsidRDefault="003B6A0C" w:rsidP="00F665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Мероприятие 1.</w:t>
            </w:r>
          </w:p>
          <w:p w:rsidR="003B6A0C" w:rsidRPr="002939FB" w:rsidRDefault="003B6A0C" w:rsidP="00F665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 xml:space="preserve">Организация мероприятия по награждению и награждение лучших спортсменов районных и межрайонных спортивных мероприятий </w:t>
            </w:r>
          </w:p>
        </w:tc>
        <w:tc>
          <w:tcPr>
            <w:tcW w:w="1084" w:type="dxa"/>
            <w:gridSpan w:val="2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Всего:</w:t>
            </w:r>
          </w:p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440,5</w:t>
            </w:r>
          </w:p>
        </w:tc>
        <w:tc>
          <w:tcPr>
            <w:tcW w:w="1564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59" w:type="dxa"/>
            <w:gridSpan w:val="3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440,5</w:t>
            </w:r>
          </w:p>
        </w:tc>
        <w:tc>
          <w:tcPr>
            <w:tcW w:w="1328" w:type="dxa"/>
            <w:gridSpan w:val="2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53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 w:val="restart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Администрация Молчановского района</w:t>
            </w:r>
          </w:p>
        </w:tc>
        <w:tc>
          <w:tcPr>
            <w:tcW w:w="1332" w:type="dxa"/>
            <w:vMerge w:val="restart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Кол-во награжденных спортсменов, чел.</w:t>
            </w:r>
          </w:p>
        </w:tc>
        <w:tc>
          <w:tcPr>
            <w:tcW w:w="1086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6A0C" w:rsidRPr="002939FB" w:rsidTr="00393E8F">
        <w:trPr>
          <w:gridAfter w:val="1"/>
          <w:wAfter w:w="2172" w:type="dxa"/>
        </w:trPr>
        <w:tc>
          <w:tcPr>
            <w:tcW w:w="456" w:type="dxa"/>
            <w:gridSpan w:val="2"/>
            <w:vMerge/>
            <w:vAlign w:val="center"/>
          </w:tcPr>
          <w:p w:rsidR="003B6A0C" w:rsidRPr="002939FB" w:rsidRDefault="003B6A0C" w:rsidP="00F665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7" w:type="dxa"/>
            <w:vMerge/>
            <w:vAlign w:val="center"/>
          </w:tcPr>
          <w:p w:rsidR="003B6A0C" w:rsidRPr="002939FB" w:rsidRDefault="003B6A0C" w:rsidP="00F665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4" w:type="dxa"/>
            <w:gridSpan w:val="2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2017 год</w:t>
            </w:r>
          </w:p>
        </w:tc>
        <w:tc>
          <w:tcPr>
            <w:tcW w:w="1494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149,1</w:t>
            </w:r>
          </w:p>
        </w:tc>
        <w:tc>
          <w:tcPr>
            <w:tcW w:w="1564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59" w:type="dxa"/>
            <w:gridSpan w:val="3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149,1</w:t>
            </w:r>
          </w:p>
        </w:tc>
        <w:tc>
          <w:tcPr>
            <w:tcW w:w="1328" w:type="dxa"/>
            <w:gridSpan w:val="2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53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vMerge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25</w:t>
            </w:r>
          </w:p>
        </w:tc>
      </w:tr>
      <w:tr w:rsidR="003B6A0C" w:rsidRPr="002939FB" w:rsidTr="00393E8F">
        <w:trPr>
          <w:gridAfter w:val="1"/>
          <w:wAfter w:w="2172" w:type="dxa"/>
        </w:trPr>
        <w:tc>
          <w:tcPr>
            <w:tcW w:w="456" w:type="dxa"/>
            <w:gridSpan w:val="2"/>
            <w:vMerge/>
            <w:vAlign w:val="center"/>
          </w:tcPr>
          <w:p w:rsidR="003B6A0C" w:rsidRPr="002939FB" w:rsidRDefault="003B6A0C" w:rsidP="00F665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7" w:type="dxa"/>
            <w:vMerge/>
            <w:vAlign w:val="center"/>
          </w:tcPr>
          <w:p w:rsidR="003B6A0C" w:rsidRPr="002939FB" w:rsidRDefault="003B6A0C" w:rsidP="00F665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4" w:type="dxa"/>
            <w:gridSpan w:val="2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2018 год</w:t>
            </w:r>
          </w:p>
        </w:tc>
        <w:tc>
          <w:tcPr>
            <w:tcW w:w="1494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141,4</w:t>
            </w:r>
          </w:p>
        </w:tc>
        <w:tc>
          <w:tcPr>
            <w:tcW w:w="1564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59" w:type="dxa"/>
            <w:gridSpan w:val="3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141,4</w:t>
            </w:r>
          </w:p>
        </w:tc>
        <w:tc>
          <w:tcPr>
            <w:tcW w:w="1328" w:type="dxa"/>
            <w:gridSpan w:val="2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53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vMerge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25</w:t>
            </w:r>
          </w:p>
        </w:tc>
      </w:tr>
      <w:tr w:rsidR="003B6A0C" w:rsidRPr="002939FB" w:rsidTr="00393E8F">
        <w:trPr>
          <w:gridAfter w:val="1"/>
          <w:wAfter w:w="2172" w:type="dxa"/>
        </w:trPr>
        <w:tc>
          <w:tcPr>
            <w:tcW w:w="456" w:type="dxa"/>
            <w:gridSpan w:val="2"/>
            <w:vMerge/>
            <w:vAlign w:val="center"/>
          </w:tcPr>
          <w:p w:rsidR="003B6A0C" w:rsidRPr="002939FB" w:rsidRDefault="003B6A0C" w:rsidP="00F665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7" w:type="dxa"/>
            <w:vMerge/>
            <w:vAlign w:val="center"/>
          </w:tcPr>
          <w:p w:rsidR="003B6A0C" w:rsidRPr="002939FB" w:rsidRDefault="003B6A0C" w:rsidP="00F665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4" w:type="dxa"/>
            <w:gridSpan w:val="2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2019 год</w:t>
            </w:r>
          </w:p>
        </w:tc>
        <w:tc>
          <w:tcPr>
            <w:tcW w:w="1494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150,0</w:t>
            </w:r>
          </w:p>
        </w:tc>
        <w:tc>
          <w:tcPr>
            <w:tcW w:w="1564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59" w:type="dxa"/>
            <w:gridSpan w:val="3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150,0</w:t>
            </w:r>
          </w:p>
        </w:tc>
        <w:tc>
          <w:tcPr>
            <w:tcW w:w="1328" w:type="dxa"/>
            <w:gridSpan w:val="2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53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vMerge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25</w:t>
            </w:r>
          </w:p>
        </w:tc>
      </w:tr>
      <w:tr w:rsidR="003B6A0C" w:rsidRPr="002939FB" w:rsidTr="00393E8F">
        <w:trPr>
          <w:gridAfter w:val="1"/>
          <w:wAfter w:w="2172" w:type="dxa"/>
        </w:trPr>
        <w:tc>
          <w:tcPr>
            <w:tcW w:w="456" w:type="dxa"/>
            <w:gridSpan w:val="2"/>
            <w:vMerge/>
            <w:vAlign w:val="center"/>
          </w:tcPr>
          <w:p w:rsidR="003B6A0C" w:rsidRPr="002939FB" w:rsidRDefault="003B6A0C" w:rsidP="00F665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7" w:type="dxa"/>
            <w:vMerge/>
            <w:vAlign w:val="center"/>
          </w:tcPr>
          <w:p w:rsidR="003B6A0C" w:rsidRPr="002939FB" w:rsidRDefault="003B6A0C" w:rsidP="00F665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4" w:type="dxa"/>
            <w:gridSpan w:val="2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1494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64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59" w:type="dxa"/>
            <w:gridSpan w:val="3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  <w:gridSpan w:val="2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53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vMerge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25</w:t>
            </w:r>
          </w:p>
        </w:tc>
      </w:tr>
      <w:tr w:rsidR="003B6A0C" w:rsidRPr="002939FB" w:rsidTr="00393E8F">
        <w:trPr>
          <w:gridAfter w:val="1"/>
          <w:wAfter w:w="2172" w:type="dxa"/>
        </w:trPr>
        <w:tc>
          <w:tcPr>
            <w:tcW w:w="456" w:type="dxa"/>
            <w:gridSpan w:val="2"/>
            <w:vMerge/>
            <w:vAlign w:val="center"/>
          </w:tcPr>
          <w:p w:rsidR="003B6A0C" w:rsidRPr="002939FB" w:rsidRDefault="003B6A0C" w:rsidP="00F665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7" w:type="dxa"/>
            <w:vMerge/>
            <w:vAlign w:val="center"/>
          </w:tcPr>
          <w:p w:rsidR="003B6A0C" w:rsidRPr="002939FB" w:rsidRDefault="003B6A0C" w:rsidP="00F665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4" w:type="dxa"/>
            <w:gridSpan w:val="2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1494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64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59" w:type="dxa"/>
            <w:gridSpan w:val="3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  <w:gridSpan w:val="2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53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vMerge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25</w:t>
            </w:r>
          </w:p>
        </w:tc>
      </w:tr>
      <w:tr w:rsidR="003B6A0C" w:rsidRPr="002939FB" w:rsidTr="00393E8F">
        <w:trPr>
          <w:gridAfter w:val="1"/>
          <w:wAfter w:w="2172" w:type="dxa"/>
        </w:trPr>
        <w:tc>
          <w:tcPr>
            <w:tcW w:w="456" w:type="dxa"/>
            <w:gridSpan w:val="2"/>
            <w:vMerge/>
            <w:vAlign w:val="center"/>
          </w:tcPr>
          <w:p w:rsidR="003B6A0C" w:rsidRPr="002939FB" w:rsidRDefault="003B6A0C" w:rsidP="00F665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7" w:type="dxa"/>
            <w:vMerge/>
            <w:vAlign w:val="center"/>
          </w:tcPr>
          <w:p w:rsidR="003B6A0C" w:rsidRPr="002939FB" w:rsidRDefault="003B6A0C" w:rsidP="00F665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4" w:type="dxa"/>
            <w:gridSpan w:val="2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1494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64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59" w:type="dxa"/>
            <w:gridSpan w:val="3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  <w:gridSpan w:val="2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53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vMerge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25</w:t>
            </w:r>
          </w:p>
        </w:tc>
      </w:tr>
      <w:tr w:rsidR="003B6A0C" w:rsidRPr="002939FB" w:rsidTr="00393E8F">
        <w:trPr>
          <w:gridAfter w:val="1"/>
          <w:wAfter w:w="2172" w:type="dxa"/>
        </w:trPr>
        <w:tc>
          <w:tcPr>
            <w:tcW w:w="456" w:type="dxa"/>
            <w:gridSpan w:val="2"/>
            <w:vMerge w:val="restart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3.2</w:t>
            </w:r>
          </w:p>
        </w:tc>
        <w:tc>
          <w:tcPr>
            <w:tcW w:w="1757" w:type="dxa"/>
            <w:vMerge w:val="restart"/>
          </w:tcPr>
          <w:p w:rsidR="003B6A0C" w:rsidRPr="002939FB" w:rsidRDefault="003B6A0C" w:rsidP="00F665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Мероприятие 2.</w:t>
            </w:r>
          </w:p>
          <w:p w:rsidR="003B6A0C" w:rsidRPr="002939FB" w:rsidRDefault="003B6A0C" w:rsidP="00F665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Обеспечение спортивным оборудованием  и формой членов сборной команды Молчановского района</w:t>
            </w:r>
          </w:p>
        </w:tc>
        <w:tc>
          <w:tcPr>
            <w:tcW w:w="1084" w:type="dxa"/>
            <w:gridSpan w:val="2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Всего:</w:t>
            </w:r>
          </w:p>
        </w:tc>
        <w:tc>
          <w:tcPr>
            <w:tcW w:w="1494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385,3</w:t>
            </w:r>
          </w:p>
        </w:tc>
        <w:tc>
          <w:tcPr>
            <w:tcW w:w="1564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59" w:type="dxa"/>
            <w:gridSpan w:val="3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385,3</w:t>
            </w:r>
          </w:p>
        </w:tc>
        <w:tc>
          <w:tcPr>
            <w:tcW w:w="1328" w:type="dxa"/>
            <w:gridSpan w:val="2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53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 w:val="restart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Администрация Молчановского района,</w:t>
            </w:r>
          </w:p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МАОУ ДО «Молчановская ДЮСШ»</w:t>
            </w:r>
          </w:p>
        </w:tc>
        <w:tc>
          <w:tcPr>
            <w:tcW w:w="1332" w:type="dxa"/>
            <w:vMerge w:val="restart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Кол-во приобретенного спортивного оборудования  и формы членам сборной команды Молчановского района, ед.</w:t>
            </w:r>
          </w:p>
        </w:tc>
        <w:tc>
          <w:tcPr>
            <w:tcW w:w="1086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6A0C" w:rsidRPr="002939FB" w:rsidTr="00393E8F">
        <w:trPr>
          <w:gridAfter w:val="1"/>
          <w:wAfter w:w="2172" w:type="dxa"/>
        </w:trPr>
        <w:tc>
          <w:tcPr>
            <w:tcW w:w="456" w:type="dxa"/>
            <w:gridSpan w:val="2"/>
            <w:vMerge/>
            <w:vAlign w:val="center"/>
          </w:tcPr>
          <w:p w:rsidR="003B6A0C" w:rsidRPr="002939FB" w:rsidRDefault="003B6A0C" w:rsidP="00F665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7" w:type="dxa"/>
            <w:vMerge/>
            <w:vAlign w:val="center"/>
          </w:tcPr>
          <w:p w:rsidR="003B6A0C" w:rsidRPr="002939FB" w:rsidRDefault="003B6A0C" w:rsidP="00F665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4" w:type="dxa"/>
            <w:gridSpan w:val="2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2017 год</w:t>
            </w:r>
          </w:p>
        </w:tc>
        <w:tc>
          <w:tcPr>
            <w:tcW w:w="1494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185,3</w:t>
            </w:r>
          </w:p>
        </w:tc>
        <w:tc>
          <w:tcPr>
            <w:tcW w:w="1564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59" w:type="dxa"/>
            <w:gridSpan w:val="3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185,3</w:t>
            </w:r>
          </w:p>
        </w:tc>
        <w:tc>
          <w:tcPr>
            <w:tcW w:w="1328" w:type="dxa"/>
            <w:gridSpan w:val="2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53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vMerge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3B6A0C" w:rsidRPr="002939FB" w:rsidTr="00393E8F">
        <w:trPr>
          <w:gridAfter w:val="1"/>
          <w:wAfter w:w="2172" w:type="dxa"/>
        </w:trPr>
        <w:tc>
          <w:tcPr>
            <w:tcW w:w="456" w:type="dxa"/>
            <w:gridSpan w:val="2"/>
            <w:vMerge/>
            <w:vAlign w:val="center"/>
          </w:tcPr>
          <w:p w:rsidR="003B6A0C" w:rsidRPr="002939FB" w:rsidRDefault="003B6A0C" w:rsidP="00F665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7" w:type="dxa"/>
            <w:vMerge/>
            <w:vAlign w:val="center"/>
          </w:tcPr>
          <w:p w:rsidR="003B6A0C" w:rsidRPr="002939FB" w:rsidRDefault="003B6A0C" w:rsidP="00F665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4" w:type="dxa"/>
            <w:gridSpan w:val="2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2018 год</w:t>
            </w:r>
          </w:p>
        </w:tc>
        <w:tc>
          <w:tcPr>
            <w:tcW w:w="1494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  <w:tc>
          <w:tcPr>
            <w:tcW w:w="1564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59" w:type="dxa"/>
            <w:gridSpan w:val="3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  <w:tc>
          <w:tcPr>
            <w:tcW w:w="1328" w:type="dxa"/>
            <w:gridSpan w:val="2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53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vMerge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3B6A0C" w:rsidRPr="002939FB" w:rsidTr="00393E8F">
        <w:trPr>
          <w:gridAfter w:val="1"/>
          <w:wAfter w:w="2172" w:type="dxa"/>
        </w:trPr>
        <w:tc>
          <w:tcPr>
            <w:tcW w:w="456" w:type="dxa"/>
            <w:gridSpan w:val="2"/>
            <w:vMerge/>
            <w:vAlign w:val="center"/>
          </w:tcPr>
          <w:p w:rsidR="003B6A0C" w:rsidRPr="002939FB" w:rsidRDefault="003B6A0C" w:rsidP="00F665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7" w:type="dxa"/>
            <w:vMerge/>
            <w:vAlign w:val="center"/>
          </w:tcPr>
          <w:p w:rsidR="003B6A0C" w:rsidRPr="002939FB" w:rsidRDefault="003B6A0C" w:rsidP="00F665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4" w:type="dxa"/>
            <w:gridSpan w:val="2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2019 год</w:t>
            </w:r>
          </w:p>
        </w:tc>
        <w:tc>
          <w:tcPr>
            <w:tcW w:w="1494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64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59" w:type="dxa"/>
            <w:gridSpan w:val="3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  <w:gridSpan w:val="2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53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vMerge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3B6A0C" w:rsidRPr="002939FB" w:rsidTr="00393E8F">
        <w:trPr>
          <w:gridAfter w:val="1"/>
          <w:wAfter w:w="2172" w:type="dxa"/>
        </w:trPr>
        <w:tc>
          <w:tcPr>
            <w:tcW w:w="456" w:type="dxa"/>
            <w:gridSpan w:val="2"/>
            <w:vMerge/>
            <w:vAlign w:val="center"/>
          </w:tcPr>
          <w:p w:rsidR="003B6A0C" w:rsidRPr="002939FB" w:rsidRDefault="003B6A0C" w:rsidP="00F665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7" w:type="dxa"/>
            <w:vMerge/>
            <w:vAlign w:val="center"/>
          </w:tcPr>
          <w:p w:rsidR="003B6A0C" w:rsidRPr="002939FB" w:rsidRDefault="003B6A0C" w:rsidP="00F665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4" w:type="dxa"/>
            <w:gridSpan w:val="2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1494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64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59" w:type="dxa"/>
            <w:gridSpan w:val="3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  <w:gridSpan w:val="2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53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vMerge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3B6A0C" w:rsidRPr="002939FB" w:rsidTr="00393E8F">
        <w:trPr>
          <w:gridAfter w:val="1"/>
          <w:wAfter w:w="2172" w:type="dxa"/>
        </w:trPr>
        <w:tc>
          <w:tcPr>
            <w:tcW w:w="456" w:type="dxa"/>
            <w:gridSpan w:val="2"/>
            <w:vMerge/>
            <w:vAlign w:val="center"/>
          </w:tcPr>
          <w:p w:rsidR="003B6A0C" w:rsidRPr="002939FB" w:rsidRDefault="003B6A0C" w:rsidP="00F665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7" w:type="dxa"/>
            <w:vMerge/>
            <w:vAlign w:val="center"/>
          </w:tcPr>
          <w:p w:rsidR="003B6A0C" w:rsidRPr="002939FB" w:rsidRDefault="003B6A0C" w:rsidP="00F665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4" w:type="dxa"/>
            <w:gridSpan w:val="2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1494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64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59" w:type="dxa"/>
            <w:gridSpan w:val="3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  <w:gridSpan w:val="2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53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vMerge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3B6A0C" w:rsidRPr="002939FB" w:rsidTr="00393E8F">
        <w:trPr>
          <w:gridAfter w:val="1"/>
          <w:wAfter w:w="2172" w:type="dxa"/>
        </w:trPr>
        <w:tc>
          <w:tcPr>
            <w:tcW w:w="456" w:type="dxa"/>
            <w:gridSpan w:val="2"/>
            <w:vMerge/>
            <w:vAlign w:val="center"/>
          </w:tcPr>
          <w:p w:rsidR="003B6A0C" w:rsidRPr="002939FB" w:rsidRDefault="003B6A0C" w:rsidP="00F665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7" w:type="dxa"/>
            <w:vMerge/>
            <w:vAlign w:val="center"/>
          </w:tcPr>
          <w:p w:rsidR="003B6A0C" w:rsidRPr="002939FB" w:rsidRDefault="003B6A0C" w:rsidP="00F665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4" w:type="dxa"/>
            <w:gridSpan w:val="2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1494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64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59" w:type="dxa"/>
            <w:gridSpan w:val="3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  <w:gridSpan w:val="2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53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vMerge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3B6A0C" w:rsidRPr="002939FB" w:rsidTr="00393E8F">
        <w:trPr>
          <w:gridAfter w:val="1"/>
          <w:wAfter w:w="2172" w:type="dxa"/>
          <w:trHeight w:val="439"/>
        </w:trPr>
        <w:tc>
          <w:tcPr>
            <w:tcW w:w="456" w:type="dxa"/>
            <w:gridSpan w:val="2"/>
            <w:vMerge w:val="restart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3.3</w:t>
            </w:r>
          </w:p>
        </w:tc>
        <w:tc>
          <w:tcPr>
            <w:tcW w:w="1757" w:type="dxa"/>
            <w:vMerge w:val="restart"/>
          </w:tcPr>
          <w:p w:rsidR="003B6A0C" w:rsidRPr="002939FB" w:rsidRDefault="003B6A0C" w:rsidP="00F665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Мероприятие 3.</w:t>
            </w:r>
          </w:p>
          <w:p w:rsidR="003B6A0C" w:rsidRPr="002939FB" w:rsidRDefault="003B6A0C" w:rsidP="00F665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 xml:space="preserve">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Томской области, за исключением спортивных сборных команд муниципального образования «Город Томск», муниципального образования «Городской округ – закрытое административно – территориальное образование Северск Томской области», муниципального образования «Томский район» </w:t>
            </w:r>
          </w:p>
        </w:tc>
        <w:tc>
          <w:tcPr>
            <w:tcW w:w="1084" w:type="dxa"/>
            <w:gridSpan w:val="2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Всего:</w:t>
            </w:r>
          </w:p>
        </w:tc>
        <w:tc>
          <w:tcPr>
            <w:tcW w:w="1494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784,0</w:t>
            </w:r>
          </w:p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4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747,4</w:t>
            </w:r>
          </w:p>
        </w:tc>
        <w:tc>
          <w:tcPr>
            <w:tcW w:w="959" w:type="dxa"/>
            <w:gridSpan w:val="3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36,6</w:t>
            </w:r>
          </w:p>
        </w:tc>
        <w:tc>
          <w:tcPr>
            <w:tcW w:w="1328" w:type="dxa"/>
            <w:gridSpan w:val="2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53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 w:val="restart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Администрация Молчановского района, МАОУ ДО «Молчановская ДЮСШ»</w:t>
            </w:r>
          </w:p>
        </w:tc>
        <w:tc>
          <w:tcPr>
            <w:tcW w:w="1332" w:type="dxa"/>
            <w:vMerge w:val="restart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Кол-во участников в официальных региональных спортивных, физкультурных мероприятия, проводимых на территории Томской области, чел.</w:t>
            </w:r>
          </w:p>
        </w:tc>
        <w:tc>
          <w:tcPr>
            <w:tcW w:w="1086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6A0C" w:rsidRPr="002939FB" w:rsidTr="00393E8F">
        <w:trPr>
          <w:gridAfter w:val="1"/>
          <w:wAfter w:w="2172" w:type="dxa"/>
        </w:trPr>
        <w:tc>
          <w:tcPr>
            <w:tcW w:w="456" w:type="dxa"/>
            <w:gridSpan w:val="2"/>
            <w:vMerge/>
            <w:vAlign w:val="center"/>
          </w:tcPr>
          <w:p w:rsidR="003B6A0C" w:rsidRPr="002939FB" w:rsidRDefault="003B6A0C" w:rsidP="00F665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7" w:type="dxa"/>
            <w:vMerge/>
            <w:vAlign w:val="center"/>
          </w:tcPr>
          <w:p w:rsidR="003B6A0C" w:rsidRPr="002939FB" w:rsidRDefault="003B6A0C" w:rsidP="00F665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4" w:type="dxa"/>
            <w:gridSpan w:val="2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2017 год</w:t>
            </w:r>
          </w:p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112,1</w:t>
            </w:r>
          </w:p>
        </w:tc>
        <w:tc>
          <w:tcPr>
            <w:tcW w:w="1564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106,7</w:t>
            </w:r>
          </w:p>
        </w:tc>
        <w:tc>
          <w:tcPr>
            <w:tcW w:w="959" w:type="dxa"/>
            <w:gridSpan w:val="3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5,4</w:t>
            </w:r>
          </w:p>
        </w:tc>
        <w:tc>
          <w:tcPr>
            <w:tcW w:w="1328" w:type="dxa"/>
            <w:gridSpan w:val="2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53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vMerge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25</w:t>
            </w:r>
          </w:p>
        </w:tc>
      </w:tr>
      <w:tr w:rsidR="003B6A0C" w:rsidRPr="002939FB" w:rsidTr="00393E8F">
        <w:trPr>
          <w:gridAfter w:val="1"/>
          <w:wAfter w:w="2172" w:type="dxa"/>
        </w:trPr>
        <w:tc>
          <w:tcPr>
            <w:tcW w:w="456" w:type="dxa"/>
            <w:gridSpan w:val="2"/>
            <w:vMerge/>
            <w:vAlign w:val="center"/>
          </w:tcPr>
          <w:p w:rsidR="003B6A0C" w:rsidRPr="002939FB" w:rsidRDefault="003B6A0C" w:rsidP="00F665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7" w:type="dxa"/>
            <w:vMerge/>
            <w:vAlign w:val="center"/>
          </w:tcPr>
          <w:p w:rsidR="003B6A0C" w:rsidRPr="002939FB" w:rsidRDefault="003B6A0C" w:rsidP="00F665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4" w:type="dxa"/>
            <w:gridSpan w:val="2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2018 год</w:t>
            </w:r>
          </w:p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170,3</w:t>
            </w:r>
          </w:p>
        </w:tc>
        <w:tc>
          <w:tcPr>
            <w:tcW w:w="1564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163,1</w:t>
            </w:r>
          </w:p>
        </w:tc>
        <w:tc>
          <w:tcPr>
            <w:tcW w:w="959" w:type="dxa"/>
            <w:gridSpan w:val="3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7,2</w:t>
            </w:r>
          </w:p>
        </w:tc>
        <w:tc>
          <w:tcPr>
            <w:tcW w:w="1328" w:type="dxa"/>
            <w:gridSpan w:val="2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53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vMerge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25</w:t>
            </w:r>
          </w:p>
        </w:tc>
      </w:tr>
      <w:tr w:rsidR="003B6A0C" w:rsidRPr="002939FB" w:rsidTr="00393E8F">
        <w:trPr>
          <w:gridAfter w:val="1"/>
          <w:wAfter w:w="2172" w:type="dxa"/>
        </w:trPr>
        <w:tc>
          <w:tcPr>
            <w:tcW w:w="456" w:type="dxa"/>
            <w:gridSpan w:val="2"/>
            <w:vMerge/>
            <w:vAlign w:val="center"/>
          </w:tcPr>
          <w:p w:rsidR="003B6A0C" w:rsidRPr="002939FB" w:rsidRDefault="003B6A0C" w:rsidP="00F665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7" w:type="dxa"/>
            <w:vMerge/>
            <w:vAlign w:val="center"/>
          </w:tcPr>
          <w:p w:rsidR="003B6A0C" w:rsidRPr="002939FB" w:rsidRDefault="003B6A0C" w:rsidP="00F665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4" w:type="dxa"/>
            <w:gridSpan w:val="2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2019 год</w:t>
            </w:r>
          </w:p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167,2</w:t>
            </w:r>
          </w:p>
        </w:tc>
        <w:tc>
          <w:tcPr>
            <w:tcW w:w="1564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159,2</w:t>
            </w:r>
          </w:p>
        </w:tc>
        <w:tc>
          <w:tcPr>
            <w:tcW w:w="959" w:type="dxa"/>
            <w:gridSpan w:val="3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8,0</w:t>
            </w:r>
          </w:p>
        </w:tc>
        <w:tc>
          <w:tcPr>
            <w:tcW w:w="1328" w:type="dxa"/>
            <w:gridSpan w:val="2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53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vMerge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25</w:t>
            </w:r>
          </w:p>
        </w:tc>
      </w:tr>
      <w:tr w:rsidR="003B6A0C" w:rsidRPr="002939FB" w:rsidTr="00393E8F">
        <w:trPr>
          <w:gridAfter w:val="1"/>
          <w:wAfter w:w="2172" w:type="dxa"/>
        </w:trPr>
        <w:tc>
          <w:tcPr>
            <w:tcW w:w="456" w:type="dxa"/>
            <w:gridSpan w:val="2"/>
            <w:vMerge/>
            <w:vAlign w:val="center"/>
          </w:tcPr>
          <w:p w:rsidR="003B6A0C" w:rsidRPr="002939FB" w:rsidRDefault="003B6A0C" w:rsidP="00F665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7" w:type="dxa"/>
            <w:vMerge/>
            <w:vAlign w:val="center"/>
          </w:tcPr>
          <w:p w:rsidR="003B6A0C" w:rsidRPr="002939FB" w:rsidRDefault="003B6A0C" w:rsidP="00F665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4" w:type="dxa"/>
            <w:gridSpan w:val="2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2020 год</w:t>
            </w:r>
          </w:p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167,2</w:t>
            </w:r>
          </w:p>
        </w:tc>
        <w:tc>
          <w:tcPr>
            <w:tcW w:w="1564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159,2</w:t>
            </w:r>
          </w:p>
        </w:tc>
        <w:tc>
          <w:tcPr>
            <w:tcW w:w="959" w:type="dxa"/>
            <w:gridSpan w:val="3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8,0</w:t>
            </w:r>
          </w:p>
        </w:tc>
        <w:tc>
          <w:tcPr>
            <w:tcW w:w="1328" w:type="dxa"/>
            <w:gridSpan w:val="2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53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vMerge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25</w:t>
            </w:r>
          </w:p>
        </w:tc>
      </w:tr>
      <w:tr w:rsidR="003B6A0C" w:rsidRPr="002939FB" w:rsidTr="00393E8F">
        <w:trPr>
          <w:gridAfter w:val="1"/>
          <w:wAfter w:w="2172" w:type="dxa"/>
        </w:trPr>
        <w:tc>
          <w:tcPr>
            <w:tcW w:w="456" w:type="dxa"/>
            <w:gridSpan w:val="2"/>
            <w:vMerge/>
            <w:vAlign w:val="center"/>
          </w:tcPr>
          <w:p w:rsidR="003B6A0C" w:rsidRPr="002939FB" w:rsidRDefault="003B6A0C" w:rsidP="00F665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7" w:type="dxa"/>
            <w:vMerge/>
            <w:vAlign w:val="center"/>
          </w:tcPr>
          <w:p w:rsidR="003B6A0C" w:rsidRPr="002939FB" w:rsidRDefault="003B6A0C" w:rsidP="00F665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4" w:type="dxa"/>
            <w:gridSpan w:val="2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2021 год</w:t>
            </w:r>
          </w:p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167,2</w:t>
            </w:r>
          </w:p>
        </w:tc>
        <w:tc>
          <w:tcPr>
            <w:tcW w:w="1564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159,2</w:t>
            </w:r>
          </w:p>
        </w:tc>
        <w:tc>
          <w:tcPr>
            <w:tcW w:w="959" w:type="dxa"/>
            <w:gridSpan w:val="3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8,0</w:t>
            </w:r>
          </w:p>
        </w:tc>
        <w:tc>
          <w:tcPr>
            <w:tcW w:w="1328" w:type="dxa"/>
            <w:gridSpan w:val="2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53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vMerge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25</w:t>
            </w:r>
          </w:p>
        </w:tc>
      </w:tr>
      <w:tr w:rsidR="003B6A0C" w:rsidRPr="002939FB" w:rsidTr="00393E8F">
        <w:trPr>
          <w:gridAfter w:val="1"/>
          <w:wAfter w:w="2172" w:type="dxa"/>
        </w:trPr>
        <w:tc>
          <w:tcPr>
            <w:tcW w:w="456" w:type="dxa"/>
            <w:gridSpan w:val="2"/>
            <w:vMerge/>
            <w:vAlign w:val="center"/>
          </w:tcPr>
          <w:p w:rsidR="003B6A0C" w:rsidRPr="002939FB" w:rsidRDefault="003B6A0C" w:rsidP="00F665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7" w:type="dxa"/>
            <w:vMerge/>
            <w:vAlign w:val="center"/>
          </w:tcPr>
          <w:p w:rsidR="003B6A0C" w:rsidRPr="002939FB" w:rsidRDefault="003B6A0C" w:rsidP="00F665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4" w:type="dxa"/>
            <w:gridSpan w:val="2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1494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64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59" w:type="dxa"/>
            <w:gridSpan w:val="3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  <w:gridSpan w:val="2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53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vMerge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25</w:t>
            </w:r>
          </w:p>
        </w:tc>
      </w:tr>
      <w:tr w:rsidR="003B6A0C" w:rsidRPr="002939FB" w:rsidTr="00393E8F">
        <w:trPr>
          <w:gridAfter w:val="1"/>
          <w:wAfter w:w="2172" w:type="dxa"/>
        </w:trPr>
        <w:tc>
          <w:tcPr>
            <w:tcW w:w="456" w:type="dxa"/>
            <w:gridSpan w:val="2"/>
            <w:vMerge w:val="restart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3.4</w:t>
            </w:r>
          </w:p>
        </w:tc>
        <w:tc>
          <w:tcPr>
            <w:tcW w:w="1757" w:type="dxa"/>
            <w:vMerge w:val="restart"/>
          </w:tcPr>
          <w:p w:rsidR="003B6A0C" w:rsidRPr="002939FB" w:rsidRDefault="003B6A0C" w:rsidP="00F665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Мероприятие 4. Приобретение классификационной атрибутики для присвоения спортивных разрядов и квалификационных категорий спортивных судей</w:t>
            </w:r>
          </w:p>
        </w:tc>
        <w:tc>
          <w:tcPr>
            <w:tcW w:w="1084" w:type="dxa"/>
            <w:gridSpan w:val="2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Всего:</w:t>
            </w:r>
          </w:p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14,6</w:t>
            </w:r>
          </w:p>
        </w:tc>
        <w:tc>
          <w:tcPr>
            <w:tcW w:w="1564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59" w:type="dxa"/>
            <w:gridSpan w:val="3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14,6</w:t>
            </w:r>
          </w:p>
        </w:tc>
        <w:tc>
          <w:tcPr>
            <w:tcW w:w="1328" w:type="dxa"/>
            <w:gridSpan w:val="2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53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 w:val="restart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Администрация Молчановского района,</w:t>
            </w:r>
          </w:p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МАОУ ДО «Молчановская ДЮСШ»</w:t>
            </w:r>
          </w:p>
        </w:tc>
        <w:tc>
          <w:tcPr>
            <w:tcW w:w="1332" w:type="dxa"/>
            <w:vMerge w:val="restart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Кол-во спортсменов присвоенным разряды, чел.</w:t>
            </w:r>
          </w:p>
        </w:tc>
        <w:tc>
          <w:tcPr>
            <w:tcW w:w="1086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6A0C" w:rsidRPr="002939FB" w:rsidTr="00393E8F">
        <w:trPr>
          <w:gridAfter w:val="1"/>
          <w:wAfter w:w="2172" w:type="dxa"/>
        </w:trPr>
        <w:tc>
          <w:tcPr>
            <w:tcW w:w="456" w:type="dxa"/>
            <w:gridSpan w:val="2"/>
            <w:vMerge/>
            <w:vAlign w:val="center"/>
          </w:tcPr>
          <w:p w:rsidR="003B6A0C" w:rsidRPr="002939FB" w:rsidRDefault="003B6A0C" w:rsidP="00F665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7" w:type="dxa"/>
            <w:vMerge/>
            <w:vAlign w:val="center"/>
          </w:tcPr>
          <w:p w:rsidR="003B6A0C" w:rsidRPr="002939FB" w:rsidRDefault="003B6A0C" w:rsidP="00F665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4" w:type="dxa"/>
            <w:gridSpan w:val="2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2017 год</w:t>
            </w:r>
          </w:p>
        </w:tc>
        <w:tc>
          <w:tcPr>
            <w:tcW w:w="1494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64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59" w:type="dxa"/>
            <w:gridSpan w:val="3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  <w:gridSpan w:val="2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53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vMerge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3B6A0C" w:rsidRPr="002939FB" w:rsidTr="00393E8F">
        <w:trPr>
          <w:gridAfter w:val="1"/>
          <w:wAfter w:w="2172" w:type="dxa"/>
        </w:trPr>
        <w:tc>
          <w:tcPr>
            <w:tcW w:w="456" w:type="dxa"/>
            <w:gridSpan w:val="2"/>
            <w:vMerge/>
            <w:vAlign w:val="center"/>
          </w:tcPr>
          <w:p w:rsidR="003B6A0C" w:rsidRPr="002939FB" w:rsidRDefault="003B6A0C" w:rsidP="00F665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7" w:type="dxa"/>
            <w:vMerge/>
            <w:vAlign w:val="center"/>
          </w:tcPr>
          <w:p w:rsidR="003B6A0C" w:rsidRPr="002939FB" w:rsidRDefault="003B6A0C" w:rsidP="00F665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4" w:type="dxa"/>
            <w:gridSpan w:val="2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2018 год</w:t>
            </w:r>
          </w:p>
        </w:tc>
        <w:tc>
          <w:tcPr>
            <w:tcW w:w="1494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64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59" w:type="dxa"/>
            <w:gridSpan w:val="3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  <w:gridSpan w:val="2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53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vMerge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3B6A0C" w:rsidRPr="002939FB" w:rsidTr="00393E8F">
        <w:trPr>
          <w:gridAfter w:val="1"/>
          <w:wAfter w:w="2172" w:type="dxa"/>
        </w:trPr>
        <w:tc>
          <w:tcPr>
            <w:tcW w:w="456" w:type="dxa"/>
            <w:gridSpan w:val="2"/>
            <w:vMerge/>
            <w:vAlign w:val="center"/>
          </w:tcPr>
          <w:p w:rsidR="003B6A0C" w:rsidRPr="002939FB" w:rsidRDefault="003B6A0C" w:rsidP="00F665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7" w:type="dxa"/>
            <w:vMerge/>
            <w:vAlign w:val="center"/>
          </w:tcPr>
          <w:p w:rsidR="003B6A0C" w:rsidRPr="002939FB" w:rsidRDefault="003B6A0C" w:rsidP="00F665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4" w:type="dxa"/>
            <w:gridSpan w:val="2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2019 год</w:t>
            </w:r>
          </w:p>
        </w:tc>
        <w:tc>
          <w:tcPr>
            <w:tcW w:w="1494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14,6</w:t>
            </w:r>
          </w:p>
        </w:tc>
        <w:tc>
          <w:tcPr>
            <w:tcW w:w="1564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59" w:type="dxa"/>
            <w:gridSpan w:val="3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14,6</w:t>
            </w:r>
          </w:p>
        </w:tc>
        <w:tc>
          <w:tcPr>
            <w:tcW w:w="1328" w:type="dxa"/>
            <w:gridSpan w:val="2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53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vMerge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3B6A0C" w:rsidRPr="002939FB" w:rsidTr="00393E8F">
        <w:trPr>
          <w:gridAfter w:val="1"/>
          <w:wAfter w:w="2172" w:type="dxa"/>
        </w:trPr>
        <w:tc>
          <w:tcPr>
            <w:tcW w:w="456" w:type="dxa"/>
            <w:gridSpan w:val="2"/>
            <w:vMerge/>
            <w:vAlign w:val="center"/>
          </w:tcPr>
          <w:p w:rsidR="003B6A0C" w:rsidRPr="002939FB" w:rsidRDefault="003B6A0C" w:rsidP="00F665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7" w:type="dxa"/>
            <w:vMerge/>
            <w:vAlign w:val="center"/>
          </w:tcPr>
          <w:p w:rsidR="003B6A0C" w:rsidRPr="002939FB" w:rsidRDefault="003B6A0C" w:rsidP="00F665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4" w:type="dxa"/>
            <w:gridSpan w:val="2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1494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64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59" w:type="dxa"/>
            <w:gridSpan w:val="3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  <w:gridSpan w:val="2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53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vMerge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3B6A0C" w:rsidRPr="002939FB" w:rsidTr="00393E8F">
        <w:trPr>
          <w:gridAfter w:val="1"/>
          <w:wAfter w:w="2172" w:type="dxa"/>
        </w:trPr>
        <w:tc>
          <w:tcPr>
            <w:tcW w:w="456" w:type="dxa"/>
            <w:gridSpan w:val="2"/>
            <w:vMerge/>
            <w:vAlign w:val="center"/>
          </w:tcPr>
          <w:p w:rsidR="003B6A0C" w:rsidRPr="002939FB" w:rsidRDefault="003B6A0C" w:rsidP="00F665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7" w:type="dxa"/>
            <w:vMerge/>
            <w:vAlign w:val="center"/>
          </w:tcPr>
          <w:p w:rsidR="003B6A0C" w:rsidRPr="002939FB" w:rsidRDefault="003B6A0C" w:rsidP="00F665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4" w:type="dxa"/>
            <w:gridSpan w:val="2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1494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64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59" w:type="dxa"/>
            <w:gridSpan w:val="3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  <w:gridSpan w:val="2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53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vMerge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3B6A0C" w:rsidRPr="002939FB" w:rsidTr="00393E8F">
        <w:trPr>
          <w:gridAfter w:val="1"/>
          <w:wAfter w:w="2172" w:type="dxa"/>
        </w:trPr>
        <w:tc>
          <w:tcPr>
            <w:tcW w:w="456" w:type="dxa"/>
            <w:gridSpan w:val="2"/>
            <w:vMerge/>
            <w:vAlign w:val="center"/>
          </w:tcPr>
          <w:p w:rsidR="003B6A0C" w:rsidRPr="002939FB" w:rsidRDefault="003B6A0C" w:rsidP="00F665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7" w:type="dxa"/>
            <w:vMerge/>
            <w:vAlign w:val="center"/>
          </w:tcPr>
          <w:p w:rsidR="003B6A0C" w:rsidRPr="002939FB" w:rsidRDefault="003B6A0C" w:rsidP="00F665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4" w:type="dxa"/>
            <w:gridSpan w:val="2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1494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64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59" w:type="dxa"/>
            <w:gridSpan w:val="3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  <w:gridSpan w:val="2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53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vMerge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25</w:t>
            </w:r>
          </w:p>
        </w:tc>
      </w:tr>
      <w:tr w:rsidR="003B6A0C" w:rsidRPr="002939FB" w:rsidTr="00393E8F">
        <w:trPr>
          <w:gridAfter w:val="1"/>
          <w:wAfter w:w="2172" w:type="dxa"/>
          <w:trHeight w:val="198"/>
        </w:trPr>
        <w:tc>
          <w:tcPr>
            <w:tcW w:w="456" w:type="dxa"/>
            <w:gridSpan w:val="2"/>
            <w:vMerge w:val="restart"/>
            <w:vAlign w:val="center"/>
          </w:tcPr>
          <w:p w:rsidR="003B6A0C" w:rsidRPr="002939FB" w:rsidRDefault="003B6A0C" w:rsidP="00F665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3.5</w:t>
            </w:r>
          </w:p>
        </w:tc>
        <w:tc>
          <w:tcPr>
            <w:tcW w:w="1757" w:type="dxa"/>
            <w:vMerge w:val="restart"/>
            <w:vAlign w:val="center"/>
          </w:tcPr>
          <w:p w:rsidR="003B6A0C" w:rsidRPr="002939FB" w:rsidRDefault="003B6A0C" w:rsidP="00F665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Мероприятие 5.</w:t>
            </w:r>
          </w:p>
          <w:p w:rsidR="003B6A0C" w:rsidRPr="002939FB" w:rsidRDefault="003B6A0C" w:rsidP="00F665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Приобретение спортивного инвентаря и оборудования для спортивных школ</w:t>
            </w:r>
          </w:p>
        </w:tc>
        <w:tc>
          <w:tcPr>
            <w:tcW w:w="1084" w:type="dxa"/>
            <w:gridSpan w:val="2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Всего:</w:t>
            </w:r>
          </w:p>
        </w:tc>
        <w:tc>
          <w:tcPr>
            <w:tcW w:w="1494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106,5</w:t>
            </w:r>
          </w:p>
        </w:tc>
        <w:tc>
          <w:tcPr>
            <w:tcW w:w="1564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959" w:type="dxa"/>
            <w:gridSpan w:val="3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6,5</w:t>
            </w:r>
          </w:p>
        </w:tc>
        <w:tc>
          <w:tcPr>
            <w:tcW w:w="1328" w:type="dxa"/>
            <w:gridSpan w:val="2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53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 w:val="restart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МАОУ ДО «Молчановская ДЮСШ»</w:t>
            </w:r>
          </w:p>
        </w:tc>
        <w:tc>
          <w:tcPr>
            <w:tcW w:w="1332" w:type="dxa"/>
            <w:vMerge w:val="restart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Кол-во приобретенного спортивного инвентаря, ед.</w:t>
            </w:r>
          </w:p>
        </w:tc>
        <w:tc>
          <w:tcPr>
            <w:tcW w:w="1086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6A0C" w:rsidRPr="002939FB" w:rsidTr="00393E8F">
        <w:trPr>
          <w:gridAfter w:val="1"/>
          <w:wAfter w:w="2172" w:type="dxa"/>
          <w:trHeight w:val="197"/>
        </w:trPr>
        <w:tc>
          <w:tcPr>
            <w:tcW w:w="456" w:type="dxa"/>
            <w:gridSpan w:val="2"/>
            <w:vMerge/>
            <w:vAlign w:val="center"/>
          </w:tcPr>
          <w:p w:rsidR="003B6A0C" w:rsidRPr="002939FB" w:rsidRDefault="003B6A0C" w:rsidP="00F665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7" w:type="dxa"/>
            <w:vMerge/>
            <w:vAlign w:val="center"/>
          </w:tcPr>
          <w:p w:rsidR="003B6A0C" w:rsidRPr="002939FB" w:rsidRDefault="003B6A0C" w:rsidP="00F665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4" w:type="dxa"/>
            <w:gridSpan w:val="2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2017 год</w:t>
            </w:r>
          </w:p>
        </w:tc>
        <w:tc>
          <w:tcPr>
            <w:tcW w:w="1494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64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59" w:type="dxa"/>
            <w:gridSpan w:val="3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  <w:gridSpan w:val="2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53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vMerge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3B6A0C" w:rsidRPr="002939FB" w:rsidTr="00393E8F">
        <w:trPr>
          <w:gridAfter w:val="1"/>
          <w:wAfter w:w="2172" w:type="dxa"/>
          <w:trHeight w:val="275"/>
        </w:trPr>
        <w:tc>
          <w:tcPr>
            <w:tcW w:w="456" w:type="dxa"/>
            <w:gridSpan w:val="2"/>
            <w:vMerge/>
            <w:vAlign w:val="center"/>
          </w:tcPr>
          <w:p w:rsidR="003B6A0C" w:rsidRPr="002939FB" w:rsidRDefault="003B6A0C" w:rsidP="00F665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7" w:type="dxa"/>
            <w:vMerge/>
            <w:vAlign w:val="center"/>
          </w:tcPr>
          <w:p w:rsidR="003B6A0C" w:rsidRPr="002939FB" w:rsidRDefault="003B6A0C" w:rsidP="00F665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4" w:type="dxa"/>
            <w:gridSpan w:val="2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2018 год</w:t>
            </w:r>
          </w:p>
        </w:tc>
        <w:tc>
          <w:tcPr>
            <w:tcW w:w="1494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106,5</w:t>
            </w:r>
          </w:p>
        </w:tc>
        <w:tc>
          <w:tcPr>
            <w:tcW w:w="1564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959" w:type="dxa"/>
            <w:gridSpan w:val="3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6,5</w:t>
            </w:r>
          </w:p>
        </w:tc>
        <w:tc>
          <w:tcPr>
            <w:tcW w:w="1328" w:type="dxa"/>
            <w:gridSpan w:val="2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53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vMerge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3B6A0C" w:rsidRPr="002939FB" w:rsidTr="00393E8F">
        <w:trPr>
          <w:gridAfter w:val="1"/>
          <w:wAfter w:w="2172" w:type="dxa"/>
          <w:trHeight w:val="197"/>
        </w:trPr>
        <w:tc>
          <w:tcPr>
            <w:tcW w:w="456" w:type="dxa"/>
            <w:gridSpan w:val="2"/>
            <w:vMerge/>
            <w:vAlign w:val="center"/>
          </w:tcPr>
          <w:p w:rsidR="003B6A0C" w:rsidRPr="002939FB" w:rsidRDefault="003B6A0C" w:rsidP="00F665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7" w:type="dxa"/>
            <w:vMerge/>
            <w:vAlign w:val="center"/>
          </w:tcPr>
          <w:p w:rsidR="003B6A0C" w:rsidRPr="002939FB" w:rsidRDefault="003B6A0C" w:rsidP="00F665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4" w:type="dxa"/>
            <w:gridSpan w:val="2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2019 год</w:t>
            </w:r>
          </w:p>
        </w:tc>
        <w:tc>
          <w:tcPr>
            <w:tcW w:w="1494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64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59" w:type="dxa"/>
            <w:gridSpan w:val="3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  <w:gridSpan w:val="2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53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vMerge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3B6A0C" w:rsidRPr="002939FB" w:rsidTr="00393E8F">
        <w:trPr>
          <w:gridAfter w:val="1"/>
          <w:wAfter w:w="2172" w:type="dxa"/>
          <w:trHeight w:val="197"/>
        </w:trPr>
        <w:tc>
          <w:tcPr>
            <w:tcW w:w="456" w:type="dxa"/>
            <w:gridSpan w:val="2"/>
            <w:vMerge/>
            <w:vAlign w:val="center"/>
          </w:tcPr>
          <w:p w:rsidR="003B6A0C" w:rsidRPr="002939FB" w:rsidRDefault="003B6A0C" w:rsidP="00F665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7" w:type="dxa"/>
            <w:vMerge/>
            <w:vAlign w:val="center"/>
          </w:tcPr>
          <w:p w:rsidR="003B6A0C" w:rsidRPr="002939FB" w:rsidRDefault="003B6A0C" w:rsidP="00F665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4" w:type="dxa"/>
            <w:gridSpan w:val="2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1494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64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59" w:type="dxa"/>
            <w:gridSpan w:val="3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  <w:gridSpan w:val="2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53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vMerge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3B6A0C" w:rsidRPr="002939FB" w:rsidTr="00393E8F">
        <w:trPr>
          <w:gridAfter w:val="1"/>
          <w:wAfter w:w="2172" w:type="dxa"/>
          <w:trHeight w:val="197"/>
        </w:trPr>
        <w:tc>
          <w:tcPr>
            <w:tcW w:w="456" w:type="dxa"/>
            <w:gridSpan w:val="2"/>
            <w:vMerge/>
            <w:vAlign w:val="center"/>
          </w:tcPr>
          <w:p w:rsidR="003B6A0C" w:rsidRPr="002939FB" w:rsidRDefault="003B6A0C" w:rsidP="00F665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7" w:type="dxa"/>
            <w:vMerge/>
            <w:vAlign w:val="center"/>
          </w:tcPr>
          <w:p w:rsidR="003B6A0C" w:rsidRPr="002939FB" w:rsidRDefault="003B6A0C" w:rsidP="00F665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4" w:type="dxa"/>
            <w:gridSpan w:val="2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1494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64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59" w:type="dxa"/>
            <w:gridSpan w:val="3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  <w:gridSpan w:val="2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53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vMerge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3B6A0C" w:rsidRPr="002939FB" w:rsidTr="00393E8F">
        <w:trPr>
          <w:gridAfter w:val="1"/>
          <w:wAfter w:w="2172" w:type="dxa"/>
          <w:trHeight w:val="197"/>
        </w:trPr>
        <w:tc>
          <w:tcPr>
            <w:tcW w:w="456" w:type="dxa"/>
            <w:gridSpan w:val="2"/>
            <w:vMerge/>
            <w:vAlign w:val="center"/>
          </w:tcPr>
          <w:p w:rsidR="003B6A0C" w:rsidRPr="002939FB" w:rsidRDefault="003B6A0C" w:rsidP="00F665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7" w:type="dxa"/>
            <w:vMerge/>
            <w:vAlign w:val="center"/>
          </w:tcPr>
          <w:p w:rsidR="003B6A0C" w:rsidRPr="002939FB" w:rsidRDefault="003B6A0C" w:rsidP="00F665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4" w:type="dxa"/>
            <w:gridSpan w:val="2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1494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64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59" w:type="dxa"/>
            <w:gridSpan w:val="3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  <w:gridSpan w:val="2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53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vMerge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3B6A0C" w:rsidRPr="002939FB" w:rsidTr="00393E8F">
        <w:trPr>
          <w:gridAfter w:val="1"/>
          <w:wAfter w:w="2172" w:type="dxa"/>
          <w:trHeight w:val="197"/>
        </w:trPr>
        <w:tc>
          <w:tcPr>
            <w:tcW w:w="14859" w:type="dxa"/>
            <w:gridSpan w:val="17"/>
            <w:vAlign w:val="center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Задача 3 подпрограммы 1  Реализация Всероссийского физкультурно-спортивного комплекса «Готов к труду и обороне»</w:t>
            </w:r>
          </w:p>
        </w:tc>
      </w:tr>
      <w:tr w:rsidR="003B6A0C" w:rsidRPr="002939FB" w:rsidTr="00393E8F">
        <w:trPr>
          <w:gridAfter w:val="1"/>
          <w:wAfter w:w="2172" w:type="dxa"/>
        </w:trPr>
        <w:tc>
          <w:tcPr>
            <w:tcW w:w="456" w:type="dxa"/>
            <w:gridSpan w:val="2"/>
            <w:vMerge w:val="restart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757" w:type="dxa"/>
            <w:vMerge w:val="restart"/>
          </w:tcPr>
          <w:p w:rsidR="003B6A0C" w:rsidRPr="002939FB" w:rsidRDefault="003B6A0C" w:rsidP="00F665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Основное мероприятие 4.</w:t>
            </w:r>
          </w:p>
          <w:p w:rsidR="003B6A0C" w:rsidRPr="002939FB" w:rsidRDefault="003B6A0C" w:rsidP="00F665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Реализация Всероссийского физкультурно-спортивного комплекса «Готов к труду и обороне»(ГТО), в том числе:</w:t>
            </w:r>
          </w:p>
        </w:tc>
        <w:tc>
          <w:tcPr>
            <w:tcW w:w="1084" w:type="dxa"/>
            <w:gridSpan w:val="2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Всего:</w:t>
            </w:r>
          </w:p>
        </w:tc>
        <w:tc>
          <w:tcPr>
            <w:tcW w:w="1494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388,4</w:t>
            </w:r>
          </w:p>
        </w:tc>
        <w:tc>
          <w:tcPr>
            <w:tcW w:w="1564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92,1</w:t>
            </w:r>
          </w:p>
        </w:tc>
        <w:tc>
          <w:tcPr>
            <w:tcW w:w="959" w:type="dxa"/>
            <w:gridSpan w:val="3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296,3</w:t>
            </w:r>
          </w:p>
        </w:tc>
        <w:tc>
          <w:tcPr>
            <w:tcW w:w="1328" w:type="dxa"/>
            <w:gridSpan w:val="2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53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 w:val="restart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МКУ «Управление образования Администрации Молчановского района Томской области»</w:t>
            </w:r>
          </w:p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vMerge w:val="restart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Доля граждан, выполнивших нормативы Всероссийского физкультрно-спортивного комплекса «Готов к труду и обороне» (ГТО), в общей численности населения, принявшего участие в сдаче нормативов Всероссийского физкультурно-спортивного комплекса «Готов к труду и обороне»</w:t>
            </w:r>
          </w:p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(ГТО), %</w:t>
            </w:r>
          </w:p>
        </w:tc>
        <w:tc>
          <w:tcPr>
            <w:tcW w:w="1086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6A0C" w:rsidRPr="002939FB" w:rsidTr="00393E8F">
        <w:trPr>
          <w:gridAfter w:val="1"/>
          <w:wAfter w:w="2172" w:type="dxa"/>
        </w:trPr>
        <w:tc>
          <w:tcPr>
            <w:tcW w:w="456" w:type="dxa"/>
            <w:gridSpan w:val="2"/>
            <w:vMerge/>
            <w:vAlign w:val="center"/>
          </w:tcPr>
          <w:p w:rsidR="003B6A0C" w:rsidRPr="002939FB" w:rsidRDefault="003B6A0C" w:rsidP="00F665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7" w:type="dxa"/>
            <w:vMerge/>
            <w:vAlign w:val="center"/>
          </w:tcPr>
          <w:p w:rsidR="003B6A0C" w:rsidRPr="002939FB" w:rsidRDefault="003B6A0C" w:rsidP="00F665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4" w:type="dxa"/>
            <w:gridSpan w:val="2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2017 год</w:t>
            </w:r>
          </w:p>
        </w:tc>
        <w:tc>
          <w:tcPr>
            <w:tcW w:w="1494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180,0</w:t>
            </w:r>
          </w:p>
        </w:tc>
        <w:tc>
          <w:tcPr>
            <w:tcW w:w="1564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59" w:type="dxa"/>
            <w:gridSpan w:val="3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180,0</w:t>
            </w:r>
          </w:p>
        </w:tc>
        <w:tc>
          <w:tcPr>
            <w:tcW w:w="1328" w:type="dxa"/>
            <w:gridSpan w:val="2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53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vMerge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3B6A0C" w:rsidRPr="002939FB" w:rsidTr="00393E8F">
        <w:trPr>
          <w:gridAfter w:val="1"/>
          <w:wAfter w:w="2172" w:type="dxa"/>
        </w:trPr>
        <w:tc>
          <w:tcPr>
            <w:tcW w:w="456" w:type="dxa"/>
            <w:gridSpan w:val="2"/>
            <w:vMerge/>
            <w:vAlign w:val="center"/>
          </w:tcPr>
          <w:p w:rsidR="003B6A0C" w:rsidRPr="002939FB" w:rsidRDefault="003B6A0C" w:rsidP="00F665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7" w:type="dxa"/>
            <w:vMerge/>
            <w:vAlign w:val="center"/>
          </w:tcPr>
          <w:p w:rsidR="003B6A0C" w:rsidRPr="002939FB" w:rsidRDefault="003B6A0C" w:rsidP="00F665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4" w:type="dxa"/>
            <w:gridSpan w:val="2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2018 год</w:t>
            </w:r>
          </w:p>
        </w:tc>
        <w:tc>
          <w:tcPr>
            <w:tcW w:w="1494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204,2</w:t>
            </w:r>
          </w:p>
        </w:tc>
        <w:tc>
          <w:tcPr>
            <w:tcW w:w="1564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92,1</w:t>
            </w:r>
          </w:p>
        </w:tc>
        <w:tc>
          <w:tcPr>
            <w:tcW w:w="959" w:type="dxa"/>
            <w:gridSpan w:val="3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112,1</w:t>
            </w:r>
          </w:p>
        </w:tc>
        <w:tc>
          <w:tcPr>
            <w:tcW w:w="1328" w:type="dxa"/>
            <w:gridSpan w:val="2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53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vMerge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3B6A0C" w:rsidRPr="002939FB" w:rsidTr="00393E8F">
        <w:trPr>
          <w:gridAfter w:val="1"/>
          <w:wAfter w:w="2172" w:type="dxa"/>
        </w:trPr>
        <w:tc>
          <w:tcPr>
            <w:tcW w:w="456" w:type="dxa"/>
            <w:gridSpan w:val="2"/>
            <w:vMerge/>
            <w:vAlign w:val="center"/>
          </w:tcPr>
          <w:p w:rsidR="003B6A0C" w:rsidRPr="002939FB" w:rsidRDefault="003B6A0C" w:rsidP="00F665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7" w:type="dxa"/>
            <w:vMerge/>
            <w:vAlign w:val="center"/>
          </w:tcPr>
          <w:p w:rsidR="003B6A0C" w:rsidRPr="002939FB" w:rsidRDefault="003B6A0C" w:rsidP="00F665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4" w:type="dxa"/>
            <w:gridSpan w:val="2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2019 год</w:t>
            </w:r>
          </w:p>
        </w:tc>
        <w:tc>
          <w:tcPr>
            <w:tcW w:w="1494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4,2</w:t>
            </w:r>
          </w:p>
        </w:tc>
        <w:tc>
          <w:tcPr>
            <w:tcW w:w="1564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59" w:type="dxa"/>
            <w:gridSpan w:val="3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4,2</w:t>
            </w:r>
          </w:p>
        </w:tc>
        <w:tc>
          <w:tcPr>
            <w:tcW w:w="1328" w:type="dxa"/>
            <w:gridSpan w:val="2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53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vMerge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3B6A0C" w:rsidRPr="002939FB" w:rsidTr="00393E8F">
        <w:trPr>
          <w:gridAfter w:val="1"/>
          <w:wAfter w:w="2172" w:type="dxa"/>
        </w:trPr>
        <w:tc>
          <w:tcPr>
            <w:tcW w:w="456" w:type="dxa"/>
            <w:gridSpan w:val="2"/>
            <w:vMerge/>
            <w:vAlign w:val="center"/>
          </w:tcPr>
          <w:p w:rsidR="003B6A0C" w:rsidRPr="002939FB" w:rsidRDefault="003B6A0C" w:rsidP="00F665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7" w:type="dxa"/>
            <w:vMerge/>
            <w:vAlign w:val="center"/>
          </w:tcPr>
          <w:p w:rsidR="003B6A0C" w:rsidRPr="002939FB" w:rsidRDefault="003B6A0C" w:rsidP="00F665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4" w:type="dxa"/>
            <w:gridSpan w:val="2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1494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64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59" w:type="dxa"/>
            <w:gridSpan w:val="3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  <w:gridSpan w:val="2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53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vMerge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3B6A0C" w:rsidRPr="002939FB" w:rsidTr="00393E8F">
        <w:trPr>
          <w:gridAfter w:val="1"/>
          <w:wAfter w:w="2172" w:type="dxa"/>
        </w:trPr>
        <w:tc>
          <w:tcPr>
            <w:tcW w:w="456" w:type="dxa"/>
            <w:gridSpan w:val="2"/>
            <w:vMerge/>
            <w:vAlign w:val="center"/>
          </w:tcPr>
          <w:p w:rsidR="003B6A0C" w:rsidRPr="002939FB" w:rsidRDefault="003B6A0C" w:rsidP="00F665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7" w:type="dxa"/>
            <w:vMerge/>
            <w:vAlign w:val="center"/>
          </w:tcPr>
          <w:p w:rsidR="003B6A0C" w:rsidRPr="002939FB" w:rsidRDefault="003B6A0C" w:rsidP="00F665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4" w:type="dxa"/>
            <w:gridSpan w:val="2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1494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64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59" w:type="dxa"/>
            <w:gridSpan w:val="3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  <w:gridSpan w:val="2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53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vMerge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3B6A0C" w:rsidRPr="002939FB" w:rsidTr="00393E8F">
        <w:trPr>
          <w:gridAfter w:val="1"/>
          <w:wAfter w:w="2172" w:type="dxa"/>
        </w:trPr>
        <w:tc>
          <w:tcPr>
            <w:tcW w:w="456" w:type="dxa"/>
            <w:gridSpan w:val="2"/>
            <w:vMerge/>
            <w:vAlign w:val="center"/>
          </w:tcPr>
          <w:p w:rsidR="003B6A0C" w:rsidRPr="002939FB" w:rsidRDefault="003B6A0C" w:rsidP="00F665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7" w:type="dxa"/>
            <w:vMerge/>
            <w:vAlign w:val="center"/>
          </w:tcPr>
          <w:p w:rsidR="003B6A0C" w:rsidRPr="002939FB" w:rsidRDefault="003B6A0C" w:rsidP="00F665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4" w:type="dxa"/>
            <w:gridSpan w:val="2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1494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64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59" w:type="dxa"/>
            <w:gridSpan w:val="3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  <w:gridSpan w:val="2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53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vMerge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3B6A0C" w:rsidRPr="002939FB" w:rsidTr="00393E8F">
        <w:trPr>
          <w:gridAfter w:val="1"/>
          <w:wAfter w:w="2172" w:type="dxa"/>
          <w:trHeight w:val="244"/>
        </w:trPr>
        <w:tc>
          <w:tcPr>
            <w:tcW w:w="456" w:type="dxa"/>
            <w:gridSpan w:val="2"/>
            <w:vMerge w:val="restart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4.1</w:t>
            </w:r>
          </w:p>
        </w:tc>
        <w:tc>
          <w:tcPr>
            <w:tcW w:w="1757" w:type="dxa"/>
            <w:vMerge w:val="restart"/>
          </w:tcPr>
          <w:p w:rsidR="003B6A0C" w:rsidRPr="002939FB" w:rsidRDefault="003B6A0C" w:rsidP="00F665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Мероприятие 1.</w:t>
            </w:r>
          </w:p>
          <w:p w:rsidR="003B6A0C" w:rsidRPr="002939FB" w:rsidRDefault="003B6A0C" w:rsidP="00F665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Укрепление материально-технической базы центра тестирования по выполнению нормативов испытаний (тестов) Всероссийского физкультурно-спортивного комплекса «Готов к труду и обороне» (ГТО)</w:t>
            </w:r>
          </w:p>
        </w:tc>
        <w:tc>
          <w:tcPr>
            <w:tcW w:w="1084" w:type="dxa"/>
            <w:gridSpan w:val="2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Всего:</w:t>
            </w:r>
          </w:p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174,1</w:t>
            </w:r>
          </w:p>
        </w:tc>
        <w:tc>
          <w:tcPr>
            <w:tcW w:w="1564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59" w:type="dxa"/>
            <w:gridSpan w:val="3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174,1</w:t>
            </w:r>
          </w:p>
        </w:tc>
        <w:tc>
          <w:tcPr>
            <w:tcW w:w="1328" w:type="dxa"/>
            <w:gridSpan w:val="2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53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 w:val="restart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МКУ «Управление образования Администрации Молчановского района Томской области»</w:t>
            </w:r>
          </w:p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vMerge w:val="restart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Количество приобретенного спортивного оборудования и формы, шт.</w:t>
            </w:r>
          </w:p>
        </w:tc>
        <w:tc>
          <w:tcPr>
            <w:tcW w:w="1086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6A0C" w:rsidRPr="002939FB" w:rsidTr="00393E8F">
        <w:trPr>
          <w:gridAfter w:val="1"/>
          <w:wAfter w:w="2172" w:type="dxa"/>
        </w:trPr>
        <w:tc>
          <w:tcPr>
            <w:tcW w:w="456" w:type="dxa"/>
            <w:gridSpan w:val="2"/>
            <w:vMerge/>
            <w:vAlign w:val="center"/>
          </w:tcPr>
          <w:p w:rsidR="003B6A0C" w:rsidRPr="002939FB" w:rsidRDefault="003B6A0C" w:rsidP="00F665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7" w:type="dxa"/>
            <w:vMerge/>
            <w:vAlign w:val="center"/>
          </w:tcPr>
          <w:p w:rsidR="003B6A0C" w:rsidRPr="002939FB" w:rsidRDefault="003B6A0C" w:rsidP="00F665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4" w:type="dxa"/>
            <w:gridSpan w:val="2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2017 год</w:t>
            </w:r>
          </w:p>
        </w:tc>
        <w:tc>
          <w:tcPr>
            <w:tcW w:w="1494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114,6</w:t>
            </w:r>
          </w:p>
        </w:tc>
        <w:tc>
          <w:tcPr>
            <w:tcW w:w="1564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59" w:type="dxa"/>
            <w:gridSpan w:val="3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114,6</w:t>
            </w:r>
          </w:p>
        </w:tc>
        <w:tc>
          <w:tcPr>
            <w:tcW w:w="1328" w:type="dxa"/>
            <w:gridSpan w:val="2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53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vMerge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3B6A0C" w:rsidRPr="002939FB" w:rsidTr="00393E8F">
        <w:trPr>
          <w:gridAfter w:val="1"/>
          <w:wAfter w:w="2172" w:type="dxa"/>
        </w:trPr>
        <w:tc>
          <w:tcPr>
            <w:tcW w:w="456" w:type="dxa"/>
            <w:gridSpan w:val="2"/>
            <w:vMerge/>
            <w:vAlign w:val="center"/>
          </w:tcPr>
          <w:p w:rsidR="003B6A0C" w:rsidRPr="002939FB" w:rsidRDefault="003B6A0C" w:rsidP="00F665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7" w:type="dxa"/>
            <w:vMerge/>
            <w:vAlign w:val="center"/>
          </w:tcPr>
          <w:p w:rsidR="003B6A0C" w:rsidRPr="002939FB" w:rsidRDefault="003B6A0C" w:rsidP="00F665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4" w:type="dxa"/>
            <w:gridSpan w:val="2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2018 год</w:t>
            </w:r>
          </w:p>
        </w:tc>
        <w:tc>
          <w:tcPr>
            <w:tcW w:w="1494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59,5</w:t>
            </w:r>
          </w:p>
        </w:tc>
        <w:tc>
          <w:tcPr>
            <w:tcW w:w="1564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59" w:type="dxa"/>
            <w:gridSpan w:val="3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59,5</w:t>
            </w:r>
          </w:p>
        </w:tc>
        <w:tc>
          <w:tcPr>
            <w:tcW w:w="1328" w:type="dxa"/>
            <w:gridSpan w:val="2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53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vMerge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3B6A0C" w:rsidRPr="002939FB" w:rsidTr="00393E8F">
        <w:trPr>
          <w:gridAfter w:val="1"/>
          <w:wAfter w:w="2172" w:type="dxa"/>
        </w:trPr>
        <w:tc>
          <w:tcPr>
            <w:tcW w:w="456" w:type="dxa"/>
            <w:gridSpan w:val="2"/>
            <w:vMerge/>
            <w:vAlign w:val="center"/>
          </w:tcPr>
          <w:p w:rsidR="003B6A0C" w:rsidRPr="002939FB" w:rsidRDefault="003B6A0C" w:rsidP="00F665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7" w:type="dxa"/>
            <w:vMerge/>
            <w:vAlign w:val="center"/>
          </w:tcPr>
          <w:p w:rsidR="003B6A0C" w:rsidRPr="002939FB" w:rsidRDefault="003B6A0C" w:rsidP="00F665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4" w:type="dxa"/>
            <w:gridSpan w:val="2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2019 год</w:t>
            </w:r>
          </w:p>
        </w:tc>
        <w:tc>
          <w:tcPr>
            <w:tcW w:w="1494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64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59" w:type="dxa"/>
            <w:gridSpan w:val="3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  <w:gridSpan w:val="2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53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vMerge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3B6A0C" w:rsidRPr="002939FB" w:rsidTr="00393E8F">
        <w:trPr>
          <w:gridAfter w:val="1"/>
          <w:wAfter w:w="2172" w:type="dxa"/>
        </w:trPr>
        <w:tc>
          <w:tcPr>
            <w:tcW w:w="456" w:type="dxa"/>
            <w:gridSpan w:val="2"/>
            <w:vMerge/>
            <w:vAlign w:val="center"/>
          </w:tcPr>
          <w:p w:rsidR="003B6A0C" w:rsidRPr="002939FB" w:rsidRDefault="003B6A0C" w:rsidP="00F665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7" w:type="dxa"/>
            <w:vMerge/>
            <w:vAlign w:val="center"/>
          </w:tcPr>
          <w:p w:rsidR="003B6A0C" w:rsidRPr="002939FB" w:rsidRDefault="003B6A0C" w:rsidP="00F665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4" w:type="dxa"/>
            <w:gridSpan w:val="2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1494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64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59" w:type="dxa"/>
            <w:gridSpan w:val="3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  <w:gridSpan w:val="2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53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vMerge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3B6A0C" w:rsidRPr="002939FB" w:rsidTr="00393E8F">
        <w:trPr>
          <w:gridAfter w:val="1"/>
          <w:wAfter w:w="2172" w:type="dxa"/>
        </w:trPr>
        <w:tc>
          <w:tcPr>
            <w:tcW w:w="456" w:type="dxa"/>
            <w:gridSpan w:val="2"/>
            <w:vMerge/>
            <w:vAlign w:val="center"/>
          </w:tcPr>
          <w:p w:rsidR="003B6A0C" w:rsidRPr="002939FB" w:rsidRDefault="003B6A0C" w:rsidP="00F665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7" w:type="dxa"/>
            <w:vMerge/>
            <w:vAlign w:val="center"/>
          </w:tcPr>
          <w:p w:rsidR="003B6A0C" w:rsidRPr="002939FB" w:rsidRDefault="003B6A0C" w:rsidP="00F665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4" w:type="dxa"/>
            <w:gridSpan w:val="2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1494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64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59" w:type="dxa"/>
            <w:gridSpan w:val="3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  <w:gridSpan w:val="2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53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vMerge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3B6A0C" w:rsidRPr="002939FB" w:rsidTr="00393E8F">
        <w:trPr>
          <w:gridAfter w:val="1"/>
          <w:wAfter w:w="2172" w:type="dxa"/>
        </w:trPr>
        <w:tc>
          <w:tcPr>
            <w:tcW w:w="456" w:type="dxa"/>
            <w:gridSpan w:val="2"/>
            <w:vMerge/>
            <w:vAlign w:val="center"/>
          </w:tcPr>
          <w:p w:rsidR="003B6A0C" w:rsidRPr="002939FB" w:rsidRDefault="003B6A0C" w:rsidP="00F665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7" w:type="dxa"/>
            <w:vMerge/>
            <w:vAlign w:val="center"/>
          </w:tcPr>
          <w:p w:rsidR="003B6A0C" w:rsidRPr="002939FB" w:rsidRDefault="003B6A0C" w:rsidP="00F665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4" w:type="dxa"/>
            <w:gridSpan w:val="2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1494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64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59" w:type="dxa"/>
            <w:gridSpan w:val="3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  <w:gridSpan w:val="2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53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vMerge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3B6A0C" w:rsidRPr="002939FB" w:rsidTr="00393E8F">
        <w:trPr>
          <w:gridAfter w:val="1"/>
          <w:wAfter w:w="2172" w:type="dxa"/>
        </w:trPr>
        <w:tc>
          <w:tcPr>
            <w:tcW w:w="456" w:type="dxa"/>
            <w:gridSpan w:val="2"/>
            <w:vMerge w:val="restart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4.2</w:t>
            </w:r>
          </w:p>
        </w:tc>
        <w:tc>
          <w:tcPr>
            <w:tcW w:w="1757" w:type="dxa"/>
            <w:vMerge w:val="restart"/>
          </w:tcPr>
          <w:p w:rsidR="003B6A0C" w:rsidRPr="002939FB" w:rsidRDefault="003B6A0C" w:rsidP="00F665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Мероприятие 2.</w:t>
            </w:r>
          </w:p>
          <w:p w:rsidR="003B6A0C" w:rsidRPr="002939FB" w:rsidRDefault="003B6A0C" w:rsidP="00F665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Изготовление информационно-пропагандистских материалов, направленных на привлечение всех категорий граждан к выполнению нормативов Всероссийского физкультурно-спортивного комплекса «Готов к труду и обороне» (ГТО)</w:t>
            </w:r>
          </w:p>
        </w:tc>
        <w:tc>
          <w:tcPr>
            <w:tcW w:w="1084" w:type="dxa"/>
            <w:gridSpan w:val="2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Всего:</w:t>
            </w:r>
          </w:p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564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59" w:type="dxa"/>
            <w:gridSpan w:val="3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328" w:type="dxa"/>
            <w:gridSpan w:val="2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53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 w:val="restart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Управление образования Администрации Молчановского района</w:t>
            </w:r>
          </w:p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vMerge w:val="restart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Количество информационно-пропагандистских материалов, шт.</w:t>
            </w:r>
          </w:p>
        </w:tc>
        <w:tc>
          <w:tcPr>
            <w:tcW w:w="1086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6A0C" w:rsidRPr="002939FB" w:rsidTr="00393E8F">
        <w:trPr>
          <w:gridAfter w:val="1"/>
          <w:wAfter w:w="2172" w:type="dxa"/>
        </w:trPr>
        <w:tc>
          <w:tcPr>
            <w:tcW w:w="456" w:type="dxa"/>
            <w:gridSpan w:val="2"/>
            <w:vMerge/>
            <w:vAlign w:val="center"/>
          </w:tcPr>
          <w:p w:rsidR="003B6A0C" w:rsidRPr="002939FB" w:rsidRDefault="003B6A0C" w:rsidP="00F665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7" w:type="dxa"/>
            <w:vMerge/>
            <w:vAlign w:val="center"/>
          </w:tcPr>
          <w:p w:rsidR="003B6A0C" w:rsidRPr="002939FB" w:rsidRDefault="003B6A0C" w:rsidP="00F665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4" w:type="dxa"/>
            <w:gridSpan w:val="2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2017 год</w:t>
            </w:r>
          </w:p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564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59" w:type="dxa"/>
            <w:gridSpan w:val="3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328" w:type="dxa"/>
            <w:gridSpan w:val="2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53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vMerge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3B6A0C" w:rsidRPr="002939FB" w:rsidTr="00393E8F">
        <w:trPr>
          <w:gridAfter w:val="1"/>
          <w:wAfter w:w="2172" w:type="dxa"/>
        </w:trPr>
        <w:tc>
          <w:tcPr>
            <w:tcW w:w="456" w:type="dxa"/>
            <w:gridSpan w:val="2"/>
            <w:vMerge/>
            <w:vAlign w:val="center"/>
          </w:tcPr>
          <w:p w:rsidR="003B6A0C" w:rsidRPr="002939FB" w:rsidRDefault="003B6A0C" w:rsidP="00F665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7" w:type="dxa"/>
            <w:vMerge/>
            <w:vAlign w:val="center"/>
          </w:tcPr>
          <w:p w:rsidR="003B6A0C" w:rsidRPr="002939FB" w:rsidRDefault="003B6A0C" w:rsidP="00F665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4" w:type="dxa"/>
            <w:gridSpan w:val="2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2018 год</w:t>
            </w:r>
          </w:p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64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59" w:type="dxa"/>
            <w:gridSpan w:val="3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  <w:gridSpan w:val="2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53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vMerge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3B6A0C" w:rsidRPr="002939FB" w:rsidTr="00393E8F">
        <w:trPr>
          <w:gridAfter w:val="1"/>
          <w:wAfter w:w="2172" w:type="dxa"/>
        </w:trPr>
        <w:tc>
          <w:tcPr>
            <w:tcW w:w="456" w:type="dxa"/>
            <w:gridSpan w:val="2"/>
            <w:vMerge/>
            <w:vAlign w:val="center"/>
          </w:tcPr>
          <w:p w:rsidR="003B6A0C" w:rsidRPr="002939FB" w:rsidRDefault="003B6A0C" w:rsidP="00F665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7" w:type="dxa"/>
            <w:vMerge/>
            <w:vAlign w:val="center"/>
          </w:tcPr>
          <w:p w:rsidR="003B6A0C" w:rsidRPr="002939FB" w:rsidRDefault="003B6A0C" w:rsidP="00F665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4" w:type="dxa"/>
            <w:gridSpan w:val="2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2019 год</w:t>
            </w:r>
          </w:p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64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59" w:type="dxa"/>
            <w:gridSpan w:val="3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  <w:gridSpan w:val="2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53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vMerge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3B6A0C" w:rsidRPr="002939FB" w:rsidTr="00393E8F">
        <w:trPr>
          <w:gridAfter w:val="1"/>
          <w:wAfter w:w="2172" w:type="dxa"/>
        </w:trPr>
        <w:tc>
          <w:tcPr>
            <w:tcW w:w="456" w:type="dxa"/>
            <w:gridSpan w:val="2"/>
            <w:vMerge/>
            <w:vAlign w:val="center"/>
          </w:tcPr>
          <w:p w:rsidR="003B6A0C" w:rsidRPr="002939FB" w:rsidRDefault="003B6A0C" w:rsidP="00F665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7" w:type="dxa"/>
            <w:vMerge/>
            <w:vAlign w:val="center"/>
          </w:tcPr>
          <w:p w:rsidR="003B6A0C" w:rsidRPr="002939FB" w:rsidRDefault="003B6A0C" w:rsidP="00F665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4" w:type="dxa"/>
            <w:gridSpan w:val="2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2020 год</w:t>
            </w:r>
          </w:p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64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59" w:type="dxa"/>
            <w:gridSpan w:val="3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  <w:gridSpan w:val="2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53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vMerge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3B6A0C" w:rsidRPr="002939FB" w:rsidTr="00393E8F">
        <w:trPr>
          <w:gridAfter w:val="1"/>
          <w:wAfter w:w="2172" w:type="dxa"/>
        </w:trPr>
        <w:tc>
          <w:tcPr>
            <w:tcW w:w="456" w:type="dxa"/>
            <w:gridSpan w:val="2"/>
            <w:vMerge/>
            <w:vAlign w:val="center"/>
          </w:tcPr>
          <w:p w:rsidR="003B6A0C" w:rsidRPr="002939FB" w:rsidRDefault="003B6A0C" w:rsidP="00F665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7" w:type="dxa"/>
            <w:vMerge/>
            <w:vAlign w:val="center"/>
          </w:tcPr>
          <w:p w:rsidR="003B6A0C" w:rsidRPr="002939FB" w:rsidRDefault="003B6A0C" w:rsidP="00F665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4" w:type="dxa"/>
            <w:gridSpan w:val="2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2021 год</w:t>
            </w:r>
          </w:p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64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59" w:type="dxa"/>
            <w:gridSpan w:val="3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  <w:gridSpan w:val="2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53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vMerge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3B6A0C" w:rsidRPr="002939FB" w:rsidTr="00393E8F">
        <w:trPr>
          <w:gridAfter w:val="1"/>
          <w:wAfter w:w="2172" w:type="dxa"/>
        </w:trPr>
        <w:tc>
          <w:tcPr>
            <w:tcW w:w="456" w:type="dxa"/>
            <w:gridSpan w:val="2"/>
            <w:vMerge/>
            <w:vAlign w:val="center"/>
          </w:tcPr>
          <w:p w:rsidR="003B6A0C" w:rsidRPr="002939FB" w:rsidRDefault="003B6A0C" w:rsidP="00F665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7" w:type="dxa"/>
            <w:vMerge/>
            <w:vAlign w:val="center"/>
          </w:tcPr>
          <w:p w:rsidR="003B6A0C" w:rsidRPr="002939FB" w:rsidRDefault="003B6A0C" w:rsidP="00F665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4" w:type="dxa"/>
            <w:gridSpan w:val="2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1494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64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59" w:type="dxa"/>
            <w:gridSpan w:val="3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  <w:gridSpan w:val="2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53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vMerge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3B6A0C" w:rsidRPr="002939FB" w:rsidTr="00393E8F">
        <w:trPr>
          <w:gridAfter w:val="1"/>
          <w:wAfter w:w="2172" w:type="dxa"/>
          <w:trHeight w:val="363"/>
        </w:trPr>
        <w:tc>
          <w:tcPr>
            <w:tcW w:w="456" w:type="dxa"/>
            <w:gridSpan w:val="2"/>
            <w:vMerge w:val="restart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4.3</w:t>
            </w:r>
          </w:p>
        </w:tc>
        <w:tc>
          <w:tcPr>
            <w:tcW w:w="1757" w:type="dxa"/>
            <w:vMerge w:val="restart"/>
          </w:tcPr>
          <w:p w:rsidR="003B6A0C" w:rsidRPr="002939FB" w:rsidRDefault="003B6A0C" w:rsidP="00F665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Мероприятие 3.</w:t>
            </w:r>
          </w:p>
          <w:p w:rsidR="003B6A0C" w:rsidRPr="002939FB" w:rsidRDefault="003B6A0C" w:rsidP="00F665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Проведение мероприятий по выполнению нормативов Всероссийского физкультурно-спортивного комплекса «Готов к труду и обороне» (ГТО)</w:t>
            </w:r>
          </w:p>
          <w:p w:rsidR="003B6A0C" w:rsidRPr="002939FB" w:rsidRDefault="003B6A0C" w:rsidP="00F665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4" w:type="dxa"/>
            <w:gridSpan w:val="2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Всего:</w:t>
            </w:r>
          </w:p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103,4</w:t>
            </w:r>
          </w:p>
        </w:tc>
        <w:tc>
          <w:tcPr>
            <w:tcW w:w="1564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59" w:type="dxa"/>
            <w:gridSpan w:val="3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103,4</w:t>
            </w:r>
          </w:p>
        </w:tc>
        <w:tc>
          <w:tcPr>
            <w:tcW w:w="1328" w:type="dxa"/>
            <w:gridSpan w:val="2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53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 w:val="restart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Управление образования Администрации Молчановского района</w:t>
            </w:r>
          </w:p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vMerge w:val="restart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Кол-во мероприятий  по выполнению нормативов Всероссийского физкультурно-спортивного комплекса «Готов к труду и обороне» (ГТО), ед.</w:t>
            </w:r>
          </w:p>
        </w:tc>
        <w:tc>
          <w:tcPr>
            <w:tcW w:w="1086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6A0C" w:rsidRPr="002939FB" w:rsidTr="00393E8F">
        <w:trPr>
          <w:gridAfter w:val="1"/>
          <w:wAfter w:w="2172" w:type="dxa"/>
        </w:trPr>
        <w:tc>
          <w:tcPr>
            <w:tcW w:w="456" w:type="dxa"/>
            <w:gridSpan w:val="2"/>
            <w:vMerge/>
            <w:vAlign w:val="center"/>
          </w:tcPr>
          <w:p w:rsidR="003B6A0C" w:rsidRPr="002939FB" w:rsidRDefault="003B6A0C" w:rsidP="00F665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7" w:type="dxa"/>
            <w:vMerge/>
            <w:vAlign w:val="center"/>
          </w:tcPr>
          <w:p w:rsidR="003B6A0C" w:rsidRPr="002939FB" w:rsidRDefault="003B6A0C" w:rsidP="00F665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4" w:type="dxa"/>
            <w:gridSpan w:val="2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2017 год</w:t>
            </w:r>
          </w:p>
        </w:tc>
        <w:tc>
          <w:tcPr>
            <w:tcW w:w="1494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55,4</w:t>
            </w:r>
          </w:p>
        </w:tc>
        <w:tc>
          <w:tcPr>
            <w:tcW w:w="1564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59" w:type="dxa"/>
            <w:gridSpan w:val="3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55,4</w:t>
            </w:r>
          </w:p>
        </w:tc>
        <w:tc>
          <w:tcPr>
            <w:tcW w:w="1328" w:type="dxa"/>
            <w:gridSpan w:val="2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53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vMerge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3B6A0C" w:rsidRPr="002939FB" w:rsidTr="00393E8F">
        <w:trPr>
          <w:gridAfter w:val="1"/>
          <w:wAfter w:w="2172" w:type="dxa"/>
        </w:trPr>
        <w:tc>
          <w:tcPr>
            <w:tcW w:w="456" w:type="dxa"/>
            <w:gridSpan w:val="2"/>
            <w:vMerge/>
            <w:vAlign w:val="center"/>
          </w:tcPr>
          <w:p w:rsidR="003B6A0C" w:rsidRPr="002939FB" w:rsidRDefault="003B6A0C" w:rsidP="00F665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7" w:type="dxa"/>
            <w:vMerge/>
            <w:vAlign w:val="center"/>
          </w:tcPr>
          <w:p w:rsidR="003B6A0C" w:rsidRPr="002939FB" w:rsidRDefault="003B6A0C" w:rsidP="00F665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4" w:type="dxa"/>
            <w:gridSpan w:val="2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2018 год</w:t>
            </w:r>
          </w:p>
        </w:tc>
        <w:tc>
          <w:tcPr>
            <w:tcW w:w="1494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48,0</w:t>
            </w:r>
          </w:p>
        </w:tc>
        <w:tc>
          <w:tcPr>
            <w:tcW w:w="1564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59" w:type="dxa"/>
            <w:gridSpan w:val="3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48,0</w:t>
            </w:r>
          </w:p>
        </w:tc>
        <w:tc>
          <w:tcPr>
            <w:tcW w:w="1328" w:type="dxa"/>
            <w:gridSpan w:val="2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53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vMerge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3B6A0C" w:rsidRPr="002939FB" w:rsidTr="00393E8F">
        <w:trPr>
          <w:gridAfter w:val="1"/>
          <w:wAfter w:w="2172" w:type="dxa"/>
        </w:trPr>
        <w:tc>
          <w:tcPr>
            <w:tcW w:w="456" w:type="dxa"/>
            <w:gridSpan w:val="2"/>
            <w:vMerge/>
            <w:vAlign w:val="center"/>
          </w:tcPr>
          <w:p w:rsidR="003B6A0C" w:rsidRPr="002939FB" w:rsidRDefault="003B6A0C" w:rsidP="00F665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7" w:type="dxa"/>
            <w:vMerge/>
            <w:vAlign w:val="center"/>
          </w:tcPr>
          <w:p w:rsidR="003B6A0C" w:rsidRPr="002939FB" w:rsidRDefault="003B6A0C" w:rsidP="00F665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4" w:type="dxa"/>
            <w:gridSpan w:val="2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2019 год</w:t>
            </w:r>
          </w:p>
        </w:tc>
        <w:tc>
          <w:tcPr>
            <w:tcW w:w="1494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64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59" w:type="dxa"/>
            <w:gridSpan w:val="3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  <w:gridSpan w:val="2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53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vMerge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3B6A0C" w:rsidRPr="002939FB" w:rsidTr="00393E8F">
        <w:trPr>
          <w:gridAfter w:val="1"/>
          <w:wAfter w:w="2172" w:type="dxa"/>
        </w:trPr>
        <w:tc>
          <w:tcPr>
            <w:tcW w:w="456" w:type="dxa"/>
            <w:gridSpan w:val="2"/>
            <w:vMerge/>
            <w:vAlign w:val="center"/>
          </w:tcPr>
          <w:p w:rsidR="003B6A0C" w:rsidRPr="002939FB" w:rsidRDefault="003B6A0C" w:rsidP="00F665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7" w:type="dxa"/>
            <w:vMerge/>
            <w:vAlign w:val="center"/>
          </w:tcPr>
          <w:p w:rsidR="003B6A0C" w:rsidRPr="002939FB" w:rsidRDefault="003B6A0C" w:rsidP="00F665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4" w:type="dxa"/>
            <w:gridSpan w:val="2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1494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64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59" w:type="dxa"/>
            <w:gridSpan w:val="3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  <w:gridSpan w:val="2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53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vMerge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3B6A0C" w:rsidRPr="002939FB" w:rsidTr="00393E8F">
        <w:trPr>
          <w:gridAfter w:val="1"/>
          <w:wAfter w:w="2172" w:type="dxa"/>
        </w:trPr>
        <w:tc>
          <w:tcPr>
            <w:tcW w:w="456" w:type="dxa"/>
            <w:gridSpan w:val="2"/>
            <w:vMerge/>
            <w:vAlign w:val="center"/>
          </w:tcPr>
          <w:p w:rsidR="003B6A0C" w:rsidRPr="002939FB" w:rsidRDefault="003B6A0C" w:rsidP="00F665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7" w:type="dxa"/>
            <w:vMerge/>
            <w:vAlign w:val="center"/>
          </w:tcPr>
          <w:p w:rsidR="003B6A0C" w:rsidRPr="002939FB" w:rsidRDefault="003B6A0C" w:rsidP="00F665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4" w:type="dxa"/>
            <w:gridSpan w:val="2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1494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64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59" w:type="dxa"/>
            <w:gridSpan w:val="3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  <w:gridSpan w:val="2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53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vMerge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3B6A0C" w:rsidRPr="002939FB" w:rsidTr="00393E8F">
        <w:trPr>
          <w:gridAfter w:val="1"/>
          <w:wAfter w:w="2172" w:type="dxa"/>
          <w:trHeight w:val="915"/>
        </w:trPr>
        <w:tc>
          <w:tcPr>
            <w:tcW w:w="456" w:type="dxa"/>
            <w:gridSpan w:val="2"/>
            <w:vMerge/>
            <w:vAlign w:val="center"/>
          </w:tcPr>
          <w:p w:rsidR="003B6A0C" w:rsidRPr="002939FB" w:rsidRDefault="003B6A0C" w:rsidP="00F665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7" w:type="dxa"/>
            <w:vMerge/>
            <w:vAlign w:val="center"/>
          </w:tcPr>
          <w:p w:rsidR="003B6A0C" w:rsidRPr="002939FB" w:rsidRDefault="003B6A0C" w:rsidP="00F665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4" w:type="dxa"/>
            <w:gridSpan w:val="2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1494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64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59" w:type="dxa"/>
            <w:gridSpan w:val="3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  <w:gridSpan w:val="2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53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vMerge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3B6A0C" w:rsidRPr="002939FB" w:rsidTr="00393E8F">
        <w:trPr>
          <w:gridAfter w:val="1"/>
          <w:wAfter w:w="2172" w:type="dxa"/>
          <w:trHeight w:val="713"/>
        </w:trPr>
        <w:tc>
          <w:tcPr>
            <w:tcW w:w="456" w:type="dxa"/>
            <w:gridSpan w:val="2"/>
            <w:vMerge w:val="restart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4.4</w:t>
            </w:r>
          </w:p>
        </w:tc>
        <w:tc>
          <w:tcPr>
            <w:tcW w:w="1757" w:type="dxa"/>
            <w:vMerge w:val="restart"/>
          </w:tcPr>
          <w:p w:rsidR="003B6A0C" w:rsidRPr="002939FB" w:rsidRDefault="003B6A0C" w:rsidP="00F665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Мероприятие 4.</w:t>
            </w:r>
          </w:p>
          <w:p w:rsidR="003B6A0C" w:rsidRPr="002939FB" w:rsidRDefault="003B6A0C" w:rsidP="00F665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Обучение на курсах повышения квалификации членов муниципальной судейской коллегии по оценке выполнения видов испытаний комплекса «Готов к труду и обороне» (ГТО)</w:t>
            </w:r>
          </w:p>
        </w:tc>
        <w:tc>
          <w:tcPr>
            <w:tcW w:w="1084" w:type="dxa"/>
            <w:gridSpan w:val="2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Всего:</w:t>
            </w:r>
          </w:p>
        </w:tc>
        <w:tc>
          <w:tcPr>
            <w:tcW w:w="1494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4,2</w:t>
            </w:r>
          </w:p>
        </w:tc>
        <w:tc>
          <w:tcPr>
            <w:tcW w:w="1564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59" w:type="dxa"/>
            <w:gridSpan w:val="3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4,2</w:t>
            </w:r>
          </w:p>
        </w:tc>
        <w:tc>
          <w:tcPr>
            <w:tcW w:w="1328" w:type="dxa"/>
            <w:gridSpan w:val="2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53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 w:val="restart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Управление образования Администрации Молчановского района</w:t>
            </w:r>
          </w:p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vMerge w:val="restart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Кол-во членов муниципальной судейской коллегии обучившихся на курсах повышения квалификации чел.</w:t>
            </w:r>
          </w:p>
        </w:tc>
        <w:tc>
          <w:tcPr>
            <w:tcW w:w="1086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6A0C" w:rsidRPr="002939FB" w:rsidTr="00393E8F">
        <w:trPr>
          <w:gridAfter w:val="1"/>
          <w:wAfter w:w="2172" w:type="dxa"/>
        </w:trPr>
        <w:tc>
          <w:tcPr>
            <w:tcW w:w="456" w:type="dxa"/>
            <w:gridSpan w:val="2"/>
            <w:vMerge/>
            <w:vAlign w:val="center"/>
          </w:tcPr>
          <w:p w:rsidR="003B6A0C" w:rsidRPr="002939FB" w:rsidRDefault="003B6A0C" w:rsidP="00F665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7" w:type="dxa"/>
            <w:vMerge/>
            <w:vAlign w:val="center"/>
          </w:tcPr>
          <w:p w:rsidR="003B6A0C" w:rsidRPr="002939FB" w:rsidRDefault="003B6A0C" w:rsidP="00F665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4" w:type="dxa"/>
            <w:gridSpan w:val="2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2017 год</w:t>
            </w:r>
          </w:p>
        </w:tc>
        <w:tc>
          <w:tcPr>
            <w:tcW w:w="1494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64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59" w:type="dxa"/>
            <w:gridSpan w:val="3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  <w:gridSpan w:val="2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53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vMerge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3B6A0C" w:rsidRPr="002939FB" w:rsidTr="00393E8F">
        <w:trPr>
          <w:gridAfter w:val="1"/>
          <w:wAfter w:w="2172" w:type="dxa"/>
        </w:trPr>
        <w:tc>
          <w:tcPr>
            <w:tcW w:w="456" w:type="dxa"/>
            <w:gridSpan w:val="2"/>
            <w:vMerge/>
            <w:vAlign w:val="center"/>
          </w:tcPr>
          <w:p w:rsidR="003B6A0C" w:rsidRPr="002939FB" w:rsidRDefault="003B6A0C" w:rsidP="00F665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7" w:type="dxa"/>
            <w:vMerge/>
            <w:vAlign w:val="center"/>
          </w:tcPr>
          <w:p w:rsidR="003B6A0C" w:rsidRPr="002939FB" w:rsidRDefault="003B6A0C" w:rsidP="00F665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4" w:type="dxa"/>
            <w:gridSpan w:val="2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2018 год</w:t>
            </w:r>
          </w:p>
        </w:tc>
        <w:tc>
          <w:tcPr>
            <w:tcW w:w="1494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64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59" w:type="dxa"/>
            <w:gridSpan w:val="3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  <w:gridSpan w:val="2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53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vMerge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3B6A0C" w:rsidRPr="002939FB" w:rsidTr="00393E8F">
        <w:trPr>
          <w:gridAfter w:val="1"/>
          <w:wAfter w:w="2172" w:type="dxa"/>
        </w:trPr>
        <w:tc>
          <w:tcPr>
            <w:tcW w:w="456" w:type="dxa"/>
            <w:gridSpan w:val="2"/>
            <w:vMerge/>
            <w:vAlign w:val="center"/>
          </w:tcPr>
          <w:p w:rsidR="003B6A0C" w:rsidRPr="002939FB" w:rsidRDefault="003B6A0C" w:rsidP="00F665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7" w:type="dxa"/>
            <w:vMerge/>
            <w:vAlign w:val="center"/>
          </w:tcPr>
          <w:p w:rsidR="003B6A0C" w:rsidRPr="002939FB" w:rsidRDefault="003B6A0C" w:rsidP="00F665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4" w:type="dxa"/>
            <w:gridSpan w:val="2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2019 год</w:t>
            </w:r>
          </w:p>
        </w:tc>
        <w:tc>
          <w:tcPr>
            <w:tcW w:w="1494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4,2</w:t>
            </w:r>
          </w:p>
        </w:tc>
        <w:tc>
          <w:tcPr>
            <w:tcW w:w="1564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59" w:type="dxa"/>
            <w:gridSpan w:val="3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4,2</w:t>
            </w:r>
          </w:p>
        </w:tc>
        <w:tc>
          <w:tcPr>
            <w:tcW w:w="1328" w:type="dxa"/>
            <w:gridSpan w:val="2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53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vMerge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3B6A0C" w:rsidRPr="002939FB" w:rsidTr="00393E8F">
        <w:trPr>
          <w:gridAfter w:val="1"/>
          <w:wAfter w:w="2172" w:type="dxa"/>
        </w:trPr>
        <w:tc>
          <w:tcPr>
            <w:tcW w:w="456" w:type="dxa"/>
            <w:gridSpan w:val="2"/>
            <w:vMerge/>
            <w:vAlign w:val="center"/>
          </w:tcPr>
          <w:p w:rsidR="003B6A0C" w:rsidRPr="002939FB" w:rsidRDefault="003B6A0C" w:rsidP="00F665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7" w:type="dxa"/>
            <w:vMerge/>
            <w:vAlign w:val="center"/>
          </w:tcPr>
          <w:p w:rsidR="003B6A0C" w:rsidRPr="002939FB" w:rsidRDefault="003B6A0C" w:rsidP="00F665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4" w:type="dxa"/>
            <w:gridSpan w:val="2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1494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64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59" w:type="dxa"/>
            <w:gridSpan w:val="3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  <w:gridSpan w:val="2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53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vMerge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3B6A0C" w:rsidRPr="002939FB" w:rsidTr="00393E8F">
        <w:trPr>
          <w:gridAfter w:val="1"/>
          <w:wAfter w:w="2172" w:type="dxa"/>
        </w:trPr>
        <w:tc>
          <w:tcPr>
            <w:tcW w:w="456" w:type="dxa"/>
            <w:gridSpan w:val="2"/>
            <w:vMerge/>
            <w:vAlign w:val="center"/>
          </w:tcPr>
          <w:p w:rsidR="003B6A0C" w:rsidRPr="002939FB" w:rsidRDefault="003B6A0C" w:rsidP="00F665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7" w:type="dxa"/>
            <w:vMerge/>
            <w:vAlign w:val="center"/>
          </w:tcPr>
          <w:p w:rsidR="003B6A0C" w:rsidRPr="002939FB" w:rsidRDefault="003B6A0C" w:rsidP="00F665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4" w:type="dxa"/>
            <w:gridSpan w:val="2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1494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64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59" w:type="dxa"/>
            <w:gridSpan w:val="3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  <w:gridSpan w:val="2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53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vMerge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3B6A0C" w:rsidRPr="002939FB" w:rsidTr="00393E8F">
        <w:trPr>
          <w:gridAfter w:val="1"/>
          <w:wAfter w:w="2172" w:type="dxa"/>
        </w:trPr>
        <w:tc>
          <w:tcPr>
            <w:tcW w:w="456" w:type="dxa"/>
            <w:gridSpan w:val="2"/>
            <w:vMerge/>
            <w:vAlign w:val="center"/>
          </w:tcPr>
          <w:p w:rsidR="003B6A0C" w:rsidRPr="002939FB" w:rsidRDefault="003B6A0C" w:rsidP="00F665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7" w:type="dxa"/>
            <w:vMerge/>
            <w:vAlign w:val="center"/>
          </w:tcPr>
          <w:p w:rsidR="003B6A0C" w:rsidRPr="002939FB" w:rsidRDefault="003B6A0C" w:rsidP="00F665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4" w:type="dxa"/>
            <w:gridSpan w:val="2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1494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64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59" w:type="dxa"/>
            <w:gridSpan w:val="3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  <w:gridSpan w:val="2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53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vMerge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3B6A0C" w:rsidRPr="002939FB" w:rsidTr="00393E8F">
        <w:trPr>
          <w:gridAfter w:val="1"/>
          <w:wAfter w:w="2172" w:type="dxa"/>
          <w:trHeight w:val="267"/>
        </w:trPr>
        <w:tc>
          <w:tcPr>
            <w:tcW w:w="456" w:type="dxa"/>
            <w:gridSpan w:val="2"/>
            <w:vMerge w:val="restart"/>
            <w:vAlign w:val="center"/>
          </w:tcPr>
          <w:p w:rsidR="003B6A0C" w:rsidRPr="002939FB" w:rsidRDefault="003B6A0C" w:rsidP="00F665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4.5</w:t>
            </w:r>
          </w:p>
        </w:tc>
        <w:tc>
          <w:tcPr>
            <w:tcW w:w="1757" w:type="dxa"/>
            <w:vMerge w:val="restart"/>
            <w:vAlign w:val="center"/>
          </w:tcPr>
          <w:p w:rsidR="003B6A0C" w:rsidRPr="002939FB" w:rsidRDefault="003B6A0C" w:rsidP="00F665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Мероприятие 5.</w:t>
            </w:r>
          </w:p>
          <w:p w:rsidR="003B6A0C" w:rsidRPr="002939FB" w:rsidRDefault="003B6A0C" w:rsidP="00F665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Обеспечение условий для реализации Всероссийского физкультурно-спортивного комплекса «Готов к труду и обороне» (ГТО)</w:t>
            </w:r>
          </w:p>
        </w:tc>
        <w:tc>
          <w:tcPr>
            <w:tcW w:w="1084" w:type="dxa"/>
            <w:gridSpan w:val="2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Всего:</w:t>
            </w:r>
          </w:p>
        </w:tc>
        <w:tc>
          <w:tcPr>
            <w:tcW w:w="1494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96,7</w:t>
            </w:r>
          </w:p>
        </w:tc>
        <w:tc>
          <w:tcPr>
            <w:tcW w:w="1564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92,1</w:t>
            </w:r>
          </w:p>
        </w:tc>
        <w:tc>
          <w:tcPr>
            <w:tcW w:w="959" w:type="dxa"/>
            <w:gridSpan w:val="3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4,6</w:t>
            </w:r>
          </w:p>
        </w:tc>
        <w:tc>
          <w:tcPr>
            <w:tcW w:w="1328" w:type="dxa"/>
            <w:gridSpan w:val="2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53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 w:val="restart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Управление образования Администрации Молчановского района</w:t>
            </w:r>
          </w:p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vMerge w:val="restart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Кол-во приобретенного инвентаря, ед.</w:t>
            </w:r>
          </w:p>
        </w:tc>
        <w:tc>
          <w:tcPr>
            <w:tcW w:w="1086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6A0C" w:rsidRPr="002939FB" w:rsidTr="00393E8F">
        <w:trPr>
          <w:gridAfter w:val="1"/>
          <w:wAfter w:w="2172" w:type="dxa"/>
          <w:trHeight w:val="263"/>
        </w:trPr>
        <w:tc>
          <w:tcPr>
            <w:tcW w:w="456" w:type="dxa"/>
            <w:gridSpan w:val="2"/>
            <w:vMerge/>
            <w:vAlign w:val="center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7" w:type="dxa"/>
            <w:vMerge/>
            <w:vAlign w:val="center"/>
          </w:tcPr>
          <w:p w:rsidR="003B6A0C" w:rsidRPr="002939FB" w:rsidRDefault="003B6A0C" w:rsidP="00F665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4" w:type="dxa"/>
            <w:gridSpan w:val="2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2017 год</w:t>
            </w:r>
          </w:p>
        </w:tc>
        <w:tc>
          <w:tcPr>
            <w:tcW w:w="1494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64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59" w:type="dxa"/>
            <w:gridSpan w:val="3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  <w:gridSpan w:val="2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53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vMerge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3B6A0C" w:rsidRPr="002939FB" w:rsidTr="00393E8F">
        <w:trPr>
          <w:gridAfter w:val="1"/>
          <w:wAfter w:w="2172" w:type="dxa"/>
          <w:trHeight w:val="263"/>
        </w:trPr>
        <w:tc>
          <w:tcPr>
            <w:tcW w:w="456" w:type="dxa"/>
            <w:gridSpan w:val="2"/>
            <w:vMerge/>
            <w:vAlign w:val="center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7" w:type="dxa"/>
            <w:vMerge/>
            <w:vAlign w:val="center"/>
          </w:tcPr>
          <w:p w:rsidR="003B6A0C" w:rsidRPr="002939FB" w:rsidRDefault="003B6A0C" w:rsidP="00F665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4" w:type="dxa"/>
            <w:gridSpan w:val="2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2018 год</w:t>
            </w:r>
          </w:p>
        </w:tc>
        <w:tc>
          <w:tcPr>
            <w:tcW w:w="1494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96,7</w:t>
            </w:r>
          </w:p>
        </w:tc>
        <w:tc>
          <w:tcPr>
            <w:tcW w:w="1564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92,1</w:t>
            </w:r>
          </w:p>
        </w:tc>
        <w:tc>
          <w:tcPr>
            <w:tcW w:w="959" w:type="dxa"/>
            <w:gridSpan w:val="3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4,6</w:t>
            </w:r>
          </w:p>
        </w:tc>
        <w:tc>
          <w:tcPr>
            <w:tcW w:w="1328" w:type="dxa"/>
            <w:gridSpan w:val="2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53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vMerge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3B6A0C" w:rsidRPr="002939FB" w:rsidTr="00393E8F">
        <w:trPr>
          <w:gridAfter w:val="1"/>
          <w:wAfter w:w="2172" w:type="dxa"/>
          <w:trHeight w:val="263"/>
        </w:trPr>
        <w:tc>
          <w:tcPr>
            <w:tcW w:w="456" w:type="dxa"/>
            <w:gridSpan w:val="2"/>
            <w:vMerge/>
            <w:vAlign w:val="center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7" w:type="dxa"/>
            <w:vMerge/>
            <w:vAlign w:val="center"/>
          </w:tcPr>
          <w:p w:rsidR="003B6A0C" w:rsidRPr="002939FB" w:rsidRDefault="003B6A0C" w:rsidP="00F665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4" w:type="dxa"/>
            <w:gridSpan w:val="2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2019 год</w:t>
            </w:r>
          </w:p>
        </w:tc>
        <w:tc>
          <w:tcPr>
            <w:tcW w:w="1494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64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59" w:type="dxa"/>
            <w:gridSpan w:val="3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  <w:gridSpan w:val="2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53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vMerge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3B6A0C" w:rsidRPr="002939FB" w:rsidTr="00393E8F">
        <w:trPr>
          <w:gridAfter w:val="1"/>
          <w:wAfter w:w="2172" w:type="dxa"/>
          <w:trHeight w:val="263"/>
        </w:trPr>
        <w:tc>
          <w:tcPr>
            <w:tcW w:w="456" w:type="dxa"/>
            <w:gridSpan w:val="2"/>
            <w:vMerge/>
            <w:vAlign w:val="center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7" w:type="dxa"/>
            <w:vMerge/>
            <w:vAlign w:val="center"/>
          </w:tcPr>
          <w:p w:rsidR="003B6A0C" w:rsidRPr="002939FB" w:rsidRDefault="003B6A0C" w:rsidP="00F665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4" w:type="dxa"/>
            <w:gridSpan w:val="2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1494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64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59" w:type="dxa"/>
            <w:gridSpan w:val="3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  <w:gridSpan w:val="2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53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vMerge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3B6A0C" w:rsidRPr="002939FB" w:rsidTr="00393E8F">
        <w:trPr>
          <w:gridAfter w:val="1"/>
          <w:wAfter w:w="2172" w:type="dxa"/>
          <w:trHeight w:val="263"/>
        </w:trPr>
        <w:tc>
          <w:tcPr>
            <w:tcW w:w="456" w:type="dxa"/>
            <w:gridSpan w:val="2"/>
            <w:vMerge/>
            <w:vAlign w:val="center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7" w:type="dxa"/>
            <w:vMerge/>
            <w:vAlign w:val="center"/>
          </w:tcPr>
          <w:p w:rsidR="003B6A0C" w:rsidRPr="002939FB" w:rsidRDefault="003B6A0C" w:rsidP="00F665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4" w:type="dxa"/>
            <w:gridSpan w:val="2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1494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64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59" w:type="dxa"/>
            <w:gridSpan w:val="3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  <w:gridSpan w:val="2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53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vMerge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3B6A0C" w:rsidRPr="002939FB" w:rsidTr="00393E8F">
        <w:trPr>
          <w:gridAfter w:val="1"/>
          <w:wAfter w:w="2172" w:type="dxa"/>
          <w:trHeight w:val="263"/>
        </w:trPr>
        <w:tc>
          <w:tcPr>
            <w:tcW w:w="456" w:type="dxa"/>
            <w:gridSpan w:val="2"/>
            <w:vMerge/>
            <w:vAlign w:val="center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7" w:type="dxa"/>
            <w:vMerge/>
            <w:vAlign w:val="center"/>
          </w:tcPr>
          <w:p w:rsidR="003B6A0C" w:rsidRPr="002939FB" w:rsidRDefault="003B6A0C" w:rsidP="00F665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4" w:type="dxa"/>
            <w:gridSpan w:val="2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1494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64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59" w:type="dxa"/>
            <w:gridSpan w:val="3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  <w:gridSpan w:val="2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53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vMerge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3B6A0C" w:rsidRPr="002939FB" w:rsidTr="00393E8F">
        <w:tc>
          <w:tcPr>
            <w:tcW w:w="14859" w:type="dxa"/>
            <w:gridSpan w:val="17"/>
          </w:tcPr>
          <w:p w:rsidR="003B6A0C" w:rsidRPr="002939FB" w:rsidRDefault="003B6A0C" w:rsidP="00F665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Задача 4 Подпрограммы 1. «Повышение обеспеченности населения спортивными сооружениями и улучшение спортивной инфраструктуры в Молчановском районе»</w:t>
            </w:r>
          </w:p>
        </w:tc>
        <w:tc>
          <w:tcPr>
            <w:tcW w:w="2172" w:type="dxa"/>
            <w:tcBorders>
              <w:top w:val="nil"/>
              <w:bottom w:val="nil"/>
            </w:tcBorders>
          </w:tcPr>
          <w:p w:rsidR="003B6A0C" w:rsidRPr="002939FB" w:rsidRDefault="003B6A0C" w:rsidP="00F665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6A0C" w:rsidRPr="002939FB" w:rsidTr="00393E8F">
        <w:trPr>
          <w:gridAfter w:val="1"/>
          <w:wAfter w:w="2172" w:type="dxa"/>
          <w:trHeight w:val="255"/>
        </w:trPr>
        <w:tc>
          <w:tcPr>
            <w:tcW w:w="456" w:type="dxa"/>
            <w:gridSpan w:val="2"/>
            <w:vMerge w:val="restart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757" w:type="dxa"/>
            <w:vMerge w:val="restart"/>
          </w:tcPr>
          <w:p w:rsidR="003B6A0C" w:rsidRPr="002939FB" w:rsidRDefault="003B6A0C" w:rsidP="00F665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Основное мероприятие 5</w:t>
            </w:r>
          </w:p>
          <w:p w:rsidR="003B6A0C" w:rsidRPr="002939FB" w:rsidRDefault="003B6A0C" w:rsidP="00F665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Повышение обеспеченности населения спортивными сооружениями и улучшение спортивной инфраструктуры в Молчановском районе, в том числе:</w:t>
            </w:r>
          </w:p>
        </w:tc>
        <w:tc>
          <w:tcPr>
            <w:tcW w:w="1084" w:type="dxa"/>
            <w:gridSpan w:val="2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Всего:</w:t>
            </w:r>
          </w:p>
        </w:tc>
        <w:tc>
          <w:tcPr>
            <w:tcW w:w="1494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100 464,4</w:t>
            </w:r>
          </w:p>
        </w:tc>
        <w:tc>
          <w:tcPr>
            <w:tcW w:w="1564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44 968,0</w:t>
            </w:r>
          </w:p>
        </w:tc>
        <w:tc>
          <w:tcPr>
            <w:tcW w:w="1328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37 056,3</w:t>
            </w:r>
          </w:p>
        </w:tc>
        <w:tc>
          <w:tcPr>
            <w:tcW w:w="959" w:type="dxa"/>
            <w:gridSpan w:val="3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18 440,1</w:t>
            </w:r>
          </w:p>
        </w:tc>
        <w:tc>
          <w:tcPr>
            <w:tcW w:w="1328" w:type="dxa"/>
            <w:gridSpan w:val="2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53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 w:val="restart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Администрация Молчановского района, Администрация Наргинского сельского поселения, МАОУ ДО «Молчановская ДЮСШ»</w:t>
            </w:r>
          </w:p>
        </w:tc>
        <w:tc>
          <w:tcPr>
            <w:tcW w:w="1332" w:type="dxa"/>
            <w:vMerge w:val="restart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Уровень обеспеченности населения спортивными сооружениями исходя из единовремен-ной пропускной способности объектов спорта, %</w:t>
            </w:r>
          </w:p>
        </w:tc>
        <w:tc>
          <w:tcPr>
            <w:tcW w:w="1086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6A0C" w:rsidRPr="002939FB" w:rsidTr="00393E8F">
        <w:trPr>
          <w:gridAfter w:val="1"/>
          <w:wAfter w:w="2172" w:type="dxa"/>
          <w:trHeight w:val="190"/>
        </w:trPr>
        <w:tc>
          <w:tcPr>
            <w:tcW w:w="456" w:type="dxa"/>
            <w:gridSpan w:val="2"/>
            <w:vMerge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7" w:type="dxa"/>
            <w:vMerge/>
          </w:tcPr>
          <w:p w:rsidR="003B6A0C" w:rsidRPr="002939FB" w:rsidRDefault="003B6A0C" w:rsidP="00F665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4" w:type="dxa"/>
            <w:gridSpan w:val="2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2017 год</w:t>
            </w:r>
          </w:p>
        </w:tc>
        <w:tc>
          <w:tcPr>
            <w:tcW w:w="1494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198,0</w:t>
            </w:r>
          </w:p>
        </w:tc>
        <w:tc>
          <w:tcPr>
            <w:tcW w:w="1564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59" w:type="dxa"/>
            <w:gridSpan w:val="3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198,0</w:t>
            </w:r>
          </w:p>
        </w:tc>
        <w:tc>
          <w:tcPr>
            <w:tcW w:w="1328" w:type="dxa"/>
            <w:gridSpan w:val="2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53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vMerge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88,3</w:t>
            </w:r>
          </w:p>
        </w:tc>
      </w:tr>
      <w:tr w:rsidR="003B6A0C" w:rsidRPr="002939FB" w:rsidTr="00393E8F">
        <w:trPr>
          <w:gridAfter w:val="1"/>
          <w:wAfter w:w="2172" w:type="dxa"/>
          <w:trHeight w:val="255"/>
        </w:trPr>
        <w:tc>
          <w:tcPr>
            <w:tcW w:w="456" w:type="dxa"/>
            <w:gridSpan w:val="2"/>
            <w:vMerge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7" w:type="dxa"/>
            <w:vMerge/>
          </w:tcPr>
          <w:p w:rsidR="003B6A0C" w:rsidRPr="002939FB" w:rsidRDefault="003B6A0C" w:rsidP="00F665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4" w:type="dxa"/>
            <w:gridSpan w:val="2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2018 год</w:t>
            </w:r>
          </w:p>
        </w:tc>
        <w:tc>
          <w:tcPr>
            <w:tcW w:w="1494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400,0</w:t>
            </w:r>
          </w:p>
        </w:tc>
        <w:tc>
          <w:tcPr>
            <w:tcW w:w="1564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59" w:type="dxa"/>
            <w:gridSpan w:val="3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400,0</w:t>
            </w:r>
          </w:p>
        </w:tc>
        <w:tc>
          <w:tcPr>
            <w:tcW w:w="1328" w:type="dxa"/>
            <w:gridSpan w:val="2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53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vMerge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88,3</w:t>
            </w:r>
          </w:p>
        </w:tc>
      </w:tr>
      <w:tr w:rsidR="003B6A0C" w:rsidRPr="002939FB" w:rsidTr="00393E8F">
        <w:trPr>
          <w:gridAfter w:val="1"/>
          <w:wAfter w:w="2172" w:type="dxa"/>
        </w:trPr>
        <w:tc>
          <w:tcPr>
            <w:tcW w:w="456" w:type="dxa"/>
            <w:gridSpan w:val="2"/>
            <w:vMerge/>
            <w:vAlign w:val="center"/>
          </w:tcPr>
          <w:p w:rsidR="003B6A0C" w:rsidRPr="002939FB" w:rsidRDefault="003B6A0C" w:rsidP="00F665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7" w:type="dxa"/>
            <w:vMerge/>
            <w:vAlign w:val="center"/>
          </w:tcPr>
          <w:p w:rsidR="003B6A0C" w:rsidRPr="002939FB" w:rsidRDefault="003B6A0C" w:rsidP="00F665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4" w:type="dxa"/>
            <w:gridSpan w:val="2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2019 год</w:t>
            </w:r>
          </w:p>
        </w:tc>
        <w:tc>
          <w:tcPr>
            <w:tcW w:w="1494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21 052,6</w:t>
            </w:r>
          </w:p>
        </w:tc>
        <w:tc>
          <w:tcPr>
            <w:tcW w:w="1564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20 000,0</w:t>
            </w:r>
          </w:p>
        </w:tc>
        <w:tc>
          <w:tcPr>
            <w:tcW w:w="959" w:type="dxa"/>
            <w:gridSpan w:val="3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1 052,6</w:t>
            </w:r>
          </w:p>
        </w:tc>
        <w:tc>
          <w:tcPr>
            <w:tcW w:w="1328" w:type="dxa"/>
            <w:gridSpan w:val="2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53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vMerge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89</w:t>
            </w:r>
          </w:p>
        </w:tc>
      </w:tr>
      <w:tr w:rsidR="003B6A0C" w:rsidRPr="002939FB" w:rsidTr="00393E8F">
        <w:trPr>
          <w:gridAfter w:val="1"/>
          <w:wAfter w:w="2172" w:type="dxa"/>
        </w:trPr>
        <w:tc>
          <w:tcPr>
            <w:tcW w:w="456" w:type="dxa"/>
            <w:gridSpan w:val="2"/>
            <w:vMerge/>
            <w:vAlign w:val="center"/>
          </w:tcPr>
          <w:p w:rsidR="003B6A0C" w:rsidRPr="002939FB" w:rsidRDefault="003B6A0C" w:rsidP="00F665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7" w:type="dxa"/>
            <w:vMerge/>
            <w:vAlign w:val="center"/>
          </w:tcPr>
          <w:p w:rsidR="003B6A0C" w:rsidRPr="002939FB" w:rsidRDefault="003B6A0C" w:rsidP="00F665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4" w:type="dxa"/>
            <w:gridSpan w:val="2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1494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15 789,5</w:t>
            </w:r>
          </w:p>
        </w:tc>
        <w:tc>
          <w:tcPr>
            <w:tcW w:w="1564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15 000,0</w:t>
            </w:r>
          </w:p>
        </w:tc>
        <w:tc>
          <w:tcPr>
            <w:tcW w:w="959" w:type="dxa"/>
            <w:gridSpan w:val="3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789,5</w:t>
            </w:r>
          </w:p>
        </w:tc>
        <w:tc>
          <w:tcPr>
            <w:tcW w:w="1328" w:type="dxa"/>
            <w:gridSpan w:val="2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53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vMerge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3B6A0C" w:rsidRPr="002939FB" w:rsidTr="00393E8F">
        <w:trPr>
          <w:gridAfter w:val="1"/>
          <w:wAfter w:w="2172" w:type="dxa"/>
        </w:trPr>
        <w:tc>
          <w:tcPr>
            <w:tcW w:w="456" w:type="dxa"/>
            <w:gridSpan w:val="2"/>
            <w:vMerge/>
            <w:vAlign w:val="center"/>
          </w:tcPr>
          <w:p w:rsidR="003B6A0C" w:rsidRPr="002939FB" w:rsidRDefault="003B6A0C" w:rsidP="00F665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7" w:type="dxa"/>
            <w:vMerge/>
            <w:vAlign w:val="center"/>
          </w:tcPr>
          <w:p w:rsidR="003B6A0C" w:rsidRPr="002939FB" w:rsidRDefault="003B6A0C" w:rsidP="00F665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4" w:type="dxa"/>
            <w:gridSpan w:val="2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1494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56 215,5</w:t>
            </w:r>
          </w:p>
        </w:tc>
        <w:tc>
          <w:tcPr>
            <w:tcW w:w="1564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44 968,0</w:t>
            </w:r>
          </w:p>
        </w:tc>
        <w:tc>
          <w:tcPr>
            <w:tcW w:w="1328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2 056,3</w:t>
            </w:r>
          </w:p>
        </w:tc>
        <w:tc>
          <w:tcPr>
            <w:tcW w:w="959" w:type="dxa"/>
            <w:gridSpan w:val="3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9 191,2</w:t>
            </w:r>
          </w:p>
        </w:tc>
        <w:tc>
          <w:tcPr>
            <w:tcW w:w="1328" w:type="dxa"/>
            <w:gridSpan w:val="2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53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vMerge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3B6A0C" w:rsidRPr="002939FB" w:rsidTr="00393E8F">
        <w:trPr>
          <w:gridAfter w:val="1"/>
          <w:wAfter w:w="2172" w:type="dxa"/>
        </w:trPr>
        <w:tc>
          <w:tcPr>
            <w:tcW w:w="456" w:type="dxa"/>
            <w:gridSpan w:val="2"/>
            <w:vMerge/>
            <w:vAlign w:val="center"/>
          </w:tcPr>
          <w:p w:rsidR="003B6A0C" w:rsidRPr="002939FB" w:rsidRDefault="003B6A0C" w:rsidP="00F665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7" w:type="dxa"/>
            <w:vMerge/>
            <w:vAlign w:val="center"/>
          </w:tcPr>
          <w:p w:rsidR="003B6A0C" w:rsidRPr="002939FB" w:rsidRDefault="003B6A0C" w:rsidP="00F665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4" w:type="dxa"/>
            <w:gridSpan w:val="2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1494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6 808,8</w:t>
            </w:r>
          </w:p>
        </w:tc>
        <w:tc>
          <w:tcPr>
            <w:tcW w:w="1564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59" w:type="dxa"/>
            <w:gridSpan w:val="3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6 808,8</w:t>
            </w:r>
          </w:p>
        </w:tc>
        <w:tc>
          <w:tcPr>
            <w:tcW w:w="1328" w:type="dxa"/>
            <w:gridSpan w:val="2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53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vMerge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3B6A0C" w:rsidRPr="002939FB" w:rsidTr="00393E8F">
        <w:trPr>
          <w:gridAfter w:val="1"/>
          <w:wAfter w:w="2172" w:type="dxa"/>
          <w:trHeight w:val="1959"/>
        </w:trPr>
        <w:tc>
          <w:tcPr>
            <w:tcW w:w="456" w:type="dxa"/>
            <w:gridSpan w:val="2"/>
            <w:vMerge/>
            <w:vAlign w:val="center"/>
          </w:tcPr>
          <w:p w:rsidR="003B6A0C" w:rsidRPr="002939FB" w:rsidRDefault="003B6A0C" w:rsidP="00F665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7" w:type="dxa"/>
            <w:vMerge/>
            <w:vAlign w:val="center"/>
          </w:tcPr>
          <w:p w:rsidR="003B6A0C" w:rsidRPr="002939FB" w:rsidRDefault="003B6A0C" w:rsidP="00F665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4" w:type="dxa"/>
            <w:gridSpan w:val="2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4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8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9" w:type="dxa"/>
            <w:gridSpan w:val="3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8" w:type="dxa"/>
            <w:gridSpan w:val="2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3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vMerge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6A0C" w:rsidRPr="002939FB" w:rsidTr="00393E8F">
        <w:trPr>
          <w:gridAfter w:val="1"/>
          <w:wAfter w:w="2172" w:type="dxa"/>
          <w:trHeight w:val="388"/>
        </w:trPr>
        <w:tc>
          <w:tcPr>
            <w:tcW w:w="456" w:type="dxa"/>
            <w:gridSpan w:val="2"/>
            <w:vMerge w:val="restart"/>
            <w:vAlign w:val="center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5.1</w:t>
            </w:r>
          </w:p>
        </w:tc>
        <w:tc>
          <w:tcPr>
            <w:tcW w:w="1757" w:type="dxa"/>
            <w:vMerge w:val="restart"/>
            <w:vAlign w:val="center"/>
          </w:tcPr>
          <w:p w:rsidR="003B6A0C" w:rsidRPr="002939FB" w:rsidRDefault="003B6A0C" w:rsidP="00F665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Мероприятие 1.</w:t>
            </w:r>
          </w:p>
          <w:p w:rsidR="003B6A0C" w:rsidRPr="002939FB" w:rsidRDefault="003B6A0C" w:rsidP="00F665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 xml:space="preserve">Выполнение инженерно-геодезических и инженерно-геологических изысканий для разработки проектно- сметной документации по объекту: «Капитальный ремонт спортивного ядра стадиона и спортивных площадок в с.Молчаново, </w:t>
            </w:r>
          </w:p>
          <w:p w:rsidR="003B6A0C" w:rsidRPr="002939FB" w:rsidRDefault="003B6A0C" w:rsidP="00F665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ул. Спортивная, 4б»</w:t>
            </w:r>
          </w:p>
        </w:tc>
        <w:tc>
          <w:tcPr>
            <w:tcW w:w="1084" w:type="dxa"/>
            <w:gridSpan w:val="2"/>
          </w:tcPr>
          <w:p w:rsidR="003B6A0C" w:rsidRPr="002939FB" w:rsidRDefault="003B6A0C" w:rsidP="00F665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Всего:</w:t>
            </w:r>
          </w:p>
        </w:tc>
        <w:tc>
          <w:tcPr>
            <w:tcW w:w="1494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198,0</w:t>
            </w:r>
          </w:p>
        </w:tc>
        <w:tc>
          <w:tcPr>
            <w:tcW w:w="1564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59" w:type="dxa"/>
            <w:gridSpan w:val="3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198,0</w:t>
            </w:r>
          </w:p>
        </w:tc>
        <w:tc>
          <w:tcPr>
            <w:tcW w:w="1328" w:type="dxa"/>
            <w:gridSpan w:val="2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53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 w:val="restart"/>
          </w:tcPr>
          <w:p w:rsidR="003B6A0C" w:rsidRPr="002939FB" w:rsidRDefault="003B6A0C" w:rsidP="00F665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МАОУ ДО «Молчановская ДЮСШ»</w:t>
            </w:r>
          </w:p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vMerge w:val="restart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B6A0C" w:rsidRPr="002939FB" w:rsidRDefault="003B6A0C" w:rsidP="00F665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Количество выполненных инженерно-геодезических и инженерно-геологических изысканий, ед.</w:t>
            </w:r>
          </w:p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6A0C" w:rsidRPr="002939FB" w:rsidTr="00393E8F">
        <w:trPr>
          <w:gridAfter w:val="1"/>
          <w:wAfter w:w="2172" w:type="dxa"/>
        </w:trPr>
        <w:tc>
          <w:tcPr>
            <w:tcW w:w="456" w:type="dxa"/>
            <w:gridSpan w:val="2"/>
            <w:vMerge/>
            <w:vAlign w:val="center"/>
          </w:tcPr>
          <w:p w:rsidR="003B6A0C" w:rsidRPr="002939FB" w:rsidRDefault="003B6A0C" w:rsidP="00F665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7" w:type="dxa"/>
            <w:vMerge/>
            <w:vAlign w:val="center"/>
          </w:tcPr>
          <w:p w:rsidR="003B6A0C" w:rsidRPr="002939FB" w:rsidRDefault="003B6A0C" w:rsidP="00F665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4" w:type="dxa"/>
            <w:gridSpan w:val="2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2017 год</w:t>
            </w:r>
          </w:p>
        </w:tc>
        <w:tc>
          <w:tcPr>
            <w:tcW w:w="1494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198,0</w:t>
            </w:r>
          </w:p>
        </w:tc>
        <w:tc>
          <w:tcPr>
            <w:tcW w:w="1564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59" w:type="dxa"/>
            <w:gridSpan w:val="3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198,0</w:t>
            </w:r>
          </w:p>
        </w:tc>
        <w:tc>
          <w:tcPr>
            <w:tcW w:w="1328" w:type="dxa"/>
            <w:gridSpan w:val="2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53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vMerge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3B6A0C" w:rsidRPr="002939FB" w:rsidTr="00393E8F">
        <w:trPr>
          <w:gridAfter w:val="1"/>
          <w:wAfter w:w="2172" w:type="dxa"/>
        </w:trPr>
        <w:tc>
          <w:tcPr>
            <w:tcW w:w="456" w:type="dxa"/>
            <w:gridSpan w:val="2"/>
            <w:vMerge/>
            <w:vAlign w:val="center"/>
          </w:tcPr>
          <w:p w:rsidR="003B6A0C" w:rsidRPr="002939FB" w:rsidRDefault="003B6A0C" w:rsidP="00F665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7" w:type="dxa"/>
            <w:vMerge/>
            <w:vAlign w:val="center"/>
          </w:tcPr>
          <w:p w:rsidR="003B6A0C" w:rsidRPr="002939FB" w:rsidRDefault="003B6A0C" w:rsidP="00F665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4" w:type="dxa"/>
            <w:gridSpan w:val="2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2018 год</w:t>
            </w:r>
          </w:p>
        </w:tc>
        <w:tc>
          <w:tcPr>
            <w:tcW w:w="1494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64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59" w:type="dxa"/>
            <w:gridSpan w:val="3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  <w:gridSpan w:val="2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53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vMerge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3B6A0C" w:rsidRPr="002939FB" w:rsidTr="00393E8F">
        <w:trPr>
          <w:gridAfter w:val="1"/>
          <w:wAfter w:w="2172" w:type="dxa"/>
        </w:trPr>
        <w:tc>
          <w:tcPr>
            <w:tcW w:w="456" w:type="dxa"/>
            <w:gridSpan w:val="2"/>
            <w:vMerge/>
            <w:vAlign w:val="center"/>
          </w:tcPr>
          <w:p w:rsidR="003B6A0C" w:rsidRPr="002939FB" w:rsidRDefault="003B6A0C" w:rsidP="00F665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7" w:type="dxa"/>
            <w:vMerge/>
            <w:vAlign w:val="center"/>
          </w:tcPr>
          <w:p w:rsidR="003B6A0C" w:rsidRPr="002939FB" w:rsidRDefault="003B6A0C" w:rsidP="00F665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4" w:type="dxa"/>
            <w:gridSpan w:val="2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2019 год</w:t>
            </w:r>
          </w:p>
        </w:tc>
        <w:tc>
          <w:tcPr>
            <w:tcW w:w="1494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64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59" w:type="dxa"/>
            <w:gridSpan w:val="3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  <w:gridSpan w:val="2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53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vMerge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3B6A0C" w:rsidRPr="002939FB" w:rsidTr="00393E8F">
        <w:trPr>
          <w:gridAfter w:val="1"/>
          <w:wAfter w:w="2172" w:type="dxa"/>
        </w:trPr>
        <w:tc>
          <w:tcPr>
            <w:tcW w:w="456" w:type="dxa"/>
            <w:gridSpan w:val="2"/>
            <w:vMerge/>
            <w:vAlign w:val="center"/>
          </w:tcPr>
          <w:p w:rsidR="003B6A0C" w:rsidRPr="002939FB" w:rsidRDefault="003B6A0C" w:rsidP="00F665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7" w:type="dxa"/>
            <w:vMerge/>
            <w:vAlign w:val="center"/>
          </w:tcPr>
          <w:p w:rsidR="003B6A0C" w:rsidRPr="002939FB" w:rsidRDefault="003B6A0C" w:rsidP="00F665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4" w:type="dxa"/>
            <w:gridSpan w:val="2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1494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64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59" w:type="dxa"/>
            <w:gridSpan w:val="3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  <w:gridSpan w:val="2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53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vMerge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3B6A0C" w:rsidRPr="002939FB" w:rsidTr="00393E8F">
        <w:trPr>
          <w:gridAfter w:val="1"/>
          <w:wAfter w:w="2172" w:type="dxa"/>
        </w:trPr>
        <w:tc>
          <w:tcPr>
            <w:tcW w:w="456" w:type="dxa"/>
            <w:gridSpan w:val="2"/>
            <w:vMerge/>
            <w:vAlign w:val="center"/>
          </w:tcPr>
          <w:p w:rsidR="003B6A0C" w:rsidRPr="002939FB" w:rsidRDefault="003B6A0C" w:rsidP="00F665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7" w:type="dxa"/>
            <w:vMerge/>
            <w:vAlign w:val="center"/>
          </w:tcPr>
          <w:p w:rsidR="003B6A0C" w:rsidRPr="002939FB" w:rsidRDefault="003B6A0C" w:rsidP="00F665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4" w:type="dxa"/>
            <w:gridSpan w:val="2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1494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64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59" w:type="dxa"/>
            <w:gridSpan w:val="3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  <w:gridSpan w:val="2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53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vMerge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3B6A0C" w:rsidRPr="002939FB" w:rsidTr="00393E8F">
        <w:trPr>
          <w:gridAfter w:val="1"/>
          <w:wAfter w:w="2172" w:type="dxa"/>
        </w:trPr>
        <w:tc>
          <w:tcPr>
            <w:tcW w:w="456" w:type="dxa"/>
            <w:gridSpan w:val="2"/>
            <w:vMerge/>
            <w:vAlign w:val="center"/>
          </w:tcPr>
          <w:p w:rsidR="003B6A0C" w:rsidRPr="002939FB" w:rsidRDefault="003B6A0C" w:rsidP="00F665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7" w:type="dxa"/>
            <w:vMerge/>
            <w:vAlign w:val="center"/>
          </w:tcPr>
          <w:p w:rsidR="003B6A0C" w:rsidRPr="002939FB" w:rsidRDefault="003B6A0C" w:rsidP="00F665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4" w:type="dxa"/>
            <w:gridSpan w:val="2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1494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64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59" w:type="dxa"/>
            <w:gridSpan w:val="3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  <w:gridSpan w:val="2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53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vMerge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3B6A0C" w:rsidRPr="002939FB" w:rsidTr="00393E8F">
        <w:trPr>
          <w:gridAfter w:val="1"/>
          <w:wAfter w:w="2172" w:type="dxa"/>
        </w:trPr>
        <w:tc>
          <w:tcPr>
            <w:tcW w:w="456" w:type="dxa"/>
            <w:gridSpan w:val="2"/>
            <w:vMerge w:val="restart"/>
            <w:vAlign w:val="center"/>
          </w:tcPr>
          <w:p w:rsidR="003B6A0C" w:rsidRPr="002939FB" w:rsidRDefault="003B6A0C" w:rsidP="00F665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5.2</w:t>
            </w:r>
          </w:p>
        </w:tc>
        <w:tc>
          <w:tcPr>
            <w:tcW w:w="1757" w:type="dxa"/>
            <w:vMerge w:val="restart"/>
            <w:vAlign w:val="center"/>
          </w:tcPr>
          <w:p w:rsidR="003B6A0C" w:rsidRPr="002939FB" w:rsidRDefault="003B6A0C" w:rsidP="00F665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Мероприятие 2.</w:t>
            </w:r>
          </w:p>
          <w:p w:rsidR="003B6A0C" w:rsidRPr="002939FB" w:rsidRDefault="003B6A0C" w:rsidP="00F665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Разработка проектно – сметной документации на капитальный ремонт  спортивного ядра стадиона и спортивных площадок в с.Молчаново, ул.Спортивная, 4б</w:t>
            </w:r>
          </w:p>
        </w:tc>
        <w:tc>
          <w:tcPr>
            <w:tcW w:w="1084" w:type="dxa"/>
            <w:gridSpan w:val="2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Всего:</w:t>
            </w:r>
          </w:p>
        </w:tc>
        <w:tc>
          <w:tcPr>
            <w:tcW w:w="1494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400,0</w:t>
            </w:r>
          </w:p>
        </w:tc>
        <w:tc>
          <w:tcPr>
            <w:tcW w:w="1564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59" w:type="dxa"/>
            <w:gridSpan w:val="3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400,0</w:t>
            </w:r>
          </w:p>
        </w:tc>
        <w:tc>
          <w:tcPr>
            <w:tcW w:w="1328" w:type="dxa"/>
            <w:gridSpan w:val="2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53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 w:val="restart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МАОУ ДО «Молчановская ДЮСШ»</w:t>
            </w:r>
          </w:p>
        </w:tc>
        <w:tc>
          <w:tcPr>
            <w:tcW w:w="1332" w:type="dxa"/>
            <w:vMerge w:val="restart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Количество выполненных проектно – сметных документаций, шт</w:t>
            </w:r>
          </w:p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6A0C" w:rsidRPr="002939FB" w:rsidTr="00393E8F">
        <w:trPr>
          <w:gridAfter w:val="1"/>
          <w:wAfter w:w="2172" w:type="dxa"/>
        </w:trPr>
        <w:tc>
          <w:tcPr>
            <w:tcW w:w="456" w:type="dxa"/>
            <w:gridSpan w:val="2"/>
            <w:vMerge/>
            <w:vAlign w:val="center"/>
          </w:tcPr>
          <w:p w:rsidR="003B6A0C" w:rsidRPr="002939FB" w:rsidRDefault="003B6A0C" w:rsidP="00F665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7" w:type="dxa"/>
            <w:vMerge/>
            <w:vAlign w:val="center"/>
          </w:tcPr>
          <w:p w:rsidR="003B6A0C" w:rsidRPr="002939FB" w:rsidRDefault="003B6A0C" w:rsidP="00F665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4" w:type="dxa"/>
            <w:gridSpan w:val="2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2017 год</w:t>
            </w:r>
          </w:p>
        </w:tc>
        <w:tc>
          <w:tcPr>
            <w:tcW w:w="1494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64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59" w:type="dxa"/>
            <w:gridSpan w:val="3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  <w:gridSpan w:val="2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53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vMerge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3B6A0C" w:rsidRPr="002939FB" w:rsidTr="00393E8F">
        <w:trPr>
          <w:gridAfter w:val="1"/>
          <w:wAfter w:w="2172" w:type="dxa"/>
        </w:trPr>
        <w:tc>
          <w:tcPr>
            <w:tcW w:w="456" w:type="dxa"/>
            <w:gridSpan w:val="2"/>
            <w:vMerge/>
            <w:vAlign w:val="center"/>
          </w:tcPr>
          <w:p w:rsidR="003B6A0C" w:rsidRPr="002939FB" w:rsidRDefault="003B6A0C" w:rsidP="00F665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7" w:type="dxa"/>
            <w:vMerge/>
            <w:vAlign w:val="center"/>
          </w:tcPr>
          <w:p w:rsidR="003B6A0C" w:rsidRPr="002939FB" w:rsidRDefault="003B6A0C" w:rsidP="00F665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4" w:type="dxa"/>
            <w:gridSpan w:val="2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 xml:space="preserve">2018 год </w:t>
            </w:r>
          </w:p>
        </w:tc>
        <w:tc>
          <w:tcPr>
            <w:tcW w:w="1494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400,0</w:t>
            </w:r>
          </w:p>
        </w:tc>
        <w:tc>
          <w:tcPr>
            <w:tcW w:w="1564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59" w:type="dxa"/>
            <w:gridSpan w:val="3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400,0</w:t>
            </w:r>
          </w:p>
        </w:tc>
        <w:tc>
          <w:tcPr>
            <w:tcW w:w="1328" w:type="dxa"/>
            <w:gridSpan w:val="2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53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vMerge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3B6A0C" w:rsidRPr="002939FB" w:rsidTr="00393E8F">
        <w:trPr>
          <w:gridAfter w:val="1"/>
          <w:wAfter w:w="2172" w:type="dxa"/>
        </w:trPr>
        <w:tc>
          <w:tcPr>
            <w:tcW w:w="456" w:type="dxa"/>
            <w:gridSpan w:val="2"/>
            <w:vMerge/>
            <w:vAlign w:val="center"/>
          </w:tcPr>
          <w:p w:rsidR="003B6A0C" w:rsidRPr="002939FB" w:rsidRDefault="003B6A0C" w:rsidP="00F665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7" w:type="dxa"/>
            <w:vMerge/>
            <w:vAlign w:val="center"/>
          </w:tcPr>
          <w:p w:rsidR="003B6A0C" w:rsidRPr="002939FB" w:rsidRDefault="003B6A0C" w:rsidP="00F665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4" w:type="dxa"/>
            <w:gridSpan w:val="2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2019 год</w:t>
            </w:r>
          </w:p>
        </w:tc>
        <w:tc>
          <w:tcPr>
            <w:tcW w:w="1494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64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59" w:type="dxa"/>
            <w:gridSpan w:val="3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  <w:gridSpan w:val="2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53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vMerge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3B6A0C" w:rsidRPr="002939FB" w:rsidTr="00393E8F">
        <w:trPr>
          <w:gridAfter w:val="1"/>
          <w:wAfter w:w="2172" w:type="dxa"/>
        </w:trPr>
        <w:tc>
          <w:tcPr>
            <w:tcW w:w="456" w:type="dxa"/>
            <w:gridSpan w:val="2"/>
            <w:vMerge/>
            <w:vAlign w:val="center"/>
          </w:tcPr>
          <w:p w:rsidR="003B6A0C" w:rsidRPr="002939FB" w:rsidRDefault="003B6A0C" w:rsidP="00F665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7" w:type="dxa"/>
            <w:vMerge/>
            <w:vAlign w:val="center"/>
          </w:tcPr>
          <w:p w:rsidR="003B6A0C" w:rsidRPr="002939FB" w:rsidRDefault="003B6A0C" w:rsidP="00F665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4" w:type="dxa"/>
            <w:gridSpan w:val="2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1494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64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59" w:type="dxa"/>
            <w:gridSpan w:val="3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  <w:gridSpan w:val="2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53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vMerge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3B6A0C" w:rsidRPr="002939FB" w:rsidTr="00393E8F">
        <w:trPr>
          <w:gridAfter w:val="1"/>
          <w:wAfter w:w="2172" w:type="dxa"/>
        </w:trPr>
        <w:tc>
          <w:tcPr>
            <w:tcW w:w="456" w:type="dxa"/>
            <w:gridSpan w:val="2"/>
            <w:vMerge/>
            <w:vAlign w:val="center"/>
          </w:tcPr>
          <w:p w:rsidR="003B6A0C" w:rsidRPr="002939FB" w:rsidRDefault="003B6A0C" w:rsidP="00F665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7" w:type="dxa"/>
            <w:vMerge/>
            <w:vAlign w:val="center"/>
          </w:tcPr>
          <w:p w:rsidR="003B6A0C" w:rsidRPr="002939FB" w:rsidRDefault="003B6A0C" w:rsidP="00F665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4" w:type="dxa"/>
            <w:gridSpan w:val="2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1494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64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59" w:type="dxa"/>
            <w:gridSpan w:val="3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  <w:gridSpan w:val="2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53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vMerge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3B6A0C" w:rsidRPr="002939FB" w:rsidTr="00393E8F">
        <w:trPr>
          <w:gridAfter w:val="1"/>
          <w:wAfter w:w="2172" w:type="dxa"/>
          <w:trHeight w:val="1500"/>
        </w:trPr>
        <w:tc>
          <w:tcPr>
            <w:tcW w:w="456" w:type="dxa"/>
            <w:gridSpan w:val="2"/>
            <w:vMerge/>
            <w:vAlign w:val="center"/>
          </w:tcPr>
          <w:p w:rsidR="003B6A0C" w:rsidRPr="002939FB" w:rsidRDefault="003B6A0C" w:rsidP="00F665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7" w:type="dxa"/>
            <w:vMerge/>
            <w:vAlign w:val="center"/>
          </w:tcPr>
          <w:p w:rsidR="003B6A0C" w:rsidRPr="002939FB" w:rsidRDefault="003B6A0C" w:rsidP="00F665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4" w:type="dxa"/>
            <w:gridSpan w:val="2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1494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64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59" w:type="dxa"/>
            <w:gridSpan w:val="3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  <w:gridSpan w:val="2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53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vMerge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3B6A0C" w:rsidRPr="002939FB" w:rsidTr="00393E8F">
        <w:trPr>
          <w:gridAfter w:val="1"/>
          <w:wAfter w:w="2172" w:type="dxa"/>
        </w:trPr>
        <w:tc>
          <w:tcPr>
            <w:tcW w:w="456" w:type="dxa"/>
            <w:gridSpan w:val="2"/>
            <w:vMerge w:val="restart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5.3</w:t>
            </w:r>
          </w:p>
        </w:tc>
        <w:tc>
          <w:tcPr>
            <w:tcW w:w="1757" w:type="dxa"/>
            <w:vMerge w:val="restart"/>
          </w:tcPr>
          <w:p w:rsidR="003B6A0C" w:rsidRPr="002939FB" w:rsidRDefault="003B6A0C" w:rsidP="00F665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Мероприятие 3.</w:t>
            </w:r>
          </w:p>
          <w:p w:rsidR="003B6A0C" w:rsidRPr="002939FB" w:rsidRDefault="003B6A0C" w:rsidP="00F665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 xml:space="preserve">Капитальный ремонт спортивного ядра стадиона и спортивных площадок в с.Молчаново, </w:t>
            </w:r>
          </w:p>
          <w:p w:rsidR="003B6A0C" w:rsidRPr="002939FB" w:rsidRDefault="003B6A0C" w:rsidP="00F665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ул. Спортивная, 4б.</w:t>
            </w:r>
          </w:p>
        </w:tc>
        <w:tc>
          <w:tcPr>
            <w:tcW w:w="1084" w:type="dxa"/>
            <w:gridSpan w:val="2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Всего:</w:t>
            </w:r>
          </w:p>
        </w:tc>
        <w:tc>
          <w:tcPr>
            <w:tcW w:w="1494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64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59" w:type="dxa"/>
            <w:gridSpan w:val="3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  <w:gridSpan w:val="2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53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 w:val="restart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МАОУ ДО «Молчановская ДЮСШ»</w:t>
            </w:r>
          </w:p>
        </w:tc>
        <w:tc>
          <w:tcPr>
            <w:tcW w:w="1332" w:type="dxa"/>
            <w:vMerge w:val="restart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Техническая готовность объекта, %</w:t>
            </w:r>
          </w:p>
        </w:tc>
        <w:tc>
          <w:tcPr>
            <w:tcW w:w="1086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3B6A0C" w:rsidRPr="002939FB" w:rsidTr="00393E8F">
        <w:trPr>
          <w:gridAfter w:val="1"/>
          <w:wAfter w:w="2172" w:type="dxa"/>
        </w:trPr>
        <w:tc>
          <w:tcPr>
            <w:tcW w:w="456" w:type="dxa"/>
            <w:gridSpan w:val="2"/>
            <w:vMerge/>
            <w:vAlign w:val="center"/>
          </w:tcPr>
          <w:p w:rsidR="003B6A0C" w:rsidRPr="002939FB" w:rsidRDefault="003B6A0C" w:rsidP="00F665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7" w:type="dxa"/>
            <w:vMerge/>
            <w:vAlign w:val="center"/>
          </w:tcPr>
          <w:p w:rsidR="003B6A0C" w:rsidRPr="002939FB" w:rsidRDefault="003B6A0C" w:rsidP="00F665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4" w:type="dxa"/>
            <w:gridSpan w:val="2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2017 год</w:t>
            </w:r>
          </w:p>
        </w:tc>
        <w:tc>
          <w:tcPr>
            <w:tcW w:w="1494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64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59" w:type="dxa"/>
            <w:gridSpan w:val="3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  <w:gridSpan w:val="2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53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vMerge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3B6A0C" w:rsidRPr="002939FB" w:rsidTr="00393E8F">
        <w:trPr>
          <w:gridAfter w:val="1"/>
          <w:wAfter w:w="2172" w:type="dxa"/>
        </w:trPr>
        <w:tc>
          <w:tcPr>
            <w:tcW w:w="456" w:type="dxa"/>
            <w:gridSpan w:val="2"/>
            <w:vMerge/>
            <w:vAlign w:val="center"/>
          </w:tcPr>
          <w:p w:rsidR="003B6A0C" w:rsidRPr="002939FB" w:rsidRDefault="003B6A0C" w:rsidP="00F665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7" w:type="dxa"/>
            <w:vMerge/>
            <w:vAlign w:val="center"/>
          </w:tcPr>
          <w:p w:rsidR="003B6A0C" w:rsidRPr="002939FB" w:rsidRDefault="003B6A0C" w:rsidP="00F665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4" w:type="dxa"/>
            <w:gridSpan w:val="2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2018 год</w:t>
            </w:r>
          </w:p>
        </w:tc>
        <w:tc>
          <w:tcPr>
            <w:tcW w:w="1494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64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59" w:type="dxa"/>
            <w:gridSpan w:val="3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  <w:gridSpan w:val="2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53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vMerge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3B6A0C" w:rsidRPr="002939FB" w:rsidTr="00393E8F">
        <w:trPr>
          <w:gridAfter w:val="1"/>
          <w:wAfter w:w="2172" w:type="dxa"/>
        </w:trPr>
        <w:tc>
          <w:tcPr>
            <w:tcW w:w="456" w:type="dxa"/>
            <w:gridSpan w:val="2"/>
            <w:vMerge/>
            <w:vAlign w:val="center"/>
          </w:tcPr>
          <w:p w:rsidR="003B6A0C" w:rsidRPr="002939FB" w:rsidRDefault="003B6A0C" w:rsidP="00F665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7" w:type="dxa"/>
            <w:vMerge/>
            <w:vAlign w:val="center"/>
          </w:tcPr>
          <w:p w:rsidR="003B6A0C" w:rsidRPr="002939FB" w:rsidRDefault="003B6A0C" w:rsidP="00F665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4" w:type="dxa"/>
            <w:gridSpan w:val="2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 xml:space="preserve">2019 год </w:t>
            </w:r>
          </w:p>
        </w:tc>
        <w:tc>
          <w:tcPr>
            <w:tcW w:w="1494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64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59" w:type="dxa"/>
            <w:gridSpan w:val="3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  <w:gridSpan w:val="2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53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vMerge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3B6A0C" w:rsidRPr="002939FB" w:rsidTr="00393E8F">
        <w:trPr>
          <w:gridAfter w:val="1"/>
          <w:wAfter w:w="2172" w:type="dxa"/>
        </w:trPr>
        <w:tc>
          <w:tcPr>
            <w:tcW w:w="456" w:type="dxa"/>
            <w:gridSpan w:val="2"/>
            <w:vMerge/>
            <w:vAlign w:val="center"/>
          </w:tcPr>
          <w:p w:rsidR="003B6A0C" w:rsidRPr="002939FB" w:rsidRDefault="003B6A0C" w:rsidP="00F665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7" w:type="dxa"/>
            <w:vMerge/>
            <w:vAlign w:val="center"/>
          </w:tcPr>
          <w:p w:rsidR="003B6A0C" w:rsidRPr="002939FB" w:rsidRDefault="003B6A0C" w:rsidP="00F665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4" w:type="dxa"/>
            <w:gridSpan w:val="2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 xml:space="preserve">2020 год </w:t>
            </w:r>
          </w:p>
        </w:tc>
        <w:tc>
          <w:tcPr>
            <w:tcW w:w="1494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64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59" w:type="dxa"/>
            <w:gridSpan w:val="3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  <w:gridSpan w:val="2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53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vMerge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3B6A0C" w:rsidRPr="002939FB" w:rsidTr="00393E8F">
        <w:trPr>
          <w:gridAfter w:val="1"/>
          <w:wAfter w:w="2172" w:type="dxa"/>
        </w:trPr>
        <w:tc>
          <w:tcPr>
            <w:tcW w:w="456" w:type="dxa"/>
            <w:gridSpan w:val="2"/>
            <w:vMerge/>
            <w:vAlign w:val="center"/>
          </w:tcPr>
          <w:p w:rsidR="003B6A0C" w:rsidRPr="002939FB" w:rsidRDefault="003B6A0C" w:rsidP="00F665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7" w:type="dxa"/>
            <w:vMerge/>
            <w:vAlign w:val="center"/>
          </w:tcPr>
          <w:p w:rsidR="003B6A0C" w:rsidRPr="002939FB" w:rsidRDefault="003B6A0C" w:rsidP="00F665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4" w:type="dxa"/>
            <w:gridSpan w:val="2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1494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64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59" w:type="dxa"/>
            <w:gridSpan w:val="3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  <w:gridSpan w:val="2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53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vMerge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3B6A0C" w:rsidRPr="002939FB" w:rsidTr="00393E8F">
        <w:trPr>
          <w:gridAfter w:val="1"/>
          <w:wAfter w:w="2172" w:type="dxa"/>
        </w:trPr>
        <w:tc>
          <w:tcPr>
            <w:tcW w:w="456" w:type="dxa"/>
            <w:gridSpan w:val="2"/>
            <w:vMerge/>
            <w:vAlign w:val="center"/>
          </w:tcPr>
          <w:p w:rsidR="003B6A0C" w:rsidRPr="002939FB" w:rsidRDefault="003B6A0C" w:rsidP="00F665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7" w:type="dxa"/>
            <w:vMerge/>
            <w:vAlign w:val="center"/>
          </w:tcPr>
          <w:p w:rsidR="003B6A0C" w:rsidRPr="002939FB" w:rsidRDefault="003B6A0C" w:rsidP="00F665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4" w:type="dxa"/>
            <w:gridSpan w:val="2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1494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64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59" w:type="dxa"/>
            <w:gridSpan w:val="3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  <w:gridSpan w:val="2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53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vMerge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3B6A0C" w:rsidRPr="002939FB" w:rsidTr="00393E8F">
        <w:trPr>
          <w:gridAfter w:val="1"/>
          <w:wAfter w:w="2172" w:type="dxa"/>
        </w:trPr>
        <w:tc>
          <w:tcPr>
            <w:tcW w:w="456" w:type="dxa"/>
            <w:gridSpan w:val="2"/>
            <w:vMerge w:val="restart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5.4</w:t>
            </w:r>
          </w:p>
        </w:tc>
        <w:tc>
          <w:tcPr>
            <w:tcW w:w="1757" w:type="dxa"/>
            <w:vMerge w:val="restart"/>
          </w:tcPr>
          <w:p w:rsidR="003B6A0C" w:rsidRPr="002939FB" w:rsidRDefault="003B6A0C" w:rsidP="00F665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Мероприятие 4.</w:t>
            </w:r>
          </w:p>
          <w:p w:rsidR="003B6A0C" w:rsidRPr="002939FB" w:rsidRDefault="003B6A0C" w:rsidP="00F665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Создание и модернизация объектов спортивной инфраструктуры муниципальной собственности для занятия физической культурой и спортом</w:t>
            </w:r>
          </w:p>
        </w:tc>
        <w:tc>
          <w:tcPr>
            <w:tcW w:w="1084" w:type="dxa"/>
            <w:gridSpan w:val="2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Всего:</w:t>
            </w:r>
          </w:p>
        </w:tc>
        <w:tc>
          <w:tcPr>
            <w:tcW w:w="1494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63 024,3</w:t>
            </w:r>
          </w:p>
        </w:tc>
        <w:tc>
          <w:tcPr>
            <w:tcW w:w="1564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44 968,0</w:t>
            </w:r>
          </w:p>
        </w:tc>
        <w:tc>
          <w:tcPr>
            <w:tcW w:w="1328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2 056,3</w:t>
            </w:r>
          </w:p>
        </w:tc>
        <w:tc>
          <w:tcPr>
            <w:tcW w:w="959" w:type="dxa"/>
            <w:gridSpan w:val="3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16 000,00</w:t>
            </w:r>
          </w:p>
        </w:tc>
        <w:tc>
          <w:tcPr>
            <w:tcW w:w="1328" w:type="dxa"/>
            <w:gridSpan w:val="2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53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 w:val="restart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Администрация Молчановского района, МАОУ ДО «Молчановская ДЮСШ»</w:t>
            </w:r>
          </w:p>
        </w:tc>
        <w:tc>
          <w:tcPr>
            <w:tcW w:w="1332" w:type="dxa"/>
            <w:vMerge w:val="restart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Техническая готовность объекта, %</w:t>
            </w:r>
          </w:p>
        </w:tc>
        <w:tc>
          <w:tcPr>
            <w:tcW w:w="1086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6A0C" w:rsidRPr="002939FB" w:rsidTr="00393E8F">
        <w:trPr>
          <w:gridAfter w:val="1"/>
          <w:wAfter w:w="2172" w:type="dxa"/>
        </w:trPr>
        <w:tc>
          <w:tcPr>
            <w:tcW w:w="456" w:type="dxa"/>
            <w:gridSpan w:val="2"/>
            <w:vMerge/>
            <w:vAlign w:val="center"/>
          </w:tcPr>
          <w:p w:rsidR="003B6A0C" w:rsidRPr="002939FB" w:rsidRDefault="003B6A0C" w:rsidP="00F665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7" w:type="dxa"/>
            <w:vMerge/>
            <w:vAlign w:val="center"/>
          </w:tcPr>
          <w:p w:rsidR="003B6A0C" w:rsidRPr="002939FB" w:rsidRDefault="003B6A0C" w:rsidP="00F665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4" w:type="dxa"/>
            <w:gridSpan w:val="2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2017 год</w:t>
            </w:r>
          </w:p>
        </w:tc>
        <w:tc>
          <w:tcPr>
            <w:tcW w:w="1494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64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59" w:type="dxa"/>
            <w:gridSpan w:val="3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  <w:gridSpan w:val="2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53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vMerge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3B6A0C" w:rsidRPr="002939FB" w:rsidTr="00393E8F">
        <w:trPr>
          <w:gridAfter w:val="1"/>
          <w:wAfter w:w="2172" w:type="dxa"/>
        </w:trPr>
        <w:tc>
          <w:tcPr>
            <w:tcW w:w="456" w:type="dxa"/>
            <w:gridSpan w:val="2"/>
            <w:vMerge/>
            <w:vAlign w:val="center"/>
          </w:tcPr>
          <w:p w:rsidR="003B6A0C" w:rsidRPr="002939FB" w:rsidRDefault="003B6A0C" w:rsidP="00F665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7" w:type="dxa"/>
            <w:vMerge/>
            <w:vAlign w:val="center"/>
          </w:tcPr>
          <w:p w:rsidR="003B6A0C" w:rsidRPr="002939FB" w:rsidRDefault="003B6A0C" w:rsidP="00F665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4" w:type="dxa"/>
            <w:gridSpan w:val="2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2018 год</w:t>
            </w:r>
          </w:p>
        </w:tc>
        <w:tc>
          <w:tcPr>
            <w:tcW w:w="1494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64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59" w:type="dxa"/>
            <w:gridSpan w:val="3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  <w:gridSpan w:val="2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53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vMerge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3B6A0C" w:rsidRPr="002939FB" w:rsidTr="00393E8F">
        <w:trPr>
          <w:gridAfter w:val="1"/>
          <w:wAfter w:w="2172" w:type="dxa"/>
        </w:trPr>
        <w:tc>
          <w:tcPr>
            <w:tcW w:w="456" w:type="dxa"/>
            <w:gridSpan w:val="2"/>
            <w:vMerge/>
            <w:vAlign w:val="center"/>
          </w:tcPr>
          <w:p w:rsidR="003B6A0C" w:rsidRPr="002939FB" w:rsidRDefault="003B6A0C" w:rsidP="00F665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7" w:type="dxa"/>
            <w:vMerge/>
            <w:vAlign w:val="center"/>
          </w:tcPr>
          <w:p w:rsidR="003B6A0C" w:rsidRPr="002939FB" w:rsidRDefault="003B6A0C" w:rsidP="00F665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4" w:type="dxa"/>
            <w:gridSpan w:val="2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2019 год</w:t>
            </w:r>
          </w:p>
        </w:tc>
        <w:tc>
          <w:tcPr>
            <w:tcW w:w="1494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64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59" w:type="dxa"/>
            <w:gridSpan w:val="3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  <w:gridSpan w:val="2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53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vMerge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3B6A0C" w:rsidRPr="002939FB" w:rsidTr="00393E8F">
        <w:trPr>
          <w:gridAfter w:val="1"/>
          <w:wAfter w:w="2172" w:type="dxa"/>
        </w:trPr>
        <w:tc>
          <w:tcPr>
            <w:tcW w:w="456" w:type="dxa"/>
            <w:gridSpan w:val="2"/>
            <w:vMerge/>
            <w:vAlign w:val="center"/>
          </w:tcPr>
          <w:p w:rsidR="003B6A0C" w:rsidRPr="002939FB" w:rsidRDefault="003B6A0C" w:rsidP="00F665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7" w:type="dxa"/>
            <w:vMerge/>
            <w:vAlign w:val="center"/>
          </w:tcPr>
          <w:p w:rsidR="003B6A0C" w:rsidRPr="002939FB" w:rsidRDefault="003B6A0C" w:rsidP="00F665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4" w:type="dxa"/>
            <w:gridSpan w:val="2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1494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64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59" w:type="dxa"/>
            <w:gridSpan w:val="3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  <w:gridSpan w:val="2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53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vMerge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3B6A0C" w:rsidRPr="002939FB" w:rsidTr="00393E8F">
        <w:trPr>
          <w:gridAfter w:val="1"/>
          <w:wAfter w:w="2172" w:type="dxa"/>
        </w:trPr>
        <w:tc>
          <w:tcPr>
            <w:tcW w:w="456" w:type="dxa"/>
            <w:gridSpan w:val="2"/>
            <w:vMerge/>
            <w:vAlign w:val="center"/>
          </w:tcPr>
          <w:p w:rsidR="003B6A0C" w:rsidRPr="002939FB" w:rsidRDefault="003B6A0C" w:rsidP="00F665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7" w:type="dxa"/>
            <w:vMerge/>
            <w:vAlign w:val="center"/>
          </w:tcPr>
          <w:p w:rsidR="003B6A0C" w:rsidRPr="002939FB" w:rsidRDefault="003B6A0C" w:rsidP="00F665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4" w:type="dxa"/>
            <w:gridSpan w:val="2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1494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56 215,5</w:t>
            </w:r>
          </w:p>
        </w:tc>
        <w:tc>
          <w:tcPr>
            <w:tcW w:w="1564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44 968,0</w:t>
            </w:r>
          </w:p>
        </w:tc>
        <w:tc>
          <w:tcPr>
            <w:tcW w:w="1328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2 056,3</w:t>
            </w:r>
          </w:p>
        </w:tc>
        <w:tc>
          <w:tcPr>
            <w:tcW w:w="959" w:type="dxa"/>
            <w:gridSpan w:val="3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9 191,2</w:t>
            </w:r>
          </w:p>
        </w:tc>
        <w:tc>
          <w:tcPr>
            <w:tcW w:w="1328" w:type="dxa"/>
            <w:gridSpan w:val="2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53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vMerge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3B6A0C" w:rsidRPr="002939FB" w:rsidTr="00393E8F">
        <w:trPr>
          <w:gridAfter w:val="1"/>
          <w:wAfter w:w="2172" w:type="dxa"/>
          <w:trHeight w:val="404"/>
        </w:trPr>
        <w:tc>
          <w:tcPr>
            <w:tcW w:w="456" w:type="dxa"/>
            <w:gridSpan w:val="2"/>
            <w:vMerge/>
            <w:vAlign w:val="center"/>
          </w:tcPr>
          <w:p w:rsidR="003B6A0C" w:rsidRPr="002939FB" w:rsidRDefault="003B6A0C" w:rsidP="00F665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7" w:type="dxa"/>
            <w:vMerge/>
            <w:vAlign w:val="center"/>
          </w:tcPr>
          <w:p w:rsidR="003B6A0C" w:rsidRPr="002939FB" w:rsidRDefault="003B6A0C" w:rsidP="00F665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4" w:type="dxa"/>
            <w:gridSpan w:val="2"/>
            <w:tcBorders>
              <w:bottom w:val="nil"/>
            </w:tcBorders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1494" w:type="dxa"/>
            <w:tcBorders>
              <w:bottom w:val="nil"/>
            </w:tcBorders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6 808,8</w:t>
            </w:r>
          </w:p>
        </w:tc>
        <w:tc>
          <w:tcPr>
            <w:tcW w:w="1564" w:type="dxa"/>
            <w:vMerge w:val="restart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  <w:tcBorders>
              <w:bottom w:val="nil"/>
            </w:tcBorders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59" w:type="dxa"/>
            <w:gridSpan w:val="3"/>
            <w:tcBorders>
              <w:bottom w:val="nil"/>
            </w:tcBorders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6 808,8</w:t>
            </w:r>
          </w:p>
        </w:tc>
        <w:tc>
          <w:tcPr>
            <w:tcW w:w="1328" w:type="dxa"/>
            <w:gridSpan w:val="2"/>
            <w:tcBorders>
              <w:bottom w:val="nil"/>
            </w:tcBorders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53" w:type="dxa"/>
            <w:vMerge w:val="restart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vMerge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  <w:vMerge w:val="restart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3B6A0C" w:rsidRPr="002939FB" w:rsidTr="00393E8F">
        <w:trPr>
          <w:gridAfter w:val="1"/>
          <w:wAfter w:w="2172" w:type="dxa"/>
          <w:trHeight w:val="410"/>
        </w:trPr>
        <w:tc>
          <w:tcPr>
            <w:tcW w:w="456" w:type="dxa"/>
            <w:gridSpan w:val="2"/>
            <w:vMerge/>
            <w:vAlign w:val="center"/>
          </w:tcPr>
          <w:p w:rsidR="003B6A0C" w:rsidRPr="002939FB" w:rsidRDefault="003B6A0C" w:rsidP="00F665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7" w:type="dxa"/>
            <w:vMerge/>
            <w:vAlign w:val="center"/>
          </w:tcPr>
          <w:p w:rsidR="003B6A0C" w:rsidRPr="002939FB" w:rsidRDefault="003B6A0C" w:rsidP="00F665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nil"/>
            </w:tcBorders>
          </w:tcPr>
          <w:p w:rsidR="003B6A0C" w:rsidRPr="002939FB" w:rsidRDefault="003B6A0C" w:rsidP="00F665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tcBorders>
              <w:top w:val="nil"/>
            </w:tcBorders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4" w:type="dxa"/>
            <w:vMerge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</w:tcBorders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nil"/>
            </w:tcBorders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5" w:type="dxa"/>
            <w:gridSpan w:val="3"/>
            <w:tcBorders>
              <w:top w:val="nil"/>
            </w:tcBorders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3" w:type="dxa"/>
            <w:vMerge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vMerge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  <w:vMerge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6A0C" w:rsidRPr="002939FB" w:rsidTr="00393E8F">
        <w:trPr>
          <w:gridAfter w:val="1"/>
          <w:wAfter w:w="2172" w:type="dxa"/>
        </w:trPr>
        <w:tc>
          <w:tcPr>
            <w:tcW w:w="456" w:type="dxa"/>
            <w:gridSpan w:val="2"/>
            <w:vMerge w:val="restart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5.5</w:t>
            </w:r>
          </w:p>
        </w:tc>
        <w:tc>
          <w:tcPr>
            <w:tcW w:w="1757" w:type="dxa"/>
            <w:vMerge w:val="restart"/>
          </w:tcPr>
          <w:p w:rsidR="003B6A0C" w:rsidRPr="002939FB" w:rsidRDefault="003B6A0C" w:rsidP="00F665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Мероприятие 5.</w:t>
            </w:r>
          </w:p>
          <w:p w:rsidR="003B6A0C" w:rsidRPr="002939FB" w:rsidRDefault="003B6A0C" w:rsidP="00F665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Подготовка спортивных сооружений к проведению областных сельских спортивных игр</w:t>
            </w:r>
          </w:p>
        </w:tc>
        <w:tc>
          <w:tcPr>
            <w:tcW w:w="1084" w:type="dxa"/>
            <w:gridSpan w:val="2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Всего:</w:t>
            </w:r>
          </w:p>
        </w:tc>
        <w:tc>
          <w:tcPr>
            <w:tcW w:w="1494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36 842,1</w:t>
            </w:r>
          </w:p>
        </w:tc>
        <w:tc>
          <w:tcPr>
            <w:tcW w:w="1564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35 000,0</w:t>
            </w:r>
          </w:p>
        </w:tc>
        <w:tc>
          <w:tcPr>
            <w:tcW w:w="959" w:type="dxa"/>
            <w:gridSpan w:val="3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1 842,1</w:t>
            </w:r>
          </w:p>
        </w:tc>
        <w:tc>
          <w:tcPr>
            <w:tcW w:w="1328" w:type="dxa"/>
            <w:gridSpan w:val="2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53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 w:val="restart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МАОУ ДО  «Молчановская ДЮСШ»</w:t>
            </w:r>
          </w:p>
        </w:tc>
        <w:tc>
          <w:tcPr>
            <w:tcW w:w="1332" w:type="dxa"/>
            <w:vMerge w:val="restart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Техническая готовность объекта, %</w:t>
            </w:r>
          </w:p>
        </w:tc>
        <w:tc>
          <w:tcPr>
            <w:tcW w:w="1086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6A0C" w:rsidRPr="002939FB" w:rsidTr="00393E8F">
        <w:trPr>
          <w:gridAfter w:val="1"/>
          <w:wAfter w:w="2172" w:type="dxa"/>
        </w:trPr>
        <w:tc>
          <w:tcPr>
            <w:tcW w:w="456" w:type="dxa"/>
            <w:gridSpan w:val="2"/>
            <w:vMerge/>
            <w:vAlign w:val="center"/>
          </w:tcPr>
          <w:p w:rsidR="003B6A0C" w:rsidRPr="002939FB" w:rsidRDefault="003B6A0C" w:rsidP="00F665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7" w:type="dxa"/>
            <w:vMerge/>
            <w:vAlign w:val="center"/>
          </w:tcPr>
          <w:p w:rsidR="003B6A0C" w:rsidRPr="002939FB" w:rsidRDefault="003B6A0C" w:rsidP="00F665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4" w:type="dxa"/>
            <w:gridSpan w:val="2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2017 год</w:t>
            </w:r>
          </w:p>
        </w:tc>
        <w:tc>
          <w:tcPr>
            <w:tcW w:w="1494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64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59" w:type="dxa"/>
            <w:gridSpan w:val="3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  <w:gridSpan w:val="2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53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vMerge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3B6A0C" w:rsidRPr="002939FB" w:rsidTr="00393E8F">
        <w:trPr>
          <w:gridAfter w:val="1"/>
          <w:wAfter w:w="2172" w:type="dxa"/>
        </w:trPr>
        <w:tc>
          <w:tcPr>
            <w:tcW w:w="456" w:type="dxa"/>
            <w:gridSpan w:val="2"/>
            <w:vMerge/>
            <w:vAlign w:val="center"/>
          </w:tcPr>
          <w:p w:rsidR="003B6A0C" w:rsidRPr="002939FB" w:rsidRDefault="003B6A0C" w:rsidP="00F665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7" w:type="dxa"/>
            <w:vMerge/>
            <w:vAlign w:val="center"/>
          </w:tcPr>
          <w:p w:rsidR="003B6A0C" w:rsidRPr="002939FB" w:rsidRDefault="003B6A0C" w:rsidP="00F665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4" w:type="dxa"/>
            <w:gridSpan w:val="2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2018 год</w:t>
            </w:r>
          </w:p>
        </w:tc>
        <w:tc>
          <w:tcPr>
            <w:tcW w:w="1494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64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59" w:type="dxa"/>
            <w:gridSpan w:val="3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  <w:gridSpan w:val="2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53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vMerge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3B6A0C" w:rsidRPr="002939FB" w:rsidTr="00393E8F">
        <w:trPr>
          <w:gridAfter w:val="1"/>
          <w:wAfter w:w="2172" w:type="dxa"/>
        </w:trPr>
        <w:tc>
          <w:tcPr>
            <w:tcW w:w="456" w:type="dxa"/>
            <w:gridSpan w:val="2"/>
            <w:vMerge/>
            <w:vAlign w:val="center"/>
          </w:tcPr>
          <w:p w:rsidR="003B6A0C" w:rsidRPr="002939FB" w:rsidRDefault="003B6A0C" w:rsidP="00F665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7" w:type="dxa"/>
            <w:vMerge/>
            <w:vAlign w:val="center"/>
          </w:tcPr>
          <w:p w:rsidR="003B6A0C" w:rsidRPr="002939FB" w:rsidRDefault="003B6A0C" w:rsidP="00F665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4" w:type="dxa"/>
            <w:gridSpan w:val="2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2019 год</w:t>
            </w:r>
          </w:p>
        </w:tc>
        <w:tc>
          <w:tcPr>
            <w:tcW w:w="1494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21 052,6</w:t>
            </w:r>
          </w:p>
        </w:tc>
        <w:tc>
          <w:tcPr>
            <w:tcW w:w="1564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20 000,0</w:t>
            </w:r>
          </w:p>
        </w:tc>
        <w:tc>
          <w:tcPr>
            <w:tcW w:w="959" w:type="dxa"/>
            <w:gridSpan w:val="3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1 052,6</w:t>
            </w:r>
          </w:p>
        </w:tc>
        <w:tc>
          <w:tcPr>
            <w:tcW w:w="1328" w:type="dxa"/>
            <w:gridSpan w:val="2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53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vMerge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3B6A0C" w:rsidRPr="002939FB" w:rsidTr="00393E8F">
        <w:trPr>
          <w:gridAfter w:val="1"/>
          <w:wAfter w:w="2172" w:type="dxa"/>
        </w:trPr>
        <w:tc>
          <w:tcPr>
            <w:tcW w:w="456" w:type="dxa"/>
            <w:gridSpan w:val="2"/>
            <w:vMerge/>
            <w:vAlign w:val="center"/>
          </w:tcPr>
          <w:p w:rsidR="003B6A0C" w:rsidRPr="002939FB" w:rsidRDefault="003B6A0C" w:rsidP="00F665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7" w:type="dxa"/>
            <w:vMerge/>
            <w:vAlign w:val="center"/>
          </w:tcPr>
          <w:p w:rsidR="003B6A0C" w:rsidRPr="002939FB" w:rsidRDefault="003B6A0C" w:rsidP="00F665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4" w:type="dxa"/>
            <w:gridSpan w:val="2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1494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15 789,5</w:t>
            </w:r>
          </w:p>
        </w:tc>
        <w:tc>
          <w:tcPr>
            <w:tcW w:w="1564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15 000,0</w:t>
            </w:r>
          </w:p>
        </w:tc>
        <w:tc>
          <w:tcPr>
            <w:tcW w:w="959" w:type="dxa"/>
            <w:gridSpan w:val="3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789,5</w:t>
            </w:r>
          </w:p>
        </w:tc>
        <w:tc>
          <w:tcPr>
            <w:tcW w:w="1328" w:type="dxa"/>
            <w:gridSpan w:val="2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53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vMerge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3B6A0C" w:rsidRPr="002939FB" w:rsidTr="00393E8F">
        <w:trPr>
          <w:gridAfter w:val="1"/>
          <w:wAfter w:w="2172" w:type="dxa"/>
        </w:trPr>
        <w:tc>
          <w:tcPr>
            <w:tcW w:w="456" w:type="dxa"/>
            <w:gridSpan w:val="2"/>
            <w:vMerge/>
            <w:vAlign w:val="center"/>
          </w:tcPr>
          <w:p w:rsidR="003B6A0C" w:rsidRPr="002939FB" w:rsidRDefault="003B6A0C" w:rsidP="00F665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7" w:type="dxa"/>
            <w:vMerge/>
            <w:vAlign w:val="center"/>
          </w:tcPr>
          <w:p w:rsidR="003B6A0C" w:rsidRPr="002939FB" w:rsidRDefault="003B6A0C" w:rsidP="00F665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4" w:type="dxa"/>
            <w:gridSpan w:val="2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1494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64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59" w:type="dxa"/>
            <w:gridSpan w:val="3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  <w:gridSpan w:val="2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53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vMerge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3B6A0C" w:rsidRPr="002939FB" w:rsidTr="00393E8F">
        <w:trPr>
          <w:gridAfter w:val="1"/>
          <w:wAfter w:w="2172" w:type="dxa"/>
        </w:trPr>
        <w:tc>
          <w:tcPr>
            <w:tcW w:w="456" w:type="dxa"/>
            <w:gridSpan w:val="2"/>
            <w:vMerge/>
            <w:vAlign w:val="center"/>
          </w:tcPr>
          <w:p w:rsidR="003B6A0C" w:rsidRPr="002939FB" w:rsidRDefault="003B6A0C" w:rsidP="00F665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7" w:type="dxa"/>
            <w:vMerge/>
            <w:vAlign w:val="center"/>
          </w:tcPr>
          <w:p w:rsidR="003B6A0C" w:rsidRPr="002939FB" w:rsidRDefault="003B6A0C" w:rsidP="00F665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4" w:type="dxa"/>
            <w:gridSpan w:val="2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1494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64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59" w:type="dxa"/>
            <w:gridSpan w:val="3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  <w:gridSpan w:val="2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53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vMerge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3B6A0C" w:rsidRPr="002939FB" w:rsidTr="00393E8F">
        <w:trPr>
          <w:gridAfter w:val="1"/>
          <w:wAfter w:w="2172" w:type="dxa"/>
        </w:trPr>
        <w:tc>
          <w:tcPr>
            <w:tcW w:w="456" w:type="dxa"/>
            <w:gridSpan w:val="2"/>
            <w:vMerge w:val="restart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5.6</w:t>
            </w:r>
          </w:p>
        </w:tc>
        <w:tc>
          <w:tcPr>
            <w:tcW w:w="1757" w:type="dxa"/>
            <w:vMerge w:val="restart"/>
          </w:tcPr>
          <w:p w:rsidR="003B6A0C" w:rsidRPr="002939FB" w:rsidRDefault="003B6A0C" w:rsidP="00F665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Мероприятие 6.</w:t>
            </w:r>
          </w:p>
          <w:p w:rsidR="003B6A0C" w:rsidRPr="002939FB" w:rsidRDefault="003B6A0C" w:rsidP="00F665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Сертификация спортивного ядра стадиона и спортивных площадок в селе Молчаново для включения во Всероссийский реестр  объектов спорта</w:t>
            </w:r>
          </w:p>
        </w:tc>
        <w:tc>
          <w:tcPr>
            <w:tcW w:w="1084" w:type="dxa"/>
            <w:gridSpan w:val="2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Всего:</w:t>
            </w:r>
          </w:p>
        </w:tc>
        <w:tc>
          <w:tcPr>
            <w:tcW w:w="1494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64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59" w:type="dxa"/>
            <w:gridSpan w:val="3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  <w:gridSpan w:val="2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53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 w:val="restart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МАОУ ДО «Молчановская ДЮСШ»</w:t>
            </w:r>
          </w:p>
        </w:tc>
        <w:tc>
          <w:tcPr>
            <w:tcW w:w="1332" w:type="dxa"/>
            <w:vMerge w:val="restart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Количество сертифицированных спортивных объектов, ед.</w:t>
            </w:r>
          </w:p>
        </w:tc>
        <w:tc>
          <w:tcPr>
            <w:tcW w:w="1086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6A0C" w:rsidRPr="002939FB" w:rsidTr="00393E8F">
        <w:trPr>
          <w:gridAfter w:val="1"/>
          <w:wAfter w:w="2172" w:type="dxa"/>
        </w:trPr>
        <w:tc>
          <w:tcPr>
            <w:tcW w:w="456" w:type="dxa"/>
            <w:gridSpan w:val="2"/>
            <w:vMerge/>
            <w:vAlign w:val="center"/>
          </w:tcPr>
          <w:p w:rsidR="003B6A0C" w:rsidRPr="002939FB" w:rsidRDefault="003B6A0C" w:rsidP="00F665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7" w:type="dxa"/>
            <w:vMerge/>
            <w:vAlign w:val="center"/>
          </w:tcPr>
          <w:p w:rsidR="003B6A0C" w:rsidRPr="002939FB" w:rsidRDefault="003B6A0C" w:rsidP="00F665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4" w:type="dxa"/>
            <w:gridSpan w:val="2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2017 год</w:t>
            </w:r>
          </w:p>
        </w:tc>
        <w:tc>
          <w:tcPr>
            <w:tcW w:w="1494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64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59" w:type="dxa"/>
            <w:gridSpan w:val="3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  <w:gridSpan w:val="2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53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vMerge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3B6A0C" w:rsidRPr="002939FB" w:rsidTr="00393E8F">
        <w:trPr>
          <w:gridAfter w:val="1"/>
          <w:wAfter w:w="2172" w:type="dxa"/>
        </w:trPr>
        <w:tc>
          <w:tcPr>
            <w:tcW w:w="456" w:type="dxa"/>
            <w:gridSpan w:val="2"/>
            <w:vMerge/>
            <w:vAlign w:val="center"/>
          </w:tcPr>
          <w:p w:rsidR="003B6A0C" w:rsidRPr="002939FB" w:rsidRDefault="003B6A0C" w:rsidP="00F665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7" w:type="dxa"/>
            <w:vMerge/>
            <w:vAlign w:val="center"/>
          </w:tcPr>
          <w:p w:rsidR="003B6A0C" w:rsidRPr="002939FB" w:rsidRDefault="003B6A0C" w:rsidP="00F665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4" w:type="dxa"/>
            <w:gridSpan w:val="2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2018 год</w:t>
            </w:r>
          </w:p>
        </w:tc>
        <w:tc>
          <w:tcPr>
            <w:tcW w:w="1494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64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59" w:type="dxa"/>
            <w:gridSpan w:val="3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  <w:gridSpan w:val="2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53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vMerge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3B6A0C" w:rsidRPr="002939FB" w:rsidTr="00393E8F">
        <w:trPr>
          <w:gridAfter w:val="1"/>
          <w:wAfter w:w="2172" w:type="dxa"/>
        </w:trPr>
        <w:tc>
          <w:tcPr>
            <w:tcW w:w="456" w:type="dxa"/>
            <w:gridSpan w:val="2"/>
            <w:vMerge/>
            <w:vAlign w:val="center"/>
          </w:tcPr>
          <w:p w:rsidR="003B6A0C" w:rsidRPr="002939FB" w:rsidRDefault="003B6A0C" w:rsidP="00F665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7" w:type="dxa"/>
            <w:vMerge/>
            <w:vAlign w:val="center"/>
          </w:tcPr>
          <w:p w:rsidR="003B6A0C" w:rsidRPr="002939FB" w:rsidRDefault="003B6A0C" w:rsidP="00F665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4" w:type="dxa"/>
            <w:gridSpan w:val="2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2019 год</w:t>
            </w:r>
          </w:p>
        </w:tc>
        <w:tc>
          <w:tcPr>
            <w:tcW w:w="1494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64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59" w:type="dxa"/>
            <w:gridSpan w:val="3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  <w:gridSpan w:val="2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53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vMerge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3B6A0C" w:rsidRPr="002939FB" w:rsidTr="00393E8F">
        <w:trPr>
          <w:gridAfter w:val="1"/>
          <w:wAfter w:w="2172" w:type="dxa"/>
        </w:trPr>
        <w:tc>
          <w:tcPr>
            <w:tcW w:w="456" w:type="dxa"/>
            <w:gridSpan w:val="2"/>
            <w:vMerge/>
            <w:vAlign w:val="center"/>
          </w:tcPr>
          <w:p w:rsidR="003B6A0C" w:rsidRPr="002939FB" w:rsidRDefault="003B6A0C" w:rsidP="00F665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7" w:type="dxa"/>
            <w:vMerge/>
            <w:vAlign w:val="center"/>
          </w:tcPr>
          <w:p w:rsidR="003B6A0C" w:rsidRPr="002939FB" w:rsidRDefault="003B6A0C" w:rsidP="00F665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4" w:type="dxa"/>
            <w:gridSpan w:val="2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1494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64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59" w:type="dxa"/>
            <w:gridSpan w:val="3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  <w:gridSpan w:val="2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53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vMerge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3B6A0C" w:rsidRPr="002939FB" w:rsidTr="00393E8F">
        <w:trPr>
          <w:gridAfter w:val="1"/>
          <w:wAfter w:w="2172" w:type="dxa"/>
        </w:trPr>
        <w:tc>
          <w:tcPr>
            <w:tcW w:w="456" w:type="dxa"/>
            <w:gridSpan w:val="2"/>
            <w:vMerge/>
            <w:vAlign w:val="center"/>
          </w:tcPr>
          <w:p w:rsidR="003B6A0C" w:rsidRPr="002939FB" w:rsidRDefault="003B6A0C" w:rsidP="00F665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7" w:type="dxa"/>
            <w:vMerge/>
            <w:vAlign w:val="center"/>
          </w:tcPr>
          <w:p w:rsidR="003B6A0C" w:rsidRPr="002939FB" w:rsidRDefault="003B6A0C" w:rsidP="00F665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4" w:type="dxa"/>
            <w:gridSpan w:val="2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1494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64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59" w:type="dxa"/>
            <w:gridSpan w:val="3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  <w:gridSpan w:val="2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53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vMerge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3B6A0C" w:rsidRPr="002939FB" w:rsidTr="00393E8F">
        <w:trPr>
          <w:gridAfter w:val="1"/>
          <w:wAfter w:w="2172" w:type="dxa"/>
        </w:trPr>
        <w:tc>
          <w:tcPr>
            <w:tcW w:w="456" w:type="dxa"/>
            <w:gridSpan w:val="2"/>
            <w:vMerge/>
            <w:vAlign w:val="center"/>
          </w:tcPr>
          <w:p w:rsidR="003B6A0C" w:rsidRPr="002939FB" w:rsidRDefault="003B6A0C" w:rsidP="00F665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7" w:type="dxa"/>
            <w:vMerge/>
            <w:vAlign w:val="center"/>
          </w:tcPr>
          <w:p w:rsidR="003B6A0C" w:rsidRPr="002939FB" w:rsidRDefault="003B6A0C" w:rsidP="00F665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4" w:type="dxa"/>
            <w:gridSpan w:val="2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1494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64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59" w:type="dxa"/>
            <w:gridSpan w:val="3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  <w:gridSpan w:val="2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53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vMerge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3B6A0C" w:rsidRPr="002939FB" w:rsidTr="00393E8F">
        <w:trPr>
          <w:gridAfter w:val="1"/>
          <w:wAfter w:w="2172" w:type="dxa"/>
        </w:trPr>
        <w:tc>
          <w:tcPr>
            <w:tcW w:w="456" w:type="dxa"/>
            <w:gridSpan w:val="2"/>
            <w:vMerge w:val="restart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5.7</w:t>
            </w:r>
          </w:p>
        </w:tc>
        <w:tc>
          <w:tcPr>
            <w:tcW w:w="1757" w:type="dxa"/>
            <w:vMerge w:val="restart"/>
          </w:tcPr>
          <w:p w:rsidR="003B6A0C" w:rsidRPr="002939FB" w:rsidRDefault="003B6A0C" w:rsidP="00F665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Мероприятие 7.</w:t>
            </w:r>
          </w:p>
          <w:p w:rsidR="003B6A0C" w:rsidRPr="002939FB" w:rsidRDefault="003B6A0C" w:rsidP="00F665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Строительство спортивного комплекса с.Нарга, ул. К.Маркса, 36</w:t>
            </w:r>
          </w:p>
        </w:tc>
        <w:tc>
          <w:tcPr>
            <w:tcW w:w="1084" w:type="dxa"/>
            <w:gridSpan w:val="2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Всего:</w:t>
            </w:r>
          </w:p>
        </w:tc>
        <w:tc>
          <w:tcPr>
            <w:tcW w:w="1494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64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59" w:type="dxa"/>
            <w:gridSpan w:val="3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  <w:gridSpan w:val="2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53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 w:val="restart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Администрация Наргинского сельского поселения</w:t>
            </w:r>
          </w:p>
        </w:tc>
        <w:tc>
          <w:tcPr>
            <w:tcW w:w="1332" w:type="dxa"/>
            <w:vMerge w:val="restart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Техническая готовность объекта, %</w:t>
            </w:r>
          </w:p>
        </w:tc>
        <w:tc>
          <w:tcPr>
            <w:tcW w:w="1086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6A0C" w:rsidRPr="002939FB" w:rsidTr="00393E8F">
        <w:trPr>
          <w:gridAfter w:val="1"/>
          <w:wAfter w:w="2172" w:type="dxa"/>
        </w:trPr>
        <w:tc>
          <w:tcPr>
            <w:tcW w:w="456" w:type="dxa"/>
            <w:gridSpan w:val="2"/>
            <w:vMerge/>
            <w:vAlign w:val="center"/>
          </w:tcPr>
          <w:p w:rsidR="003B6A0C" w:rsidRPr="002939FB" w:rsidRDefault="003B6A0C" w:rsidP="00F665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7" w:type="dxa"/>
            <w:vMerge/>
            <w:vAlign w:val="center"/>
          </w:tcPr>
          <w:p w:rsidR="003B6A0C" w:rsidRPr="002939FB" w:rsidRDefault="003B6A0C" w:rsidP="00F665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4" w:type="dxa"/>
            <w:gridSpan w:val="2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2017 год</w:t>
            </w:r>
          </w:p>
        </w:tc>
        <w:tc>
          <w:tcPr>
            <w:tcW w:w="1494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64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59" w:type="dxa"/>
            <w:gridSpan w:val="3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  <w:gridSpan w:val="2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53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vMerge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3B6A0C" w:rsidRPr="002939FB" w:rsidTr="00393E8F">
        <w:trPr>
          <w:gridAfter w:val="1"/>
          <w:wAfter w:w="2172" w:type="dxa"/>
        </w:trPr>
        <w:tc>
          <w:tcPr>
            <w:tcW w:w="456" w:type="dxa"/>
            <w:gridSpan w:val="2"/>
            <w:vMerge/>
            <w:vAlign w:val="center"/>
          </w:tcPr>
          <w:p w:rsidR="003B6A0C" w:rsidRPr="002939FB" w:rsidRDefault="003B6A0C" w:rsidP="00F665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7" w:type="dxa"/>
            <w:vMerge/>
            <w:vAlign w:val="center"/>
          </w:tcPr>
          <w:p w:rsidR="003B6A0C" w:rsidRPr="002939FB" w:rsidRDefault="003B6A0C" w:rsidP="00F665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4" w:type="dxa"/>
            <w:gridSpan w:val="2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2018 год</w:t>
            </w:r>
          </w:p>
        </w:tc>
        <w:tc>
          <w:tcPr>
            <w:tcW w:w="1494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64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59" w:type="dxa"/>
            <w:gridSpan w:val="3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  <w:gridSpan w:val="2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53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vMerge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3B6A0C" w:rsidRPr="002939FB" w:rsidTr="00393E8F">
        <w:trPr>
          <w:gridAfter w:val="1"/>
          <w:wAfter w:w="2172" w:type="dxa"/>
        </w:trPr>
        <w:tc>
          <w:tcPr>
            <w:tcW w:w="456" w:type="dxa"/>
            <w:gridSpan w:val="2"/>
            <w:vMerge/>
            <w:vAlign w:val="center"/>
          </w:tcPr>
          <w:p w:rsidR="003B6A0C" w:rsidRPr="002939FB" w:rsidRDefault="003B6A0C" w:rsidP="00F665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7" w:type="dxa"/>
            <w:vMerge/>
            <w:vAlign w:val="center"/>
          </w:tcPr>
          <w:p w:rsidR="003B6A0C" w:rsidRPr="002939FB" w:rsidRDefault="003B6A0C" w:rsidP="00F665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4" w:type="dxa"/>
            <w:gridSpan w:val="2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2019 год</w:t>
            </w:r>
          </w:p>
        </w:tc>
        <w:tc>
          <w:tcPr>
            <w:tcW w:w="1494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64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59" w:type="dxa"/>
            <w:gridSpan w:val="3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  <w:gridSpan w:val="2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53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vMerge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3B6A0C" w:rsidRPr="002939FB" w:rsidTr="00393E8F">
        <w:trPr>
          <w:gridAfter w:val="1"/>
          <w:wAfter w:w="2172" w:type="dxa"/>
        </w:trPr>
        <w:tc>
          <w:tcPr>
            <w:tcW w:w="456" w:type="dxa"/>
            <w:gridSpan w:val="2"/>
            <w:vMerge/>
            <w:vAlign w:val="center"/>
          </w:tcPr>
          <w:p w:rsidR="003B6A0C" w:rsidRPr="002939FB" w:rsidRDefault="003B6A0C" w:rsidP="00F665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7" w:type="dxa"/>
            <w:vMerge/>
            <w:vAlign w:val="center"/>
          </w:tcPr>
          <w:p w:rsidR="003B6A0C" w:rsidRPr="002939FB" w:rsidRDefault="003B6A0C" w:rsidP="00F665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4" w:type="dxa"/>
            <w:gridSpan w:val="2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1494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64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59" w:type="dxa"/>
            <w:gridSpan w:val="3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  <w:gridSpan w:val="2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53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vMerge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3B6A0C" w:rsidRPr="002939FB" w:rsidTr="00393E8F">
        <w:trPr>
          <w:gridAfter w:val="1"/>
          <w:wAfter w:w="2172" w:type="dxa"/>
        </w:trPr>
        <w:tc>
          <w:tcPr>
            <w:tcW w:w="456" w:type="dxa"/>
            <w:gridSpan w:val="2"/>
            <w:vMerge/>
            <w:vAlign w:val="center"/>
          </w:tcPr>
          <w:p w:rsidR="003B6A0C" w:rsidRPr="002939FB" w:rsidRDefault="003B6A0C" w:rsidP="00F665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7" w:type="dxa"/>
            <w:vMerge/>
            <w:vAlign w:val="center"/>
          </w:tcPr>
          <w:p w:rsidR="003B6A0C" w:rsidRPr="002939FB" w:rsidRDefault="003B6A0C" w:rsidP="00F665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4" w:type="dxa"/>
            <w:gridSpan w:val="2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1494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64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59" w:type="dxa"/>
            <w:gridSpan w:val="3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  <w:gridSpan w:val="2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53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vMerge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3B6A0C" w:rsidRPr="002939FB" w:rsidTr="00393E8F">
        <w:trPr>
          <w:gridAfter w:val="1"/>
          <w:wAfter w:w="2172" w:type="dxa"/>
        </w:trPr>
        <w:tc>
          <w:tcPr>
            <w:tcW w:w="456" w:type="dxa"/>
            <w:gridSpan w:val="2"/>
            <w:vMerge/>
            <w:vAlign w:val="center"/>
          </w:tcPr>
          <w:p w:rsidR="003B6A0C" w:rsidRPr="002939FB" w:rsidRDefault="003B6A0C" w:rsidP="00F665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7" w:type="dxa"/>
            <w:vMerge/>
            <w:vAlign w:val="center"/>
          </w:tcPr>
          <w:p w:rsidR="003B6A0C" w:rsidRPr="002939FB" w:rsidRDefault="003B6A0C" w:rsidP="00F665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4" w:type="dxa"/>
            <w:gridSpan w:val="2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1494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64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59" w:type="dxa"/>
            <w:gridSpan w:val="3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  <w:gridSpan w:val="2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53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vMerge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3B6A0C" w:rsidRPr="002939FB" w:rsidTr="00393E8F">
        <w:trPr>
          <w:gridAfter w:val="1"/>
          <w:wAfter w:w="2172" w:type="dxa"/>
          <w:trHeight w:val="263"/>
        </w:trPr>
        <w:tc>
          <w:tcPr>
            <w:tcW w:w="456" w:type="dxa"/>
            <w:gridSpan w:val="2"/>
            <w:vMerge/>
            <w:vAlign w:val="center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7" w:type="dxa"/>
            <w:vMerge/>
            <w:vAlign w:val="center"/>
          </w:tcPr>
          <w:p w:rsidR="003B6A0C" w:rsidRPr="002939FB" w:rsidRDefault="003B6A0C" w:rsidP="00F665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4" w:type="dxa"/>
            <w:gridSpan w:val="2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4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8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9" w:type="dxa"/>
            <w:gridSpan w:val="3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8" w:type="dxa"/>
            <w:gridSpan w:val="2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3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vMerge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6A0C" w:rsidRPr="002939FB" w:rsidTr="00393E8F">
        <w:trPr>
          <w:gridAfter w:val="1"/>
          <w:wAfter w:w="2172" w:type="dxa"/>
        </w:trPr>
        <w:tc>
          <w:tcPr>
            <w:tcW w:w="456" w:type="dxa"/>
            <w:gridSpan w:val="2"/>
            <w:vMerge w:val="restart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7" w:type="dxa"/>
            <w:vMerge w:val="restart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Итого по подпрограмме 1</w:t>
            </w:r>
          </w:p>
        </w:tc>
        <w:tc>
          <w:tcPr>
            <w:tcW w:w="1084" w:type="dxa"/>
            <w:gridSpan w:val="2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Всего:</w:t>
            </w:r>
          </w:p>
        </w:tc>
        <w:tc>
          <w:tcPr>
            <w:tcW w:w="1494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113 995,2</w:t>
            </w:r>
          </w:p>
        </w:tc>
        <w:tc>
          <w:tcPr>
            <w:tcW w:w="1564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44 968,0</w:t>
            </w:r>
          </w:p>
        </w:tc>
        <w:tc>
          <w:tcPr>
            <w:tcW w:w="1328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47 004,7</w:t>
            </w:r>
          </w:p>
        </w:tc>
        <w:tc>
          <w:tcPr>
            <w:tcW w:w="959" w:type="dxa"/>
            <w:gridSpan w:val="3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21 910,1</w:t>
            </w:r>
          </w:p>
        </w:tc>
        <w:tc>
          <w:tcPr>
            <w:tcW w:w="1328" w:type="dxa"/>
            <w:gridSpan w:val="2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112,4</w:t>
            </w:r>
          </w:p>
        </w:tc>
        <w:tc>
          <w:tcPr>
            <w:tcW w:w="1053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 w:val="restart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 xml:space="preserve">Администрация Молчановского района, </w:t>
            </w:r>
          </w:p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Управление образования Администрации Молчановского района</w:t>
            </w:r>
          </w:p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vMerge w:val="restart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NZ"/>
              </w:rPr>
            </w:pPr>
            <w:r w:rsidRPr="002939FB">
              <w:rPr>
                <w:rFonts w:ascii="Arial" w:hAnsi="Arial" w:cs="Arial"/>
                <w:sz w:val="24"/>
                <w:szCs w:val="24"/>
                <w:lang w:val="en-NZ"/>
              </w:rPr>
              <w:t>X</w:t>
            </w:r>
          </w:p>
        </w:tc>
      </w:tr>
      <w:tr w:rsidR="003B6A0C" w:rsidRPr="002939FB" w:rsidTr="00393E8F">
        <w:trPr>
          <w:gridAfter w:val="1"/>
          <w:wAfter w:w="2172" w:type="dxa"/>
        </w:trPr>
        <w:tc>
          <w:tcPr>
            <w:tcW w:w="456" w:type="dxa"/>
            <w:gridSpan w:val="2"/>
            <w:vMerge/>
            <w:vAlign w:val="center"/>
          </w:tcPr>
          <w:p w:rsidR="003B6A0C" w:rsidRPr="002939FB" w:rsidRDefault="003B6A0C" w:rsidP="00F665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7" w:type="dxa"/>
            <w:vMerge/>
            <w:vAlign w:val="center"/>
          </w:tcPr>
          <w:p w:rsidR="003B6A0C" w:rsidRPr="002939FB" w:rsidRDefault="003B6A0C" w:rsidP="00F665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4" w:type="dxa"/>
            <w:gridSpan w:val="2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2017 год</w:t>
            </w:r>
          </w:p>
        </w:tc>
        <w:tc>
          <w:tcPr>
            <w:tcW w:w="1494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3 038,3</w:t>
            </w:r>
          </w:p>
        </w:tc>
        <w:tc>
          <w:tcPr>
            <w:tcW w:w="1564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1 155,6</w:t>
            </w:r>
          </w:p>
        </w:tc>
        <w:tc>
          <w:tcPr>
            <w:tcW w:w="959" w:type="dxa"/>
            <w:gridSpan w:val="3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1 882,7</w:t>
            </w:r>
          </w:p>
        </w:tc>
        <w:tc>
          <w:tcPr>
            <w:tcW w:w="1328" w:type="dxa"/>
            <w:gridSpan w:val="2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53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vMerge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NZ"/>
              </w:rPr>
            </w:pPr>
            <w:r w:rsidRPr="002939FB">
              <w:rPr>
                <w:rFonts w:ascii="Arial" w:hAnsi="Arial" w:cs="Arial"/>
                <w:sz w:val="24"/>
                <w:szCs w:val="24"/>
                <w:lang w:val="en-NZ"/>
              </w:rPr>
              <w:t>X</w:t>
            </w:r>
          </w:p>
        </w:tc>
      </w:tr>
      <w:tr w:rsidR="003B6A0C" w:rsidRPr="002939FB" w:rsidTr="00393E8F">
        <w:trPr>
          <w:gridAfter w:val="1"/>
          <w:wAfter w:w="2172" w:type="dxa"/>
        </w:trPr>
        <w:tc>
          <w:tcPr>
            <w:tcW w:w="456" w:type="dxa"/>
            <w:gridSpan w:val="2"/>
            <w:vMerge/>
            <w:vAlign w:val="center"/>
          </w:tcPr>
          <w:p w:rsidR="003B6A0C" w:rsidRPr="002939FB" w:rsidRDefault="003B6A0C" w:rsidP="00F665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7" w:type="dxa"/>
            <w:vMerge/>
            <w:vAlign w:val="center"/>
          </w:tcPr>
          <w:p w:rsidR="003B6A0C" w:rsidRPr="002939FB" w:rsidRDefault="003B6A0C" w:rsidP="00F665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4" w:type="dxa"/>
            <w:gridSpan w:val="2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2018 год</w:t>
            </w:r>
          </w:p>
        </w:tc>
        <w:tc>
          <w:tcPr>
            <w:tcW w:w="1494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3 822,4</w:t>
            </w:r>
          </w:p>
        </w:tc>
        <w:tc>
          <w:tcPr>
            <w:tcW w:w="1564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2 296,4</w:t>
            </w:r>
          </w:p>
        </w:tc>
        <w:tc>
          <w:tcPr>
            <w:tcW w:w="959" w:type="dxa"/>
            <w:gridSpan w:val="3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1 413,6</w:t>
            </w:r>
          </w:p>
        </w:tc>
        <w:tc>
          <w:tcPr>
            <w:tcW w:w="1328" w:type="dxa"/>
            <w:gridSpan w:val="2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112,4</w:t>
            </w:r>
          </w:p>
        </w:tc>
        <w:tc>
          <w:tcPr>
            <w:tcW w:w="1053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vMerge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NZ"/>
              </w:rPr>
            </w:pPr>
            <w:r w:rsidRPr="002939FB">
              <w:rPr>
                <w:rFonts w:ascii="Arial" w:hAnsi="Arial" w:cs="Arial"/>
                <w:sz w:val="24"/>
                <w:szCs w:val="24"/>
                <w:lang w:val="en-NZ"/>
              </w:rPr>
              <w:t>X</w:t>
            </w:r>
          </w:p>
        </w:tc>
      </w:tr>
      <w:tr w:rsidR="003B6A0C" w:rsidRPr="002939FB" w:rsidTr="00393E8F">
        <w:trPr>
          <w:gridAfter w:val="1"/>
          <w:wAfter w:w="2172" w:type="dxa"/>
        </w:trPr>
        <w:tc>
          <w:tcPr>
            <w:tcW w:w="456" w:type="dxa"/>
            <w:gridSpan w:val="2"/>
            <w:vMerge/>
            <w:vAlign w:val="center"/>
          </w:tcPr>
          <w:p w:rsidR="003B6A0C" w:rsidRPr="002939FB" w:rsidRDefault="003B6A0C" w:rsidP="00F665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7" w:type="dxa"/>
            <w:vMerge/>
            <w:vAlign w:val="center"/>
          </w:tcPr>
          <w:p w:rsidR="003B6A0C" w:rsidRPr="002939FB" w:rsidRDefault="003B6A0C" w:rsidP="00F665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4" w:type="dxa"/>
            <w:gridSpan w:val="2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2019 год</w:t>
            </w:r>
          </w:p>
        </w:tc>
        <w:tc>
          <w:tcPr>
            <w:tcW w:w="1494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24 011,9</w:t>
            </w:r>
          </w:p>
        </w:tc>
        <w:tc>
          <w:tcPr>
            <w:tcW w:w="1564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22 263,0</w:t>
            </w:r>
          </w:p>
        </w:tc>
        <w:tc>
          <w:tcPr>
            <w:tcW w:w="959" w:type="dxa"/>
            <w:gridSpan w:val="3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1 748,9</w:t>
            </w:r>
          </w:p>
        </w:tc>
        <w:tc>
          <w:tcPr>
            <w:tcW w:w="1328" w:type="dxa"/>
            <w:gridSpan w:val="2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53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vMerge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NZ"/>
              </w:rPr>
            </w:pPr>
            <w:r w:rsidRPr="002939FB">
              <w:rPr>
                <w:rFonts w:ascii="Arial" w:hAnsi="Arial" w:cs="Arial"/>
                <w:sz w:val="24"/>
                <w:szCs w:val="24"/>
                <w:lang w:val="en-NZ"/>
              </w:rPr>
              <w:t>X</w:t>
            </w:r>
          </w:p>
        </w:tc>
      </w:tr>
      <w:tr w:rsidR="003B6A0C" w:rsidRPr="002939FB" w:rsidTr="00393E8F">
        <w:trPr>
          <w:gridAfter w:val="1"/>
          <w:wAfter w:w="2172" w:type="dxa"/>
        </w:trPr>
        <w:tc>
          <w:tcPr>
            <w:tcW w:w="456" w:type="dxa"/>
            <w:gridSpan w:val="2"/>
            <w:vMerge/>
            <w:vAlign w:val="center"/>
          </w:tcPr>
          <w:p w:rsidR="003B6A0C" w:rsidRPr="002939FB" w:rsidRDefault="003B6A0C" w:rsidP="00F665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7" w:type="dxa"/>
            <w:vMerge/>
            <w:vAlign w:val="center"/>
          </w:tcPr>
          <w:p w:rsidR="003B6A0C" w:rsidRPr="002939FB" w:rsidRDefault="003B6A0C" w:rsidP="00F665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4" w:type="dxa"/>
            <w:gridSpan w:val="2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1494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17 943,9</w:t>
            </w:r>
          </w:p>
        </w:tc>
        <w:tc>
          <w:tcPr>
            <w:tcW w:w="1564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17 116,7</w:t>
            </w:r>
          </w:p>
        </w:tc>
        <w:tc>
          <w:tcPr>
            <w:tcW w:w="959" w:type="dxa"/>
            <w:gridSpan w:val="3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827,2</w:t>
            </w:r>
          </w:p>
        </w:tc>
        <w:tc>
          <w:tcPr>
            <w:tcW w:w="1328" w:type="dxa"/>
            <w:gridSpan w:val="2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53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vMerge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NZ"/>
              </w:rPr>
            </w:pPr>
            <w:r w:rsidRPr="002939FB">
              <w:rPr>
                <w:rFonts w:ascii="Arial" w:hAnsi="Arial" w:cs="Arial"/>
                <w:sz w:val="24"/>
                <w:szCs w:val="24"/>
                <w:lang w:val="en-NZ"/>
              </w:rPr>
              <w:t>X</w:t>
            </w:r>
          </w:p>
        </w:tc>
      </w:tr>
      <w:tr w:rsidR="003B6A0C" w:rsidRPr="002939FB" w:rsidTr="00393E8F">
        <w:trPr>
          <w:gridAfter w:val="1"/>
          <w:wAfter w:w="2172" w:type="dxa"/>
        </w:trPr>
        <w:tc>
          <w:tcPr>
            <w:tcW w:w="456" w:type="dxa"/>
            <w:gridSpan w:val="2"/>
            <w:vMerge/>
            <w:vAlign w:val="center"/>
          </w:tcPr>
          <w:p w:rsidR="003B6A0C" w:rsidRPr="002939FB" w:rsidRDefault="003B6A0C" w:rsidP="00F665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7" w:type="dxa"/>
            <w:vMerge/>
            <w:vAlign w:val="center"/>
          </w:tcPr>
          <w:p w:rsidR="003B6A0C" w:rsidRPr="002939FB" w:rsidRDefault="003B6A0C" w:rsidP="00F665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4" w:type="dxa"/>
            <w:gridSpan w:val="2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1494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58 369,9</w:t>
            </w:r>
          </w:p>
        </w:tc>
        <w:tc>
          <w:tcPr>
            <w:tcW w:w="1564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44 968,0</w:t>
            </w:r>
          </w:p>
        </w:tc>
        <w:tc>
          <w:tcPr>
            <w:tcW w:w="1328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4 173,0</w:t>
            </w:r>
          </w:p>
        </w:tc>
        <w:tc>
          <w:tcPr>
            <w:tcW w:w="959" w:type="dxa"/>
            <w:gridSpan w:val="3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9 228,9</w:t>
            </w:r>
          </w:p>
        </w:tc>
        <w:tc>
          <w:tcPr>
            <w:tcW w:w="1328" w:type="dxa"/>
            <w:gridSpan w:val="2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53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vMerge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NZ"/>
              </w:rPr>
            </w:pPr>
            <w:r w:rsidRPr="002939FB">
              <w:rPr>
                <w:rFonts w:ascii="Arial" w:hAnsi="Arial" w:cs="Arial"/>
                <w:sz w:val="24"/>
                <w:szCs w:val="24"/>
                <w:lang w:val="en-NZ"/>
              </w:rPr>
              <w:t>X</w:t>
            </w:r>
          </w:p>
        </w:tc>
      </w:tr>
      <w:tr w:rsidR="003B6A0C" w:rsidRPr="002939FB" w:rsidTr="00393E8F">
        <w:trPr>
          <w:gridAfter w:val="1"/>
          <w:wAfter w:w="2172" w:type="dxa"/>
        </w:trPr>
        <w:tc>
          <w:tcPr>
            <w:tcW w:w="456" w:type="dxa"/>
            <w:gridSpan w:val="2"/>
            <w:vMerge/>
            <w:vAlign w:val="center"/>
          </w:tcPr>
          <w:p w:rsidR="003B6A0C" w:rsidRPr="002939FB" w:rsidRDefault="003B6A0C" w:rsidP="00F665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7" w:type="dxa"/>
            <w:vMerge/>
            <w:vAlign w:val="center"/>
          </w:tcPr>
          <w:p w:rsidR="003B6A0C" w:rsidRPr="002939FB" w:rsidRDefault="003B6A0C" w:rsidP="00F665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4" w:type="dxa"/>
            <w:gridSpan w:val="2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1494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6 808,8</w:t>
            </w:r>
          </w:p>
        </w:tc>
        <w:tc>
          <w:tcPr>
            <w:tcW w:w="1564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59" w:type="dxa"/>
            <w:gridSpan w:val="3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6 808,8</w:t>
            </w:r>
          </w:p>
        </w:tc>
        <w:tc>
          <w:tcPr>
            <w:tcW w:w="1328" w:type="dxa"/>
            <w:gridSpan w:val="2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53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vMerge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  <w:lang w:val="en-NZ"/>
              </w:rPr>
              <w:t>X</w:t>
            </w:r>
            <w:r w:rsidRPr="002939FB">
              <w:rPr>
                <w:rFonts w:ascii="Arial" w:hAnsi="Arial" w:cs="Arial"/>
                <w:sz w:val="24"/>
                <w:szCs w:val="24"/>
              </w:rPr>
              <w:t>».</w:t>
            </w:r>
          </w:p>
        </w:tc>
      </w:tr>
    </w:tbl>
    <w:p w:rsidR="003B6A0C" w:rsidRPr="002939FB" w:rsidRDefault="003B6A0C" w:rsidP="00F665FA">
      <w:pPr>
        <w:spacing w:after="0" w:line="240" w:lineRule="auto"/>
        <w:jc w:val="center"/>
        <w:rPr>
          <w:rFonts w:ascii="Arial" w:hAnsi="Arial" w:cs="Arial"/>
          <w:sz w:val="24"/>
          <w:szCs w:val="24"/>
        </w:rPr>
        <w:sectPr w:rsidR="003B6A0C" w:rsidRPr="002939FB" w:rsidSect="00F46DA1">
          <w:pgSz w:w="16838" w:h="11906" w:orient="landscape"/>
          <w:pgMar w:top="1701" w:right="567" w:bottom="851" w:left="709" w:header="709" w:footer="709" w:gutter="0"/>
          <w:cols w:space="720"/>
        </w:sectPr>
      </w:pPr>
    </w:p>
    <w:p w:rsidR="003B6A0C" w:rsidRPr="002939FB" w:rsidRDefault="003B6A0C" w:rsidP="002A7306">
      <w:pPr>
        <w:rPr>
          <w:rFonts w:ascii="Arial" w:hAnsi="Arial" w:cs="Arial"/>
          <w:sz w:val="24"/>
          <w:szCs w:val="24"/>
        </w:rPr>
      </w:pPr>
    </w:p>
    <w:p w:rsidR="003B6A0C" w:rsidRPr="002939FB" w:rsidRDefault="003B6A0C" w:rsidP="002A730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939FB">
        <w:rPr>
          <w:rFonts w:ascii="Arial" w:hAnsi="Arial" w:cs="Arial"/>
          <w:sz w:val="24"/>
          <w:szCs w:val="24"/>
        </w:rPr>
        <w:t xml:space="preserve">                                                               Приложение №2 к муниципальной программе</w:t>
      </w:r>
    </w:p>
    <w:p w:rsidR="003B6A0C" w:rsidRPr="002939FB" w:rsidRDefault="003B6A0C" w:rsidP="002A730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939FB">
        <w:rPr>
          <w:rFonts w:ascii="Arial" w:hAnsi="Arial" w:cs="Arial"/>
          <w:sz w:val="24"/>
          <w:szCs w:val="24"/>
        </w:rPr>
        <w:t xml:space="preserve">                                                               «Развитие молодежной политики, физической</w:t>
      </w:r>
    </w:p>
    <w:p w:rsidR="003B6A0C" w:rsidRPr="002939FB" w:rsidRDefault="003B6A0C" w:rsidP="002A730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939FB">
        <w:rPr>
          <w:rFonts w:ascii="Arial" w:hAnsi="Arial" w:cs="Arial"/>
          <w:sz w:val="24"/>
          <w:szCs w:val="24"/>
        </w:rPr>
        <w:t xml:space="preserve">                                                                культуры и спорта в Молчановском районе  </w:t>
      </w:r>
    </w:p>
    <w:p w:rsidR="003B6A0C" w:rsidRPr="002939FB" w:rsidRDefault="003B6A0C" w:rsidP="002A730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939FB">
        <w:rPr>
          <w:rFonts w:ascii="Arial" w:hAnsi="Arial" w:cs="Arial"/>
          <w:sz w:val="24"/>
          <w:szCs w:val="24"/>
        </w:rPr>
        <w:t xml:space="preserve">                                                                на 2017-2022 годы»</w:t>
      </w:r>
    </w:p>
    <w:p w:rsidR="003B6A0C" w:rsidRPr="002939FB" w:rsidRDefault="003B6A0C" w:rsidP="002A730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B6A0C" w:rsidRPr="002939FB" w:rsidRDefault="003B6A0C" w:rsidP="00F665FA">
      <w:pPr>
        <w:spacing w:after="0" w:line="240" w:lineRule="auto"/>
        <w:ind w:left="360"/>
        <w:jc w:val="center"/>
        <w:rPr>
          <w:rFonts w:ascii="Arial" w:hAnsi="Arial" w:cs="Arial"/>
          <w:sz w:val="24"/>
          <w:szCs w:val="24"/>
        </w:rPr>
      </w:pPr>
      <w:r w:rsidRPr="002939FB">
        <w:rPr>
          <w:rFonts w:ascii="Arial" w:hAnsi="Arial" w:cs="Arial"/>
          <w:sz w:val="24"/>
          <w:szCs w:val="24"/>
        </w:rPr>
        <w:t>1. Паспорт подпрограммы 2</w:t>
      </w:r>
    </w:p>
    <w:p w:rsidR="003B6A0C" w:rsidRPr="002939FB" w:rsidRDefault="003B6A0C" w:rsidP="00F665F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939FB">
        <w:rPr>
          <w:rFonts w:ascii="Arial" w:hAnsi="Arial" w:cs="Arial"/>
          <w:sz w:val="24"/>
          <w:szCs w:val="24"/>
        </w:rPr>
        <w:t xml:space="preserve">«Развитие эффективной молодежной политики в Молчановском районе»  </w:t>
      </w:r>
    </w:p>
    <w:p w:rsidR="003B6A0C" w:rsidRPr="002939FB" w:rsidRDefault="003B6A0C" w:rsidP="00F665F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71"/>
        <w:gridCol w:w="2002"/>
        <w:gridCol w:w="398"/>
        <w:gridCol w:w="734"/>
        <w:gridCol w:w="734"/>
        <w:gridCol w:w="800"/>
        <w:gridCol w:w="734"/>
        <w:gridCol w:w="734"/>
        <w:gridCol w:w="734"/>
        <w:gridCol w:w="734"/>
      </w:tblGrid>
      <w:tr w:rsidR="003B6A0C" w:rsidRPr="002939FB" w:rsidTr="00393E8F">
        <w:tc>
          <w:tcPr>
            <w:tcW w:w="1926" w:type="dxa"/>
          </w:tcPr>
          <w:p w:rsidR="003B6A0C" w:rsidRPr="002939FB" w:rsidRDefault="003B6A0C" w:rsidP="00F665F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Наименование  подпрограммы</w:t>
            </w:r>
          </w:p>
        </w:tc>
        <w:tc>
          <w:tcPr>
            <w:tcW w:w="7644" w:type="dxa"/>
            <w:gridSpan w:val="9"/>
          </w:tcPr>
          <w:p w:rsidR="003B6A0C" w:rsidRPr="002939FB" w:rsidRDefault="003B6A0C" w:rsidP="00F665F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«Развитие эффективной молодежной политики в Молчановском районе»  (далее – Подпрограмма 2)</w:t>
            </w:r>
          </w:p>
        </w:tc>
      </w:tr>
      <w:tr w:rsidR="003B6A0C" w:rsidRPr="002939FB" w:rsidTr="00393E8F">
        <w:tc>
          <w:tcPr>
            <w:tcW w:w="1926" w:type="dxa"/>
          </w:tcPr>
          <w:p w:rsidR="003B6A0C" w:rsidRPr="002939FB" w:rsidRDefault="003B6A0C" w:rsidP="00F665F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Соисполнитель муниципальной программы (ответственный за подпрограмму)</w:t>
            </w:r>
          </w:p>
        </w:tc>
        <w:tc>
          <w:tcPr>
            <w:tcW w:w="7644" w:type="dxa"/>
            <w:gridSpan w:val="9"/>
          </w:tcPr>
          <w:p w:rsidR="003B6A0C" w:rsidRPr="002939FB" w:rsidRDefault="003B6A0C" w:rsidP="00F665F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Администрация Молчановского района (ведущий специалист по физической культуре и спорту, молодежной политике Управления по социальной политике)</w:t>
            </w:r>
          </w:p>
        </w:tc>
      </w:tr>
      <w:tr w:rsidR="003B6A0C" w:rsidRPr="002939FB" w:rsidTr="00393E8F">
        <w:tc>
          <w:tcPr>
            <w:tcW w:w="1926" w:type="dxa"/>
          </w:tcPr>
          <w:p w:rsidR="003B6A0C" w:rsidRPr="002939FB" w:rsidRDefault="003B6A0C" w:rsidP="00F665F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Участники  подпрограммы</w:t>
            </w:r>
          </w:p>
        </w:tc>
        <w:tc>
          <w:tcPr>
            <w:tcW w:w="7644" w:type="dxa"/>
            <w:gridSpan w:val="9"/>
          </w:tcPr>
          <w:p w:rsidR="003B6A0C" w:rsidRPr="002939FB" w:rsidRDefault="003B6A0C" w:rsidP="00F665F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Администрация Молчановского района, Управление образования Администрации Молчановского района, МАОУ ДО «Молчановская ДЮСШ», МБОУ ДО «Дом детского творчества»</w:t>
            </w:r>
          </w:p>
        </w:tc>
      </w:tr>
      <w:tr w:rsidR="003B6A0C" w:rsidRPr="002939FB" w:rsidTr="00393E8F">
        <w:tc>
          <w:tcPr>
            <w:tcW w:w="1926" w:type="dxa"/>
          </w:tcPr>
          <w:p w:rsidR="003B6A0C" w:rsidRPr="002939FB" w:rsidRDefault="003B6A0C" w:rsidP="00F665F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Цель  подпрограммы</w:t>
            </w:r>
          </w:p>
        </w:tc>
        <w:tc>
          <w:tcPr>
            <w:tcW w:w="7644" w:type="dxa"/>
            <w:gridSpan w:val="9"/>
          </w:tcPr>
          <w:p w:rsidR="003B6A0C" w:rsidRPr="002939FB" w:rsidRDefault="003B6A0C" w:rsidP="00F665F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Создание  условий для успешной социализации и самореализации молодежи</w:t>
            </w:r>
          </w:p>
        </w:tc>
      </w:tr>
      <w:tr w:rsidR="003B6A0C" w:rsidRPr="002939FB" w:rsidTr="00393E8F">
        <w:tc>
          <w:tcPr>
            <w:tcW w:w="1926" w:type="dxa"/>
            <w:vMerge w:val="restart"/>
          </w:tcPr>
          <w:p w:rsidR="003B6A0C" w:rsidRPr="002939FB" w:rsidRDefault="003B6A0C" w:rsidP="00F665F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Показатель цели  подпрограммы и их значения (с детализацией по годам реализации)</w:t>
            </w:r>
          </w:p>
        </w:tc>
        <w:tc>
          <w:tcPr>
            <w:tcW w:w="2631" w:type="dxa"/>
            <w:gridSpan w:val="2"/>
          </w:tcPr>
          <w:p w:rsidR="003B6A0C" w:rsidRPr="002939FB" w:rsidRDefault="003B6A0C" w:rsidP="00F665F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Показатели цели</w:t>
            </w:r>
          </w:p>
        </w:tc>
        <w:tc>
          <w:tcPr>
            <w:tcW w:w="699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2016</w:t>
            </w:r>
          </w:p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699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2017</w:t>
            </w:r>
          </w:p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699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2018</w:t>
            </w:r>
          </w:p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700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2019</w:t>
            </w:r>
          </w:p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700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2020</w:t>
            </w:r>
          </w:p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700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2021</w:t>
            </w:r>
          </w:p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816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2022</w:t>
            </w:r>
          </w:p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</w:tr>
      <w:tr w:rsidR="003B6A0C" w:rsidRPr="002939FB" w:rsidTr="00393E8F">
        <w:trPr>
          <w:trHeight w:val="2200"/>
        </w:trPr>
        <w:tc>
          <w:tcPr>
            <w:tcW w:w="0" w:type="auto"/>
            <w:vMerge/>
            <w:vAlign w:val="center"/>
          </w:tcPr>
          <w:p w:rsidR="003B6A0C" w:rsidRPr="002939FB" w:rsidRDefault="003B6A0C" w:rsidP="00F665F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31" w:type="dxa"/>
            <w:gridSpan w:val="2"/>
          </w:tcPr>
          <w:p w:rsidR="003B6A0C" w:rsidRPr="002939FB" w:rsidRDefault="003B6A0C" w:rsidP="00F665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Количество молодых людей в возрасте от 14 до 30 лет, участвующих в мероприятиях, организованных для молодёжи, (чел.)</w:t>
            </w:r>
          </w:p>
        </w:tc>
        <w:tc>
          <w:tcPr>
            <w:tcW w:w="699" w:type="dxa"/>
          </w:tcPr>
          <w:p w:rsidR="003B6A0C" w:rsidRPr="002939FB" w:rsidRDefault="003B6A0C" w:rsidP="00F665F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699" w:type="dxa"/>
          </w:tcPr>
          <w:p w:rsidR="003B6A0C" w:rsidRPr="002939FB" w:rsidRDefault="003B6A0C" w:rsidP="00F665F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350</w:t>
            </w:r>
          </w:p>
        </w:tc>
        <w:tc>
          <w:tcPr>
            <w:tcW w:w="699" w:type="dxa"/>
          </w:tcPr>
          <w:p w:rsidR="003B6A0C" w:rsidRPr="002939FB" w:rsidRDefault="003B6A0C" w:rsidP="00F665F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380</w:t>
            </w:r>
          </w:p>
        </w:tc>
        <w:tc>
          <w:tcPr>
            <w:tcW w:w="700" w:type="dxa"/>
          </w:tcPr>
          <w:p w:rsidR="003B6A0C" w:rsidRPr="002939FB" w:rsidRDefault="003B6A0C" w:rsidP="00F665F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700" w:type="dxa"/>
          </w:tcPr>
          <w:p w:rsidR="003B6A0C" w:rsidRPr="002939FB" w:rsidRDefault="003B6A0C" w:rsidP="00F665F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430</w:t>
            </w:r>
          </w:p>
        </w:tc>
        <w:tc>
          <w:tcPr>
            <w:tcW w:w="700" w:type="dxa"/>
          </w:tcPr>
          <w:p w:rsidR="003B6A0C" w:rsidRPr="002939FB" w:rsidRDefault="003B6A0C" w:rsidP="00F665F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450</w:t>
            </w:r>
          </w:p>
        </w:tc>
        <w:tc>
          <w:tcPr>
            <w:tcW w:w="816" w:type="dxa"/>
          </w:tcPr>
          <w:p w:rsidR="003B6A0C" w:rsidRPr="002939FB" w:rsidRDefault="003B6A0C" w:rsidP="00F665F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3B6A0C" w:rsidRPr="002939FB" w:rsidTr="00393E8F">
        <w:tc>
          <w:tcPr>
            <w:tcW w:w="1926" w:type="dxa"/>
            <w:vMerge w:val="restart"/>
          </w:tcPr>
          <w:p w:rsidR="003B6A0C" w:rsidRPr="002939FB" w:rsidRDefault="003B6A0C" w:rsidP="00F665F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Задачи подпрограммы</w:t>
            </w:r>
          </w:p>
        </w:tc>
        <w:tc>
          <w:tcPr>
            <w:tcW w:w="7644" w:type="dxa"/>
            <w:gridSpan w:val="9"/>
          </w:tcPr>
          <w:p w:rsidR="003B6A0C" w:rsidRPr="002939FB" w:rsidRDefault="003B6A0C" w:rsidP="00F665F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Задача 1. Развитие системы патриотического воспитания, профилактика социально-негативных явлений в молодежной среде</w:t>
            </w:r>
          </w:p>
        </w:tc>
      </w:tr>
      <w:tr w:rsidR="003B6A0C" w:rsidRPr="002939FB" w:rsidTr="00393E8F">
        <w:trPr>
          <w:trHeight w:val="656"/>
        </w:trPr>
        <w:tc>
          <w:tcPr>
            <w:tcW w:w="0" w:type="auto"/>
            <w:vMerge/>
            <w:vAlign w:val="center"/>
          </w:tcPr>
          <w:p w:rsidR="003B6A0C" w:rsidRPr="002939FB" w:rsidRDefault="003B6A0C" w:rsidP="00F665F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44" w:type="dxa"/>
            <w:gridSpan w:val="9"/>
          </w:tcPr>
          <w:p w:rsidR="003B6A0C" w:rsidRPr="002939FB" w:rsidRDefault="003B6A0C" w:rsidP="00F665F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Задача 2. Развитие и реализация потенциала молодежи в интересах района</w:t>
            </w:r>
          </w:p>
        </w:tc>
      </w:tr>
      <w:tr w:rsidR="003B6A0C" w:rsidRPr="002939FB" w:rsidTr="00393E8F">
        <w:tc>
          <w:tcPr>
            <w:tcW w:w="1926" w:type="dxa"/>
            <w:vMerge w:val="restart"/>
          </w:tcPr>
          <w:p w:rsidR="003B6A0C" w:rsidRPr="002939FB" w:rsidRDefault="003B6A0C" w:rsidP="00F665F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Показатели задач подпрограммы и их значения (с детализацией по годам реализации)</w:t>
            </w:r>
          </w:p>
        </w:tc>
        <w:tc>
          <w:tcPr>
            <w:tcW w:w="2631" w:type="dxa"/>
            <w:gridSpan w:val="2"/>
          </w:tcPr>
          <w:p w:rsidR="003B6A0C" w:rsidRPr="002939FB" w:rsidRDefault="003B6A0C" w:rsidP="00F665F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Показатели задач</w:t>
            </w:r>
          </w:p>
        </w:tc>
        <w:tc>
          <w:tcPr>
            <w:tcW w:w="699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2016</w:t>
            </w:r>
          </w:p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699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2017</w:t>
            </w:r>
          </w:p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699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2018</w:t>
            </w:r>
          </w:p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700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2019</w:t>
            </w:r>
          </w:p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700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2020</w:t>
            </w:r>
          </w:p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700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2021</w:t>
            </w:r>
          </w:p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816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2022</w:t>
            </w:r>
          </w:p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</w:tr>
      <w:tr w:rsidR="003B6A0C" w:rsidRPr="002939FB" w:rsidTr="00393E8F">
        <w:tc>
          <w:tcPr>
            <w:tcW w:w="0" w:type="auto"/>
            <w:vMerge/>
            <w:vAlign w:val="center"/>
          </w:tcPr>
          <w:p w:rsidR="003B6A0C" w:rsidRPr="002939FB" w:rsidRDefault="003B6A0C" w:rsidP="00F665F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44" w:type="dxa"/>
            <w:gridSpan w:val="9"/>
          </w:tcPr>
          <w:p w:rsidR="003B6A0C" w:rsidRPr="002939FB" w:rsidRDefault="003B6A0C" w:rsidP="00F665F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 xml:space="preserve">Задача 1. Развитие системы патриотического воспитания, профилактика социально-негативных явлений в молодежной среде </w:t>
            </w:r>
          </w:p>
        </w:tc>
      </w:tr>
      <w:tr w:rsidR="003B6A0C" w:rsidRPr="002939FB" w:rsidTr="00393E8F">
        <w:tc>
          <w:tcPr>
            <w:tcW w:w="0" w:type="auto"/>
            <w:vMerge/>
            <w:vAlign w:val="center"/>
          </w:tcPr>
          <w:p w:rsidR="003B6A0C" w:rsidRPr="002939FB" w:rsidRDefault="003B6A0C" w:rsidP="00F665F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31" w:type="dxa"/>
            <w:gridSpan w:val="2"/>
          </w:tcPr>
          <w:p w:rsidR="003B6A0C" w:rsidRPr="002939FB" w:rsidRDefault="003B6A0C" w:rsidP="00F665F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Удельный вес молодежи (14-30 лет) – участников молодежных социальных проектов и мероприятий, (%)</w:t>
            </w:r>
          </w:p>
        </w:tc>
        <w:tc>
          <w:tcPr>
            <w:tcW w:w="699" w:type="dxa"/>
          </w:tcPr>
          <w:p w:rsidR="003B6A0C" w:rsidRPr="002939FB" w:rsidRDefault="003B6A0C" w:rsidP="00F665F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4,5</w:t>
            </w:r>
          </w:p>
        </w:tc>
        <w:tc>
          <w:tcPr>
            <w:tcW w:w="699" w:type="dxa"/>
          </w:tcPr>
          <w:p w:rsidR="003B6A0C" w:rsidRPr="002939FB" w:rsidRDefault="003B6A0C" w:rsidP="00F665F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699" w:type="dxa"/>
          </w:tcPr>
          <w:p w:rsidR="003B6A0C" w:rsidRPr="002939FB" w:rsidRDefault="003B6A0C" w:rsidP="00F665F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5,5</w:t>
            </w:r>
          </w:p>
        </w:tc>
        <w:tc>
          <w:tcPr>
            <w:tcW w:w="700" w:type="dxa"/>
          </w:tcPr>
          <w:p w:rsidR="003B6A0C" w:rsidRPr="002939FB" w:rsidRDefault="003B6A0C" w:rsidP="00F665F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6,0</w:t>
            </w:r>
          </w:p>
        </w:tc>
        <w:tc>
          <w:tcPr>
            <w:tcW w:w="700" w:type="dxa"/>
          </w:tcPr>
          <w:p w:rsidR="003B6A0C" w:rsidRPr="002939FB" w:rsidRDefault="003B6A0C" w:rsidP="00F665F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6,5</w:t>
            </w:r>
          </w:p>
        </w:tc>
        <w:tc>
          <w:tcPr>
            <w:tcW w:w="700" w:type="dxa"/>
          </w:tcPr>
          <w:p w:rsidR="003B6A0C" w:rsidRPr="002939FB" w:rsidRDefault="003B6A0C" w:rsidP="00F665F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7,0</w:t>
            </w:r>
          </w:p>
        </w:tc>
        <w:tc>
          <w:tcPr>
            <w:tcW w:w="816" w:type="dxa"/>
          </w:tcPr>
          <w:p w:rsidR="003B6A0C" w:rsidRPr="002939FB" w:rsidRDefault="003B6A0C" w:rsidP="00F665F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7,5</w:t>
            </w:r>
          </w:p>
        </w:tc>
      </w:tr>
      <w:tr w:rsidR="003B6A0C" w:rsidRPr="002939FB" w:rsidTr="00393E8F">
        <w:tc>
          <w:tcPr>
            <w:tcW w:w="0" w:type="auto"/>
            <w:vMerge/>
            <w:vAlign w:val="center"/>
          </w:tcPr>
          <w:p w:rsidR="003B6A0C" w:rsidRPr="002939FB" w:rsidRDefault="003B6A0C" w:rsidP="00F665F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44" w:type="dxa"/>
            <w:gridSpan w:val="9"/>
          </w:tcPr>
          <w:p w:rsidR="003B6A0C" w:rsidRPr="002939FB" w:rsidRDefault="003B6A0C" w:rsidP="00F665F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Задача 2. Развитие и реализация потенциала молодежи в интересах района</w:t>
            </w:r>
          </w:p>
        </w:tc>
      </w:tr>
      <w:tr w:rsidR="003B6A0C" w:rsidRPr="002939FB" w:rsidTr="00393E8F">
        <w:tc>
          <w:tcPr>
            <w:tcW w:w="0" w:type="auto"/>
            <w:vMerge/>
            <w:vAlign w:val="center"/>
          </w:tcPr>
          <w:p w:rsidR="003B6A0C" w:rsidRPr="002939FB" w:rsidRDefault="003B6A0C" w:rsidP="00F665F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31" w:type="dxa"/>
            <w:gridSpan w:val="2"/>
          </w:tcPr>
          <w:p w:rsidR="003B6A0C" w:rsidRPr="002939FB" w:rsidRDefault="003B6A0C" w:rsidP="00F665F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Удельный вес молодежи (14-30 лет) - участников мероприятий, направленных на формирование патриотизма, гражданственности, (%)</w:t>
            </w:r>
          </w:p>
        </w:tc>
        <w:tc>
          <w:tcPr>
            <w:tcW w:w="699" w:type="dxa"/>
          </w:tcPr>
          <w:p w:rsidR="003B6A0C" w:rsidRPr="002939FB" w:rsidRDefault="003B6A0C" w:rsidP="00F665F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699" w:type="dxa"/>
          </w:tcPr>
          <w:p w:rsidR="003B6A0C" w:rsidRPr="002939FB" w:rsidRDefault="003B6A0C" w:rsidP="00F665F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5,5</w:t>
            </w:r>
          </w:p>
        </w:tc>
        <w:tc>
          <w:tcPr>
            <w:tcW w:w="699" w:type="dxa"/>
          </w:tcPr>
          <w:p w:rsidR="003B6A0C" w:rsidRPr="002939FB" w:rsidRDefault="003B6A0C" w:rsidP="00F665F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6,0</w:t>
            </w:r>
          </w:p>
        </w:tc>
        <w:tc>
          <w:tcPr>
            <w:tcW w:w="700" w:type="dxa"/>
          </w:tcPr>
          <w:p w:rsidR="003B6A0C" w:rsidRPr="002939FB" w:rsidRDefault="003B6A0C" w:rsidP="00F665F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6,5</w:t>
            </w:r>
          </w:p>
        </w:tc>
        <w:tc>
          <w:tcPr>
            <w:tcW w:w="700" w:type="dxa"/>
          </w:tcPr>
          <w:p w:rsidR="003B6A0C" w:rsidRPr="002939FB" w:rsidRDefault="003B6A0C" w:rsidP="00F665F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7,0</w:t>
            </w:r>
          </w:p>
        </w:tc>
        <w:tc>
          <w:tcPr>
            <w:tcW w:w="700" w:type="dxa"/>
          </w:tcPr>
          <w:p w:rsidR="003B6A0C" w:rsidRPr="002939FB" w:rsidRDefault="003B6A0C" w:rsidP="00F665F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7,5</w:t>
            </w:r>
          </w:p>
        </w:tc>
        <w:tc>
          <w:tcPr>
            <w:tcW w:w="816" w:type="dxa"/>
          </w:tcPr>
          <w:p w:rsidR="003B6A0C" w:rsidRPr="002939FB" w:rsidRDefault="003B6A0C" w:rsidP="00F665F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8,0</w:t>
            </w:r>
          </w:p>
        </w:tc>
      </w:tr>
      <w:tr w:rsidR="003B6A0C" w:rsidRPr="002939FB" w:rsidTr="00393E8F">
        <w:tc>
          <w:tcPr>
            <w:tcW w:w="1926" w:type="dxa"/>
          </w:tcPr>
          <w:p w:rsidR="003B6A0C" w:rsidRPr="002939FB" w:rsidRDefault="003B6A0C" w:rsidP="00F665F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Ведомственные целевые программы, входящие в состав подпрограммы (далее-ВЦП)</w:t>
            </w:r>
          </w:p>
        </w:tc>
        <w:tc>
          <w:tcPr>
            <w:tcW w:w="7644" w:type="dxa"/>
            <w:gridSpan w:val="9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B6A0C" w:rsidRPr="002939FB" w:rsidRDefault="003B6A0C" w:rsidP="00F665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Отсутствуют</w:t>
            </w:r>
          </w:p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B6A0C" w:rsidRPr="002939FB" w:rsidRDefault="003B6A0C" w:rsidP="00F665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6A0C" w:rsidRPr="002939FB" w:rsidTr="00393E8F">
        <w:tc>
          <w:tcPr>
            <w:tcW w:w="1926" w:type="dxa"/>
          </w:tcPr>
          <w:p w:rsidR="003B6A0C" w:rsidRPr="002939FB" w:rsidRDefault="003B6A0C" w:rsidP="00F665F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Сроки реализации муниципальной подпрограммы</w:t>
            </w:r>
          </w:p>
        </w:tc>
        <w:tc>
          <w:tcPr>
            <w:tcW w:w="7644" w:type="dxa"/>
            <w:gridSpan w:val="9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B6A0C" w:rsidRPr="002939FB" w:rsidRDefault="003B6A0C" w:rsidP="00F665F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2017-2022 годы</w:t>
            </w:r>
          </w:p>
        </w:tc>
      </w:tr>
      <w:tr w:rsidR="003B6A0C" w:rsidRPr="002939FB" w:rsidTr="00393E8F">
        <w:tc>
          <w:tcPr>
            <w:tcW w:w="1926" w:type="dxa"/>
            <w:vMerge w:val="restart"/>
          </w:tcPr>
          <w:p w:rsidR="003B6A0C" w:rsidRPr="002939FB" w:rsidRDefault="003B6A0C" w:rsidP="00F665F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Объемы и источники финансирования  подпрограммы (с детализацией по годам реализации),</w:t>
            </w:r>
          </w:p>
          <w:p w:rsidR="003B6A0C" w:rsidRPr="002939FB" w:rsidRDefault="003B6A0C" w:rsidP="00F665F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тыс.рублей</w:t>
            </w:r>
          </w:p>
        </w:tc>
        <w:tc>
          <w:tcPr>
            <w:tcW w:w="1933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Источники</w:t>
            </w:r>
          </w:p>
        </w:tc>
        <w:tc>
          <w:tcPr>
            <w:tcW w:w="1397" w:type="dxa"/>
            <w:gridSpan w:val="2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699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2017</w:t>
            </w:r>
          </w:p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699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2018</w:t>
            </w:r>
          </w:p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700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2019</w:t>
            </w:r>
          </w:p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700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2020</w:t>
            </w:r>
          </w:p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700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2021</w:t>
            </w:r>
          </w:p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816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2022</w:t>
            </w:r>
          </w:p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</w:tr>
      <w:tr w:rsidR="003B6A0C" w:rsidRPr="002939FB" w:rsidTr="00393E8F">
        <w:tc>
          <w:tcPr>
            <w:tcW w:w="0" w:type="auto"/>
            <w:vMerge/>
            <w:vAlign w:val="center"/>
          </w:tcPr>
          <w:p w:rsidR="003B6A0C" w:rsidRPr="002939FB" w:rsidRDefault="003B6A0C" w:rsidP="00F665F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</w:tcPr>
          <w:p w:rsidR="003B6A0C" w:rsidRPr="002939FB" w:rsidRDefault="003B6A0C" w:rsidP="00F665F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1397" w:type="dxa"/>
            <w:gridSpan w:val="2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699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699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700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700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700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16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3B6A0C" w:rsidRPr="002939FB" w:rsidTr="00393E8F">
        <w:tc>
          <w:tcPr>
            <w:tcW w:w="0" w:type="auto"/>
            <w:vMerge/>
            <w:vAlign w:val="center"/>
          </w:tcPr>
          <w:p w:rsidR="003B6A0C" w:rsidRPr="002939FB" w:rsidRDefault="003B6A0C" w:rsidP="00F665F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</w:tcPr>
          <w:p w:rsidR="003B6A0C" w:rsidRPr="002939FB" w:rsidRDefault="003B6A0C" w:rsidP="00F665F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1397" w:type="dxa"/>
            <w:gridSpan w:val="2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699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699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700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700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700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16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3B6A0C" w:rsidRPr="002939FB" w:rsidTr="00393E8F">
        <w:tc>
          <w:tcPr>
            <w:tcW w:w="0" w:type="auto"/>
            <w:vMerge/>
            <w:vAlign w:val="center"/>
          </w:tcPr>
          <w:p w:rsidR="003B6A0C" w:rsidRPr="002939FB" w:rsidRDefault="003B6A0C" w:rsidP="00F665F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</w:tcPr>
          <w:p w:rsidR="003B6A0C" w:rsidRPr="002939FB" w:rsidRDefault="003B6A0C" w:rsidP="00F665F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бюджет муниципального образования «Молчановский район»</w:t>
            </w:r>
          </w:p>
        </w:tc>
        <w:tc>
          <w:tcPr>
            <w:tcW w:w="1397" w:type="dxa"/>
            <w:gridSpan w:val="2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408,3</w:t>
            </w:r>
          </w:p>
        </w:tc>
        <w:tc>
          <w:tcPr>
            <w:tcW w:w="699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46,7</w:t>
            </w:r>
          </w:p>
        </w:tc>
        <w:tc>
          <w:tcPr>
            <w:tcW w:w="699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306,6</w:t>
            </w:r>
          </w:p>
        </w:tc>
        <w:tc>
          <w:tcPr>
            <w:tcW w:w="700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55,0</w:t>
            </w:r>
          </w:p>
        </w:tc>
        <w:tc>
          <w:tcPr>
            <w:tcW w:w="700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700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16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3B6A0C" w:rsidRPr="002939FB" w:rsidTr="00393E8F">
        <w:tc>
          <w:tcPr>
            <w:tcW w:w="0" w:type="auto"/>
            <w:vMerge/>
            <w:vAlign w:val="center"/>
          </w:tcPr>
          <w:p w:rsidR="003B6A0C" w:rsidRPr="002939FB" w:rsidRDefault="003B6A0C" w:rsidP="00F665F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</w:tcPr>
          <w:p w:rsidR="003B6A0C" w:rsidRPr="002939FB" w:rsidRDefault="003B6A0C" w:rsidP="00F665F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бюджет сельских поселений</w:t>
            </w:r>
          </w:p>
        </w:tc>
        <w:tc>
          <w:tcPr>
            <w:tcW w:w="1397" w:type="dxa"/>
            <w:gridSpan w:val="2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699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699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700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700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700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16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3B6A0C" w:rsidRPr="002939FB" w:rsidTr="00393E8F">
        <w:tc>
          <w:tcPr>
            <w:tcW w:w="0" w:type="auto"/>
            <w:vMerge/>
            <w:vAlign w:val="center"/>
          </w:tcPr>
          <w:p w:rsidR="003B6A0C" w:rsidRPr="002939FB" w:rsidRDefault="003B6A0C" w:rsidP="00F665F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</w:tcPr>
          <w:p w:rsidR="003B6A0C" w:rsidRPr="002939FB" w:rsidRDefault="003B6A0C" w:rsidP="00F665F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397" w:type="dxa"/>
            <w:gridSpan w:val="2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699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699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700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700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700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16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3B6A0C" w:rsidRPr="002939FB" w:rsidTr="00393E8F">
        <w:tc>
          <w:tcPr>
            <w:tcW w:w="0" w:type="auto"/>
            <w:vMerge/>
            <w:vAlign w:val="center"/>
          </w:tcPr>
          <w:p w:rsidR="003B6A0C" w:rsidRPr="002939FB" w:rsidRDefault="003B6A0C" w:rsidP="00F665F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</w:tcPr>
          <w:p w:rsidR="003B6A0C" w:rsidRPr="002939FB" w:rsidRDefault="003B6A0C" w:rsidP="00F665F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всего по источникам</w:t>
            </w:r>
          </w:p>
        </w:tc>
        <w:tc>
          <w:tcPr>
            <w:tcW w:w="1397" w:type="dxa"/>
            <w:gridSpan w:val="2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408,3</w:t>
            </w:r>
          </w:p>
        </w:tc>
        <w:tc>
          <w:tcPr>
            <w:tcW w:w="699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46,7</w:t>
            </w:r>
          </w:p>
        </w:tc>
        <w:tc>
          <w:tcPr>
            <w:tcW w:w="699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306,6</w:t>
            </w:r>
          </w:p>
        </w:tc>
        <w:tc>
          <w:tcPr>
            <w:tcW w:w="700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55,0</w:t>
            </w:r>
          </w:p>
        </w:tc>
        <w:tc>
          <w:tcPr>
            <w:tcW w:w="700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700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16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0,0».</w:t>
            </w:r>
          </w:p>
        </w:tc>
      </w:tr>
    </w:tbl>
    <w:p w:rsidR="003B6A0C" w:rsidRPr="002939FB" w:rsidRDefault="003B6A0C" w:rsidP="00F665FA">
      <w:pPr>
        <w:spacing w:after="0" w:line="240" w:lineRule="auto"/>
        <w:ind w:left="360"/>
        <w:jc w:val="center"/>
        <w:rPr>
          <w:rFonts w:ascii="Arial" w:hAnsi="Arial" w:cs="Arial"/>
          <w:sz w:val="24"/>
          <w:szCs w:val="24"/>
        </w:rPr>
      </w:pPr>
    </w:p>
    <w:p w:rsidR="003B6A0C" w:rsidRPr="002939FB" w:rsidRDefault="003B6A0C" w:rsidP="0044522C">
      <w:pPr>
        <w:pStyle w:val="ListParagraph"/>
        <w:numPr>
          <w:ilvl w:val="0"/>
          <w:numId w:val="25"/>
        </w:num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939FB">
        <w:rPr>
          <w:rFonts w:ascii="Arial" w:hAnsi="Arial" w:cs="Arial"/>
          <w:sz w:val="24"/>
          <w:szCs w:val="24"/>
        </w:rPr>
        <w:t>Характеристика содержания реализации подпрограммы 2, описание основных проблем в указанной сфере и прогноз ее развития</w:t>
      </w:r>
    </w:p>
    <w:p w:rsidR="003B6A0C" w:rsidRPr="002939FB" w:rsidRDefault="003B6A0C" w:rsidP="002A730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B6A0C" w:rsidRPr="002939FB" w:rsidRDefault="003B6A0C" w:rsidP="002A730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39FB">
        <w:rPr>
          <w:rFonts w:ascii="Arial" w:hAnsi="Arial" w:cs="Arial"/>
          <w:sz w:val="24"/>
          <w:szCs w:val="24"/>
        </w:rPr>
        <w:t>Целостная и последовательная реализация государственной молодежной политики является одним из условий успешного развития Молчановского района. Работа с молодежью выстраивается как особая инновационная политика, основным содержанием которой является управление общественными изменениями, которые формируют новые социальные, экономические и культурные перспективы Молчановского района.</w:t>
      </w:r>
    </w:p>
    <w:p w:rsidR="003B6A0C" w:rsidRPr="002939FB" w:rsidRDefault="003B6A0C" w:rsidP="002A730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39FB">
        <w:rPr>
          <w:rFonts w:ascii="Arial" w:hAnsi="Arial" w:cs="Arial"/>
          <w:sz w:val="24"/>
          <w:szCs w:val="24"/>
        </w:rPr>
        <w:t>Молодежь рассматривается как активная социальная группа, инициирующая, поддерживающая и реализующая действия, направленные на консолидацию общества и проведение необходимых социально-экономических преобразований.</w:t>
      </w:r>
    </w:p>
    <w:p w:rsidR="003B6A0C" w:rsidRPr="002939FB" w:rsidRDefault="003B6A0C" w:rsidP="002A730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39FB">
        <w:rPr>
          <w:rFonts w:ascii="Arial" w:hAnsi="Arial" w:cs="Arial"/>
          <w:sz w:val="24"/>
          <w:szCs w:val="24"/>
        </w:rPr>
        <w:t>Содержанием молодежной политики есть партнерские отношения власти, молодежи, бизнеса и гражданского общества, направленные на согласование общественных интересов, целей, представлений о будущем Молчановского района, и организация продуктивного взаимодействия между всеми заинтересованными субъектами.</w:t>
      </w:r>
    </w:p>
    <w:p w:rsidR="003B6A0C" w:rsidRPr="002939FB" w:rsidRDefault="003B6A0C" w:rsidP="002A730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39FB">
        <w:rPr>
          <w:rFonts w:ascii="Arial" w:hAnsi="Arial" w:cs="Arial"/>
          <w:sz w:val="24"/>
          <w:szCs w:val="24"/>
        </w:rPr>
        <w:t>Подобный подход призван обеспечить интеграцию молодежи и молодежных сообществ в систему социально-экономических отношений с целью повышения субъективной роли молодежи в процессах развития территории и решения актуальных проблем Молчановского района.</w:t>
      </w:r>
    </w:p>
    <w:p w:rsidR="003B6A0C" w:rsidRPr="002939FB" w:rsidRDefault="003B6A0C" w:rsidP="002A730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39FB">
        <w:rPr>
          <w:rFonts w:ascii="Arial" w:hAnsi="Arial" w:cs="Arial"/>
          <w:sz w:val="24"/>
          <w:szCs w:val="24"/>
        </w:rPr>
        <w:t>Это объясняется, прежде всего, тем, что молодежь выполняет особые социальные функции:</w:t>
      </w:r>
    </w:p>
    <w:p w:rsidR="003B6A0C" w:rsidRPr="002939FB" w:rsidRDefault="003B6A0C" w:rsidP="002A730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39FB">
        <w:rPr>
          <w:rFonts w:ascii="Arial" w:hAnsi="Arial" w:cs="Arial"/>
          <w:sz w:val="24"/>
          <w:szCs w:val="24"/>
        </w:rPr>
        <w:t>1) наследует достигнутый уровень и обеспечивает преемственность развития общества и государства, формирует образ будущего и несет функцию социального воспроизводства;</w:t>
      </w:r>
    </w:p>
    <w:p w:rsidR="003B6A0C" w:rsidRPr="002939FB" w:rsidRDefault="003B6A0C" w:rsidP="002A730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39FB">
        <w:rPr>
          <w:rFonts w:ascii="Arial" w:hAnsi="Arial" w:cs="Arial"/>
          <w:sz w:val="24"/>
          <w:szCs w:val="24"/>
        </w:rPr>
        <w:t>2) обладает инновационным потенциалом развития экономики, социальной сферы, образования, науки и культуры;</w:t>
      </w:r>
    </w:p>
    <w:p w:rsidR="003B6A0C" w:rsidRPr="002939FB" w:rsidRDefault="003B6A0C" w:rsidP="002A730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39FB">
        <w:rPr>
          <w:rFonts w:ascii="Arial" w:hAnsi="Arial" w:cs="Arial"/>
          <w:sz w:val="24"/>
          <w:szCs w:val="24"/>
        </w:rPr>
        <w:t>3) составляет основной источник пополнения кадров для различных сфер деятельности.</w:t>
      </w:r>
    </w:p>
    <w:p w:rsidR="003B6A0C" w:rsidRPr="002939FB" w:rsidRDefault="003B6A0C" w:rsidP="002A730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39FB">
        <w:rPr>
          <w:rFonts w:ascii="Arial" w:hAnsi="Arial" w:cs="Arial"/>
          <w:sz w:val="24"/>
          <w:szCs w:val="24"/>
        </w:rPr>
        <w:t>В Молчановском районе потенциально существуют все условия и возможности для того, чтобы молодые люди основательно закреплялись в Молчановском районе. Однако процесс оттока молодежи из сел все больше усиливается. Это связано и с нехваткой рабочих мест, жилищными проблемами, неразвитой социальной инфраструктурой, низким уровнем информированности молодежи, самореализации и многим другим. Все эти проблемы сельской молодежи в настоящее время требуют особого внимания со стороны многих ведомств и незамедлительного решения и, тем не менее, требуют больших финансовых вливаний и не решаются в одночасье.</w:t>
      </w:r>
    </w:p>
    <w:p w:rsidR="003B6A0C" w:rsidRPr="002939FB" w:rsidRDefault="003B6A0C" w:rsidP="002A730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39FB">
        <w:rPr>
          <w:rFonts w:ascii="Arial" w:hAnsi="Arial" w:cs="Arial"/>
          <w:sz w:val="24"/>
          <w:szCs w:val="24"/>
        </w:rPr>
        <w:t>Перечисленные проблемы требуют системного решения, так как проявляются во всех сферах жизнедеятельности молодежи на фоне ухудшения здоровья молодого поколения.</w:t>
      </w:r>
    </w:p>
    <w:p w:rsidR="003B6A0C" w:rsidRPr="002939FB" w:rsidRDefault="003B6A0C" w:rsidP="002A730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39FB">
        <w:rPr>
          <w:rFonts w:ascii="Arial" w:hAnsi="Arial" w:cs="Arial"/>
          <w:sz w:val="24"/>
          <w:szCs w:val="24"/>
        </w:rPr>
        <w:t>Вместе с тем молодежь обладает значительным потенциалом: мобильностью, инициативностью, восприимчивостью к инновационным изменениям, новым технологиям, способностью противодействовать негативным явлениям.</w:t>
      </w:r>
    </w:p>
    <w:p w:rsidR="003B6A0C" w:rsidRPr="002939FB" w:rsidRDefault="003B6A0C" w:rsidP="002A7306">
      <w:pPr>
        <w:rPr>
          <w:rFonts w:ascii="Arial" w:hAnsi="Arial" w:cs="Arial"/>
          <w:sz w:val="24"/>
          <w:szCs w:val="24"/>
        </w:rPr>
      </w:pPr>
    </w:p>
    <w:p w:rsidR="003B6A0C" w:rsidRPr="002939FB" w:rsidRDefault="003B6A0C" w:rsidP="002A7306">
      <w:pPr>
        <w:rPr>
          <w:rFonts w:ascii="Arial" w:hAnsi="Arial" w:cs="Arial"/>
          <w:sz w:val="24"/>
          <w:szCs w:val="24"/>
        </w:rPr>
      </w:pPr>
    </w:p>
    <w:p w:rsidR="003B6A0C" w:rsidRPr="002939FB" w:rsidRDefault="003B6A0C" w:rsidP="002A7306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3B6A0C" w:rsidRPr="002939FB" w:rsidRDefault="003B6A0C" w:rsidP="002A7306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3B6A0C" w:rsidRPr="002939FB" w:rsidRDefault="003B6A0C" w:rsidP="002A7306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3B6A0C" w:rsidRPr="002939FB" w:rsidRDefault="003B6A0C" w:rsidP="002A7306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3B6A0C" w:rsidRPr="002939FB" w:rsidRDefault="003B6A0C" w:rsidP="002A7306">
      <w:pPr>
        <w:spacing w:after="0" w:line="240" w:lineRule="auto"/>
        <w:jc w:val="both"/>
        <w:rPr>
          <w:rFonts w:ascii="Arial" w:hAnsi="Arial" w:cs="Arial"/>
          <w:sz w:val="24"/>
          <w:szCs w:val="24"/>
        </w:rPr>
        <w:sectPr w:rsidR="003B6A0C" w:rsidRPr="002939FB" w:rsidSect="001A3D79">
          <w:pgSz w:w="11906" w:h="16838"/>
          <w:pgMar w:top="567" w:right="746" w:bottom="709" w:left="1701" w:header="709" w:footer="709" w:gutter="0"/>
          <w:cols w:space="720"/>
        </w:sectPr>
      </w:pPr>
    </w:p>
    <w:p w:rsidR="003B6A0C" w:rsidRPr="002939FB" w:rsidRDefault="003B6A0C" w:rsidP="002A730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939FB">
        <w:rPr>
          <w:rFonts w:ascii="Arial" w:hAnsi="Arial" w:cs="Arial"/>
          <w:sz w:val="24"/>
          <w:szCs w:val="24"/>
        </w:rPr>
        <w:t>3. Перечень</w:t>
      </w:r>
    </w:p>
    <w:p w:rsidR="003B6A0C" w:rsidRPr="002939FB" w:rsidRDefault="003B6A0C" w:rsidP="002A730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939FB">
        <w:rPr>
          <w:rFonts w:ascii="Arial" w:hAnsi="Arial" w:cs="Arial"/>
          <w:sz w:val="24"/>
          <w:szCs w:val="24"/>
        </w:rPr>
        <w:t xml:space="preserve">показателей цели и задач подпрограммы и сведения о порядке сбора информации </w:t>
      </w:r>
    </w:p>
    <w:p w:rsidR="003B6A0C" w:rsidRPr="002939FB" w:rsidRDefault="003B6A0C" w:rsidP="002A730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939FB">
        <w:rPr>
          <w:rFonts w:ascii="Arial" w:hAnsi="Arial" w:cs="Arial"/>
          <w:sz w:val="24"/>
          <w:szCs w:val="24"/>
        </w:rPr>
        <w:t>по показателям и методика их расчета</w:t>
      </w:r>
    </w:p>
    <w:tbl>
      <w:tblPr>
        <w:tblpPr w:leftFromText="180" w:rightFromText="180" w:vertAnchor="text" w:horzAnchor="margin" w:tblpXSpec="center" w:tblpY="4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6"/>
        <w:gridCol w:w="1942"/>
        <w:gridCol w:w="1131"/>
        <w:gridCol w:w="2700"/>
        <w:gridCol w:w="1440"/>
        <w:gridCol w:w="2109"/>
        <w:gridCol w:w="1620"/>
        <w:gridCol w:w="3240"/>
      </w:tblGrid>
      <w:tr w:rsidR="003B6A0C" w:rsidRPr="002939FB" w:rsidTr="00ED2871">
        <w:tc>
          <w:tcPr>
            <w:tcW w:w="506" w:type="dxa"/>
          </w:tcPr>
          <w:p w:rsidR="003B6A0C" w:rsidRPr="002939FB" w:rsidRDefault="003B6A0C" w:rsidP="00ED287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3B6A0C" w:rsidRPr="002939FB" w:rsidRDefault="003B6A0C" w:rsidP="00ED287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 xml:space="preserve"> п/п</w:t>
            </w:r>
          </w:p>
        </w:tc>
        <w:tc>
          <w:tcPr>
            <w:tcW w:w="1942" w:type="dxa"/>
          </w:tcPr>
          <w:p w:rsidR="003B6A0C" w:rsidRPr="002939FB" w:rsidRDefault="003B6A0C" w:rsidP="00ED287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31" w:type="dxa"/>
          </w:tcPr>
          <w:p w:rsidR="003B6A0C" w:rsidRPr="002939FB" w:rsidRDefault="003B6A0C" w:rsidP="00ED287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Единица измерения</w:t>
            </w:r>
          </w:p>
        </w:tc>
        <w:tc>
          <w:tcPr>
            <w:tcW w:w="2700" w:type="dxa"/>
          </w:tcPr>
          <w:p w:rsidR="003B6A0C" w:rsidRPr="002939FB" w:rsidRDefault="003B6A0C" w:rsidP="00ED287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Периодичность сбора данных</w:t>
            </w:r>
          </w:p>
        </w:tc>
        <w:tc>
          <w:tcPr>
            <w:tcW w:w="1440" w:type="dxa"/>
          </w:tcPr>
          <w:p w:rsidR="003B6A0C" w:rsidRPr="002939FB" w:rsidRDefault="003B6A0C" w:rsidP="00ED287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Временные характеристики показателя</w:t>
            </w:r>
          </w:p>
        </w:tc>
        <w:tc>
          <w:tcPr>
            <w:tcW w:w="2109" w:type="dxa"/>
          </w:tcPr>
          <w:p w:rsidR="003B6A0C" w:rsidRPr="002939FB" w:rsidRDefault="003B6A0C" w:rsidP="00ED287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Алгоритм формирования (формула) расчета показателя</w:t>
            </w:r>
          </w:p>
        </w:tc>
        <w:tc>
          <w:tcPr>
            <w:tcW w:w="1620" w:type="dxa"/>
          </w:tcPr>
          <w:p w:rsidR="003B6A0C" w:rsidRPr="002939FB" w:rsidRDefault="003B6A0C" w:rsidP="00ED287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Метод сбора информации</w:t>
            </w:r>
          </w:p>
        </w:tc>
        <w:tc>
          <w:tcPr>
            <w:tcW w:w="3240" w:type="dxa"/>
          </w:tcPr>
          <w:p w:rsidR="003B6A0C" w:rsidRPr="002939FB" w:rsidRDefault="003B6A0C" w:rsidP="00ED287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Ответственный за сбор данных по показателю</w:t>
            </w:r>
          </w:p>
        </w:tc>
      </w:tr>
      <w:tr w:rsidR="003B6A0C" w:rsidRPr="002939FB" w:rsidTr="00ED2871">
        <w:tc>
          <w:tcPr>
            <w:tcW w:w="14688" w:type="dxa"/>
            <w:gridSpan w:val="8"/>
          </w:tcPr>
          <w:p w:rsidR="003B6A0C" w:rsidRPr="002939FB" w:rsidRDefault="003B6A0C" w:rsidP="00ED287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Показатель задачи 1 подпрограммы 2.  Развитие и реализация потенциала молодежи в интересах района</w:t>
            </w:r>
          </w:p>
        </w:tc>
      </w:tr>
      <w:tr w:rsidR="003B6A0C" w:rsidRPr="002939FB" w:rsidTr="00ED2871">
        <w:tc>
          <w:tcPr>
            <w:tcW w:w="506" w:type="dxa"/>
          </w:tcPr>
          <w:p w:rsidR="003B6A0C" w:rsidRPr="002939FB" w:rsidRDefault="003B6A0C" w:rsidP="00ED287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42" w:type="dxa"/>
          </w:tcPr>
          <w:p w:rsidR="003B6A0C" w:rsidRPr="002939FB" w:rsidRDefault="003B6A0C" w:rsidP="00ED287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Удельный вес молодежи (14-30 лет) – участников молодежных социальных проектов и мероприятий</w:t>
            </w:r>
          </w:p>
        </w:tc>
        <w:tc>
          <w:tcPr>
            <w:tcW w:w="1131" w:type="dxa"/>
          </w:tcPr>
          <w:p w:rsidR="003B6A0C" w:rsidRPr="002939FB" w:rsidRDefault="003B6A0C" w:rsidP="00ED287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2700" w:type="dxa"/>
          </w:tcPr>
          <w:p w:rsidR="003B6A0C" w:rsidRPr="002939FB" w:rsidRDefault="003B6A0C" w:rsidP="00ED287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1440" w:type="dxa"/>
          </w:tcPr>
          <w:p w:rsidR="003B6A0C" w:rsidRPr="002939FB" w:rsidRDefault="003B6A0C" w:rsidP="00ED287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На конец отчетного периода</w:t>
            </w:r>
          </w:p>
        </w:tc>
        <w:tc>
          <w:tcPr>
            <w:tcW w:w="2109" w:type="dxa"/>
          </w:tcPr>
          <w:p w:rsidR="003B6A0C" w:rsidRPr="002939FB" w:rsidRDefault="003B6A0C" w:rsidP="00ED287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УВМ=А*100 / В,</w:t>
            </w:r>
          </w:p>
          <w:p w:rsidR="003B6A0C" w:rsidRPr="002939FB" w:rsidRDefault="003B6A0C" w:rsidP="00ED287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где:</w:t>
            </w:r>
          </w:p>
          <w:p w:rsidR="003B6A0C" w:rsidRPr="002939FB" w:rsidRDefault="003B6A0C" w:rsidP="00ED287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УВМ - удельный вес молодежи (14-30 лет)-участников молодежных социальных проектов и мероприятий;</w:t>
            </w:r>
          </w:p>
          <w:p w:rsidR="003B6A0C" w:rsidRPr="002939FB" w:rsidRDefault="003B6A0C" w:rsidP="00ED287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А-общее количество участников молодежных социальных проектов и мероприятий;</w:t>
            </w:r>
          </w:p>
          <w:p w:rsidR="003B6A0C" w:rsidRPr="002939FB" w:rsidRDefault="003B6A0C" w:rsidP="00ED287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В-общее количество молодежи (14-30 лет) Молчановского района</w:t>
            </w:r>
          </w:p>
        </w:tc>
        <w:tc>
          <w:tcPr>
            <w:tcW w:w="1620" w:type="dxa"/>
          </w:tcPr>
          <w:p w:rsidR="003B6A0C" w:rsidRPr="002939FB" w:rsidRDefault="003B6A0C" w:rsidP="00ED287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Ведомственная статистика</w:t>
            </w:r>
          </w:p>
        </w:tc>
        <w:tc>
          <w:tcPr>
            <w:tcW w:w="3240" w:type="dxa"/>
          </w:tcPr>
          <w:p w:rsidR="003B6A0C" w:rsidRPr="002939FB" w:rsidRDefault="003B6A0C" w:rsidP="00ED287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Ведущий специалист по ФК и спорту, молодежной политике Администрации Молчановского района</w:t>
            </w:r>
          </w:p>
        </w:tc>
      </w:tr>
      <w:tr w:rsidR="003B6A0C" w:rsidRPr="002939FB" w:rsidTr="00ED2871">
        <w:tc>
          <w:tcPr>
            <w:tcW w:w="14688" w:type="dxa"/>
            <w:gridSpan w:val="8"/>
          </w:tcPr>
          <w:p w:rsidR="003B6A0C" w:rsidRPr="002939FB" w:rsidRDefault="003B6A0C" w:rsidP="00ED287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Показатель задачи 2 подпрограммы 2.  Развитие системы патриотического воспитания, профилактика социально-негативных явлений в молодежной среде</w:t>
            </w:r>
          </w:p>
        </w:tc>
      </w:tr>
      <w:tr w:rsidR="003B6A0C" w:rsidRPr="002939FB" w:rsidTr="00ED2871">
        <w:tc>
          <w:tcPr>
            <w:tcW w:w="506" w:type="dxa"/>
          </w:tcPr>
          <w:p w:rsidR="003B6A0C" w:rsidRPr="002939FB" w:rsidRDefault="003B6A0C" w:rsidP="00ED287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942" w:type="dxa"/>
          </w:tcPr>
          <w:p w:rsidR="003B6A0C" w:rsidRPr="002939FB" w:rsidRDefault="003B6A0C" w:rsidP="00ED287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Удельный вес молодежи (14-30 лет) – участников мероприятий, направленных на формирования патриотизма, гражданственности</w:t>
            </w:r>
          </w:p>
        </w:tc>
        <w:tc>
          <w:tcPr>
            <w:tcW w:w="1131" w:type="dxa"/>
          </w:tcPr>
          <w:p w:rsidR="003B6A0C" w:rsidRPr="002939FB" w:rsidRDefault="003B6A0C" w:rsidP="00ED287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2700" w:type="dxa"/>
          </w:tcPr>
          <w:p w:rsidR="003B6A0C" w:rsidRPr="002939FB" w:rsidRDefault="003B6A0C" w:rsidP="00ED287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1440" w:type="dxa"/>
          </w:tcPr>
          <w:p w:rsidR="003B6A0C" w:rsidRPr="002939FB" w:rsidRDefault="003B6A0C" w:rsidP="00ED287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На конец отчетного периода</w:t>
            </w:r>
          </w:p>
        </w:tc>
        <w:tc>
          <w:tcPr>
            <w:tcW w:w="2109" w:type="dxa"/>
          </w:tcPr>
          <w:p w:rsidR="003B6A0C" w:rsidRPr="002939FB" w:rsidRDefault="003B6A0C" w:rsidP="00ED287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УВМ(п)=А*100 / В,</w:t>
            </w:r>
          </w:p>
          <w:p w:rsidR="003B6A0C" w:rsidRPr="002939FB" w:rsidRDefault="003B6A0C" w:rsidP="00ED287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где:</w:t>
            </w:r>
          </w:p>
          <w:p w:rsidR="003B6A0C" w:rsidRPr="002939FB" w:rsidRDefault="003B6A0C" w:rsidP="00ED287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УВМ(п) - удельный вес молодежи (14-30 лет) -участников мероприятий направленных на формирование  патриотизма, гражданственности;</w:t>
            </w:r>
          </w:p>
          <w:p w:rsidR="003B6A0C" w:rsidRPr="002939FB" w:rsidRDefault="003B6A0C" w:rsidP="00ED287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А-общее количество участников молодежных мероприятий;</w:t>
            </w:r>
          </w:p>
          <w:p w:rsidR="003B6A0C" w:rsidRPr="002939FB" w:rsidRDefault="003B6A0C" w:rsidP="00ED287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В-общее количество молодежи (14-30 лет) Молчановского района</w:t>
            </w:r>
          </w:p>
        </w:tc>
        <w:tc>
          <w:tcPr>
            <w:tcW w:w="1620" w:type="dxa"/>
          </w:tcPr>
          <w:p w:rsidR="003B6A0C" w:rsidRPr="002939FB" w:rsidRDefault="003B6A0C" w:rsidP="00ED287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Ведомственная статистика</w:t>
            </w:r>
          </w:p>
        </w:tc>
        <w:tc>
          <w:tcPr>
            <w:tcW w:w="3240" w:type="dxa"/>
          </w:tcPr>
          <w:p w:rsidR="003B6A0C" w:rsidRPr="002939FB" w:rsidRDefault="003B6A0C" w:rsidP="00ED287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Ведущий специалист по ФК и спорту, молодежной политике Администрации Молчановского района</w:t>
            </w:r>
          </w:p>
        </w:tc>
      </w:tr>
    </w:tbl>
    <w:p w:rsidR="003B6A0C" w:rsidRPr="002939FB" w:rsidRDefault="003B6A0C" w:rsidP="002A7306">
      <w:pPr>
        <w:jc w:val="center"/>
        <w:rPr>
          <w:rFonts w:ascii="Arial" w:hAnsi="Arial" w:cs="Arial"/>
          <w:sz w:val="24"/>
          <w:szCs w:val="24"/>
        </w:rPr>
      </w:pPr>
    </w:p>
    <w:p w:rsidR="003B6A0C" w:rsidRPr="002939FB" w:rsidRDefault="003B6A0C" w:rsidP="002A7306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3B6A0C" w:rsidRPr="002939FB" w:rsidRDefault="003B6A0C" w:rsidP="002A7306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3B6A0C" w:rsidRPr="002939FB" w:rsidRDefault="003B6A0C" w:rsidP="00F665F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939FB">
        <w:rPr>
          <w:rFonts w:ascii="Arial" w:hAnsi="Arial" w:cs="Arial"/>
          <w:sz w:val="24"/>
          <w:szCs w:val="24"/>
        </w:rPr>
        <w:t>4. Перечень ВЦП,  основных мероприятий и ресурсное обеспечение реализации подпрограммы 2</w:t>
      </w:r>
    </w:p>
    <w:p w:rsidR="003B6A0C" w:rsidRPr="002939FB" w:rsidRDefault="003B6A0C" w:rsidP="00F665FA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7"/>
        <w:gridCol w:w="1651"/>
        <w:gridCol w:w="986"/>
        <w:gridCol w:w="1429"/>
        <w:gridCol w:w="88"/>
        <w:gridCol w:w="1353"/>
        <w:gridCol w:w="1353"/>
        <w:gridCol w:w="1466"/>
        <w:gridCol w:w="1353"/>
        <w:gridCol w:w="1438"/>
        <w:gridCol w:w="1338"/>
        <w:gridCol w:w="1781"/>
        <w:gridCol w:w="1105"/>
      </w:tblGrid>
      <w:tr w:rsidR="003B6A0C" w:rsidRPr="002939FB" w:rsidTr="00393E8F">
        <w:tc>
          <w:tcPr>
            <w:tcW w:w="437" w:type="dxa"/>
            <w:vMerge w:val="restart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1651" w:type="dxa"/>
            <w:vMerge w:val="restart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Наименование подпрограммы, задачи подпрограммы, ВЦП (основного мероприятия) муниципальной программы</w:t>
            </w:r>
          </w:p>
        </w:tc>
        <w:tc>
          <w:tcPr>
            <w:tcW w:w="986" w:type="dxa"/>
            <w:vMerge w:val="restart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Срок реализации</w:t>
            </w:r>
          </w:p>
        </w:tc>
        <w:tc>
          <w:tcPr>
            <w:tcW w:w="1517" w:type="dxa"/>
            <w:gridSpan w:val="2"/>
            <w:vMerge w:val="restart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Объем финансирования (тыс.рублей)</w:t>
            </w:r>
          </w:p>
        </w:tc>
        <w:tc>
          <w:tcPr>
            <w:tcW w:w="6963" w:type="dxa"/>
            <w:gridSpan w:val="5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В том числе за счет средств</w:t>
            </w:r>
          </w:p>
        </w:tc>
        <w:tc>
          <w:tcPr>
            <w:tcW w:w="1338" w:type="dxa"/>
            <w:vMerge w:val="restart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Участник</w:t>
            </w:r>
          </w:p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/участник мероприятия</w:t>
            </w:r>
          </w:p>
        </w:tc>
        <w:tc>
          <w:tcPr>
            <w:tcW w:w="2886" w:type="dxa"/>
            <w:gridSpan w:val="2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Показатели конечного результата ВЦП (основного мероприятия), показатели непосредственного результата мероприятий, входящих в состав основного мероприятия, по годам реализации</w:t>
            </w:r>
          </w:p>
        </w:tc>
      </w:tr>
      <w:tr w:rsidR="003B6A0C" w:rsidRPr="002939FB" w:rsidTr="00393E8F">
        <w:tc>
          <w:tcPr>
            <w:tcW w:w="437" w:type="dxa"/>
            <w:vMerge/>
            <w:vAlign w:val="center"/>
          </w:tcPr>
          <w:p w:rsidR="003B6A0C" w:rsidRPr="002939FB" w:rsidRDefault="003B6A0C" w:rsidP="00F665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  <w:vMerge/>
            <w:vAlign w:val="center"/>
          </w:tcPr>
          <w:p w:rsidR="003B6A0C" w:rsidRPr="002939FB" w:rsidRDefault="003B6A0C" w:rsidP="00F665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6" w:type="dxa"/>
            <w:vMerge/>
            <w:vAlign w:val="center"/>
          </w:tcPr>
          <w:p w:rsidR="003B6A0C" w:rsidRPr="002939FB" w:rsidRDefault="003B6A0C" w:rsidP="00F665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7" w:type="dxa"/>
            <w:gridSpan w:val="2"/>
            <w:vMerge/>
            <w:vAlign w:val="center"/>
          </w:tcPr>
          <w:p w:rsidR="003B6A0C" w:rsidRPr="002939FB" w:rsidRDefault="003B6A0C" w:rsidP="00F665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3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Федерального бюджета (по согласованию, прогноз)</w:t>
            </w:r>
          </w:p>
        </w:tc>
        <w:tc>
          <w:tcPr>
            <w:tcW w:w="1353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Областного бюджета (по согласованию, прогноз)</w:t>
            </w:r>
          </w:p>
        </w:tc>
        <w:tc>
          <w:tcPr>
            <w:tcW w:w="1466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Бюджет МО «Молчановский район»</w:t>
            </w:r>
          </w:p>
        </w:tc>
        <w:tc>
          <w:tcPr>
            <w:tcW w:w="1353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Бюджетов сельских поселений (по согласованию, прогноз)</w:t>
            </w:r>
          </w:p>
        </w:tc>
        <w:tc>
          <w:tcPr>
            <w:tcW w:w="1438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Внебюджетных источников (по согласованию, прогноз)</w:t>
            </w:r>
          </w:p>
        </w:tc>
        <w:tc>
          <w:tcPr>
            <w:tcW w:w="1338" w:type="dxa"/>
            <w:vMerge/>
            <w:vAlign w:val="center"/>
          </w:tcPr>
          <w:p w:rsidR="003B6A0C" w:rsidRPr="002939FB" w:rsidRDefault="003B6A0C" w:rsidP="00F665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1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Наименование и единицы измерения</w:t>
            </w:r>
          </w:p>
        </w:tc>
        <w:tc>
          <w:tcPr>
            <w:tcW w:w="1105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Значения по годам реализации</w:t>
            </w:r>
          </w:p>
        </w:tc>
      </w:tr>
      <w:tr w:rsidR="003B6A0C" w:rsidRPr="002939FB" w:rsidTr="00393E8F">
        <w:tc>
          <w:tcPr>
            <w:tcW w:w="437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651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86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517" w:type="dxa"/>
            <w:gridSpan w:val="2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353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353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466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353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438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338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781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105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12</w:t>
            </w:r>
          </w:p>
        </w:tc>
      </w:tr>
      <w:tr w:rsidR="003B6A0C" w:rsidRPr="002939FB" w:rsidTr="00393E8F">
        <w:tc>
          <w:tcPr>
            <w:tcW w:w="15778" w:type="dxa"/>
            <w:gridSpan w:val="13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Подпрограмма 2. «Развитие эффективной молодежной политики в Молчановском районе»</w:t>
            </w:r>
          </w:p>
        </w:tc>
      </w:tr>
      <w:tr w:rsidR="003B6A0C" w:rsidRPr="002939FB" w:rsidTr="00393E8F">
        <w:tc>
          <w:tcPr>
            <w:tcW w:w="15778" w:type="dxa"/>
            <w:gridSpan w:val="13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Задача 1 Подпрограммы 2. «Развитие системы патриотического воспитания, профилактика социально-негативных явлений в молодежной среде»</w:t>
            </w:r>
          </w:p>
        </w:tc>
      </w:tr>
      <w:tr w:rsidR="003B6A0C" w:rsidRPr="002939FB" w:rsidTr="00393E8F">
        <w:tc>
          <w:tcPr>
            <w:tcW w:w="437" w:type="dxa"/>
            <w:vMerge w:val="restart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651" w:type="dxa"/>
            <w:vMerge w:val="restart"/>
          </w:tcPr>
          <w:p w:rsidR="003B6A0C" w:rsidRPr="002939FB" w:rsidRDefault="003B6A0C" w:rsidP="00F665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Основное мероприятие 1.</w:t>
            </w:r>
          </w:p>
          <w:p w:rsidR="003B6A0C" w:rsidRPr="002939FB" w:rsidRDefault="003B6A0C" w:rsidP="00F665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Развитие системы патриотического воспитания, профилактика социально-негативных явлений в молодежной среде, в том числе:</w:t>
            </w:r>
          </w:p>
        </w:tc>
        <w:tc>
          <w:tcPr>
            <w:tcW w:w="986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Всего:</w:t>
            </w:r>
          </w:p>
        </w:tc>
        <w:tc>
          <w:tcPr>
            <w:tcW w:w="1517" w:type="dxa"/>
            <w:gridSpan w:val="2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364,5</w:t>
            </w:r>
          </w:p>
        </w:tc>
        <w:tc>
          <w:tcPr>
            <w:tcW w:w="1353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53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66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364,5</w:t>
            </w:r>
          </w:p>
        </w:tc>
        <w:tc>
          <w:tcPr>
            <w:tcW w:w="1353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8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38" w:type="dxa"/>
            <w:vMerge w:val="restart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Администрация Молчановского района, МАУК «ММЦНТиД», МАОУ ДО «Молчановская ДЮСШ»</w:t>
            </w:r>
          </w:p>
        </w:tc>
        <w:tc>
          <w:tcPr>
            <w:tcW w:w="1781" w:type="dxa"/>
            <w:vMerge w:val="restart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Удельный вес молодежи (14-30 лет) участников мероприятий направленных на формирование патриотизма, гражданственности, %</w:t>
            </w:r>
          </w:p>
        </w:tc>
        <w:tc>
          <w:tcPr>
            <w:tcW w:w="1105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6A0C" w:rsidRPr="002939FB" w:rsidTr="00393E8F">
        <w:tc>
          <w:tcPr>
            <w:tcW w:w="437" w:type="dxa"/>
            <w:vMerge/>
            <w:vAlign w:val="center"/>
          </w:tcPr>
          <w:p w:rsidR="003B6A0C" w:rsidRPr="002939FB" w:rsidRDefault="003B6A0C" w:rsidP="00F665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  <w:vMerge/>
            <w:vAlign w:val="center"/>
          </w:tcPr>
          <w:p w:rsidR="003B6A0C" w:rsidRPr="002939FB" w:rsidRDefault="003B6A0C" w:rsidP="00F665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6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2017 год</w:t>
            </w:r>
          </w:p>
        </w:tc>
        <w:tc>
          <w:tcPr>
            <w:tcW w:w="1517" w:type="dxa"/>
            <w:gridSpan w:val="2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32,9</w:t>
            </w:r>
          </w:p>
        </w:tc>
        <w:tc>
          <w:tcPr>
            <w:tcW w:w="1353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53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66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32,9</w:t>
            </w:r>
          </w:p>
        </w:tc>
        <w:tc>
          <w:tcPr>
            <w:tcW w:w="1353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8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38" w:type="dxa"/>
            <w:vMerge/>
            <w:vAlign w:val="center"/>
          </w:tcPr>
          <w:p w:rsidR="003B6A0C" w:rsidRPr="002939FB" w:rsidRDefault="003B6A0C" w:rsidP="00F665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1" w:type="dxa"/>
            <w:vMerge/>
            <w:vAlign w:val="center"/>
          </w:tcPr>
          <w:p w:rsidR="003B6A0C" w:rsidRPr="002939FB" w:rsidRDefault="003B6A0C" w:rsidP="00F665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5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5,5</w:t>
            </w:r>
          </w:p>
        </w:tc>
      </w:tr>
      <w:tr w:rsidR="003B6A0C" w:rsidRPr="002939FB" w:rsidTr="00393E8F">
        <w:tc>
          <w:tcPr>
            <w:tcW w:w="437" w:type="dxa"/>
            <w:vMerge/>
            <w:vAlign w:val="center"/>
          </w:tcPr>
          <w:p w:rsidR="003B6A0C" w:rsidRPr="002939FB" w:rsidRDefault="003B6A0C" w:rsidP="00F665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  <w:vMerge/>
            <w:vAlign w:val="center"/>
          </w:tcPr>
          <w:p w:rsidR="003B6A0C" w:rsidRPr="002939FB" w:rsidRDefault="003B6A0C" w:rsidP="00F665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6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2018 год</w:t>
            </w:r>
          </w:p>
        </w:tc>
        <w:tc>
          <w:tcPr>
            <w:tcW w:w="1517" w:type="dxa"/>
            <w:gridSpan w:val="2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276,6</w:t>
            </w:r>
          </w:p>
        </w:tc>
        <w:tc>
          <w:tcPr>
            <w:tcW w:w="1353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53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66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276,6</w:t>
            </w:r>
          </w:p>
        </w:tc>
        <w:tc>
          <w:tcPr>
            <w:tcW w:w="1353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8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38" w:type="dxa"/>
            <w:vMerge/>
            <w:vAlign w:val="center"/>
          </w:tcPr>
          <w:p w:rsidR="003B6A0C" w:rsidRPr="002939FB" w:rsidRDefault="003B6A0C" w:rsidP="00F665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1" w:type="dxa"/>
            <w:vMerge/>
            <w:vAlign w:val="center"/>
          </w:tcPr>
          <w:p w:rsidR="003B6A0C" w:rsidRPr="002939FB" w:rsidRDefault="003B6A0C" w:rsidP="00F665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5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6.0</w:t>
            </w:r>
          </w:p>
        </w:tc>
      </w:tr>
      <w:tr w:rsidR="003B6A0C" w:rsidRPr="002939FB" w:rsidTr="00393E8F">
        <w:tc>
          <w:tcPr>
            <w:tcW w:w="437" w:type="dxa"/>
            <w:vMerge/>
            <w:vAlign w:val="center"/>
          </w:tcPr>
          <w:p w:rsidR="003B6A0C" w:rsidRPr="002939FB" w:rsidRDefault="003B6A0C" w:rsidP="00F665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  <w:vMerge/>
            <w:vAlign w:val="center"/>
          </w:tcPr>
          <w:p w:rsidR="003B6A0C" w:rsidRPr="002939FB" w:rsidRDefault="003B6A0C" w:rsidP="00F665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6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2019 год</w:t>
            </w:r>
          </w:p>
        </w:tc>
        <w:tc>
          <w:tcPr>
            <w:tcW w:w="1517" w:type="dxa"/>
            <w:gridSpan w:val="2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55,0</w:t>
            </w:r>
          </w:p>
        </w:tc>
        <w:tc>
          <w:tcPr>
            <w:tcW w:w="1353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53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66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55,0</w:t>
            </w:r>
          </w:p>
        </w:tc>
        <w:tc>
          <w:tcPr>
            <w:tcW w:w="1353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8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38" w:type="dxa"/>
            <w:vMerge/>
            <w:vAlign w:val="center"/>
          </w:tcPr>
          <w:p w:rsidR="003B6A0C" w:rsidRPr="002939FB" w:rsidRDefault="003B6A0C" w:rsidP="00F665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1" w:type="dxa"/>
            <w:vMerge/>
            <w:vAlign w:val="center"/>
          </w:tcPr>
          <w:p w:rsidR="003B6A0C" w:rsidRPr="002939FB" w:rsidRDefault="003B6A0C" w:rsidP="00F665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5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6,5</w:t>
            </w:r>
          </w:p>
        </w:tc>
      </w:tr>
      <w:tr w:rsidR="003B6A0C" w:rsidRPr="002939FB" w:rsidTr="00393E8F">
        <w:tc>
          <w:tcPr>
            <w:tcW w:w="437" w:type="dxa"/>
            <w:vMerge/>
            <w:vAlign w:val="center"/>
          </w:tcPr>
          <w:p w:rsidR="003B6A0C" w:rsidRPr="002939FB" w:rsidRDefault="003B6A0C" w:rsidP="00F665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  <w:vMerge/>
            <w:vAlign w:val="center"/>
          </w:tcPr>
          <w:p w:rsidR="003B6A0C" w:rsidRPr="002939FB" w:rsidRDefault="003B6A0C" w:rsidP="00F665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6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1517" w:type="dxa"/>
            <w:gridSpan w:val="2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53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53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66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53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8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38" w:type="dxa"/>
            <w:vMerge/>
            <w:vAlign w:val="center"/>
          </w:tcPr>
          <w:p w:rsidR="003B6A0C" w:rsidRPr="002939FB" w:rsidRDefault="003B6A0C" w:rsidP="00F665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1" w:type="dxa"/>
            <w:vMerge/>
            <w:vAlign w:val="center"/>
          </w:tcPr>
          <w:p w:rsidR="003B6A0C" w:rsidRPr="002939FB" w:rsidRDefault="003B6A0C" w:rsidP="00F665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5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7,0</w:t>
            </w:r>
          </w:p>
        </w:tc>
      </w:tr>
      <w:tr w:rsidR="003B6A0C" w:rsidRPr="002939FB" w:rsidTr="00393E8F">
        <w:tc>
          <w:tcPr>
            <w:tcW w:w="437" w:type="dxa"/>
            <w:vMerge/>
            <w:vAlign w:val="center"/>
          </w:tcPr>
          <w:p w:rsidR="003B6A0C" w:rsidRPr="002939FB" w:rsidRDefault="003B6A0C" w:rsidP="00F665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  <w:vMerge/>
            <w:vAlign w:val="center"/>
          </w:tcPr>
          <w:p w:rsidR="003B6A0C" w:rsidRPr="002939FB" w:rsidRDefault="003B6A0C" w:rsidP="00F665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6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1517" w:type="dxa"/>
            <w:gridSpan w:val="2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53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53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66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53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8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38" w:type="dxa"/>
            <w:vMerge/>
            <w:vAlign w:val="center"/>
          </w:tcPr>
          <w:p w:rsidR="003B6A0C" w:rsidRPr="002939FB" w:rsidRDefault="003B6A0C" w:rsidP="00F665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1" w:type="dxa"/>
            <w:vMerge/>
            <w:vAlign w:val="center"/>
          </w:tcPr>
          <w:p w:rsidR="003B6A0C" w:rsidRPr="002939FB" w:rsidRDefault="003B6A0C" w:rsidP="00F665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5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7,5</w:t>
            </w:r>
          </w:p>
        </w:tc>
      </w:tr>
      <w:tr w:rsidR="003B6A0C" w:rsidRPr="002939FB" w:rsidTr="00393E8F">
        <w:tc>
          <w:tcPr>
            <w:tcW w:w="437" w:type="dxa"/>
            <w:vMerge/>
            <w:vAlign w:val="center"/>
          </w:tcPr>
          <w:p w:rsidR="003B6A0C" w:rsidRPr="002939FB" w:rsidRDefault="003B6A0C" w:rsidP="00F665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  <w:vMerge/>
            <w:vAlign w:val="center"/>
          </w:tcPr>
          <w:p w:rsidR="003B6A0C" w:rsidRPr="002939FB" w:rsidRDefault="003B6A0C" w:rsidP="00F665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6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1517" w:type="dxa"/>
            <w:gridSpan w:val="2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53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53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66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53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8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38" w:type="dxa"/>
            <w:vMerge/>
            <w:vAlign w:val="center"/>
          </w:tcPr>
          <w:p w:rsidR="003B6A0C" w:rsidRPr="002939FB" w:rsidRDefault="003B6A0C" w:rsidP="00F665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1" w:type="dxa"/>
            <w:vMerge/>
            <w:vAlign w:val="center"/>
          </w:tcPr>
          <w:p w:rsidR="003B6A0C" w:rsidRPr="002939FB" w:rsidRDefault="003B6A0C" w:rsidP="00F665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5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8,0</w:t>
            </w:r>
          </w:p>
        </w:tc>
      </w:tr>
      <w:tr w:rsidR="003B6A0C" w:rsidRPr="002939FB" w:rsidTr="00393E8F">
        <w:tc>
          <w:tcPr>
            <w:tcW w:w="437" w:type="dxa"/>
            <w:vMerge w:val="restart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1651" w:type="dxa"/>
            <w:vMerge w:val="restart"/>
          </w:tcPr>
          <w:p w:rsidR="003B6A0C" w:rsidRPr="002939FB" w:rsidRDefault="003B6A0C" w:rsidP="00F665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Мероприятие 1.</w:t>
            </w:r>
          </w:p>
          <w:p w:rsidR="003B6A0C" w:rsidRPr="002939FB" w:rsidRDefault="003B6A0C" w:rsidP="00F665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Организация и проведение районных мероприятий посвященных Дню призывника</w:t>
            </w:r>
          </w:p>
        </w:tc>
        <w:tc>
          <w:tcPr>
            <w:tcW w:w="986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Всего:</w:t>
            </w:r>
          </w:p>
        </w:tc>
        <w:tc>
          <w:tcPr>
            <w:tcW w:w="1517" w:type="dxa"/>
            <w:gridSpan w:val="2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85,8</w:t>
            </w:r>
          </w:p>
        </w:tc>
        <w:tc>
          <w:tcPr>
            <w:tcW w:w="1353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53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66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85,8</w:t>
            </w:r>
          </w:p>
        </w:tc>
        <w:tc>
          <w:tcPr>
            <w:tcW w:w="1353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8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38" w:type="dxa"/>
            <w:vMerge w:val="restart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Администрация Молчановского района, МАУК «ММЦНТиД»</w:t>
            </w:r>
          </w:p>
        </w:tc>
        <w:tc>
          <w:tcPr>
            <w:tcW w:w="1781" w:type="dxa"/>
            <w:vMerge w:val="restart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Количество проведенных районных мероприятий посвященных Дню призывника, шт.</w:t>
            </w:r>
          </w:p>
        </w:tc>
        <w:tc>
          <w:tcPr>
            <w:tcW w:w="1105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6A0C" w:rsidRPr="002939FB" w:rsidTr="00393E8F">
        <w:tc>
          <w:tcPr>
            <w:tcW w:w="437" w:type="dxa"/>
            <w:vMerge/>
            <w:vAlign w:val="center"/>
          </w:tcPr>
          <w:p w:rsidR="003B6A0C" w:rsidRPr="002939FB" w:rsidRDefault="003B6A0C" w:rsidP="00F665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  <w:vMerge/>
            <w:vAlign w:val="center"/>
          </w:tcPr>
          <w:p w:rsidR="003B6A0C" w:rsidRPr="002939FB" w:rsidRDefault="003B6A0C" w:rsidP="00F665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6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2017 год</w:t>
            </w:r>
          </w:p>
        </w:tc>
        <w:tc>
          <w:tcPr>
            <w:tcW w:w="1517" w:type="dxa"/>
            <w:gridSpan w:val="2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27,9</w:t>
            </w:r>
          </w:p>
        </w:tc>
        <w:tc>
          <w:tcPr>
            <w:tcW w:w="1353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53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66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27,9</w:t>
            </w:r>
          </w:p>
        </w:tc>
        <w:tc>
          <w:tcPr>
            <w:tcW w:w="1353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8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38" w:type="dxa"/>
            <w:vMerge/>
            <w:vAlign w:val="center"/>
          </w:tcPr>
          <w:p w:rsidR="003B6A0C" w:rsidRPr="002939FB" w:rsidRDefault="003B6A0C" w:rsidP="00F665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1" w:type="dxa"/>
            <w:vMerge/>
            <w:vAlign w:val="center"/>
          </w:tcPr>
          <w:p w:rsidR="003B6A0C" w:rsidRPr="002939FB" w:rsidRDefault="003B6A0C" w:rsidP="00F665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5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3B6A0C" w:rsidRPr="002939FB" w:rsidTr="00393E8F">
        <w:tc>
          <w:tcPr>
            <w:tcW w:w="437" w:type="dxa"/>
            <w:vMerge/>
            <w:vAlign w:val="center"/>
          </w:tcPr>
          <w:p w:rsidR="003B6A0C" w:rsidRPr="002939FB" w:rsidRDefault="003B6A0C" w:rsidP="00F665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  <w:vMerge/>
            <w:vAlign w:val="center"/>
          </w:tcPr>
          <w:p w:rsidR="003B6A0C" w:rsidRPr="002939FB" w:rsidRDefault="003B6A0C" w:rsidP="00F665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6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2018 год</w:t>
            </w:r>
          </w:p>
        </w:tc>
        <w:tc>
          <w:tcPr>
            <w:tcW w:w="1517" w:type="dxa"/>
            <w:gridSpan w:val="2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27,9</w:t>
            </w:r>
          </w:p>
        </w:tc>
        <w:tc>
          <w:tcPr>
            <w:tcW w:w="1353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53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66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27,9</w:t>
            </w:r>
          </w:p>
        </w:tc>
        <w:tc>
          <w:tcPr>
            <w:tcW w:w="1353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8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38" w:type="dxa"/>
            <w:vMerge/>
            <w:vAlign w:val="center"/>
          </w:tcPr>
          <w:p w:rsidR="003B6A0C" w:rsidRPr="002939FB" w:rsidRDefault="003B6A0C" w:rsidP="00F665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1" w:type="dxa"/>
            <w:vMerge/>
            <w:vAlign w:val="center"/>
          </w:tcPr>
          <w:p w:rsidR="003B6A0C" w:rsidRPr="002939FB" w:rsidRDefault="003B6A0C" w:rsidP="00F665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5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3B6A0C" w:rsidRPr="002939FB" w:rsidTr="00393E8F">
        <w:tc>
          <w:tcPr>
            <w:tcW w:w="437" w:type="dxa"/>
            <w:vMerge/>
            <w:vAlign w:val="center"/>
          </w:tcPr>
          <w:p w:rsidR="003B6A0C" w:rsidRPr="002939FB" w:rsidRDefault="003B6A0C" w:rsidP="00F665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  <w:vMerge/>
            <w:vAlign w:val="center"/>
          </w:tcPr>
          <w:p w:rsidR="003B6A0C" w:rsidRPr="002939FB" w:rsidRDefault="003B6A0C" w:rsidP="00F665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6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2019 год</w:t>
            </w:r>
          </w:p>
        </w:tc>
        <w:tc>
          <w:tcPr>
            <w:tcW w:w="1517" w:type="dxa"/>
            <w:gridSpan w:val="2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  <w:tc>
          <w:tcPr>
            <w:tcW w:w="1353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53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66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  <w:tc>
          <w:tcPr>
            <w:tcW w:w="1353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8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38" w:type="dxa"/>
            <w:vMerge/>
            <w:vAlign w:val="center"/>
          </w:tcPr>
          <w:p w:rsidR="003B6A0C" w:rsidRPr="002939FB" w:rsidRDefault="003B6A0C" w:rsidP="00F665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1" w:type="dxa"/>
            <w:vMerge/>
            <w:vAlign w:val="center"/>
          </w:tcPr>
          <w:p w:rsidR="003B6A0C" w:rsidRPr="002939FB" w:rsidRDefault="003B6A0C" w:rsidP="00F665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5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3B6A0C" w:rsidRPr="002939FB" w:rsidTr="00393E8F">
        <w:tc>
          <w:tcPr>
            <w:tcW w:w="437" w:type="dxa"/>
            <w:vMerge/>
            <w:vAlign w:val="center"/>
          </w:tcPr>
          <w:p w:rsidR="003B6A0C" w:rsidRPr="002939FB" w:rsidRDefault="003B6A0C" w:rsidP="00F665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  <w:vMerge/>
            <w:vAlign w:val="center"/>
          </w:tcPr>
          <w:p w:rsidR="003B6A0C" w:rsidRPr="002939FB" w:rsidRDefault="003B6A0C" w:rsidP="00F665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6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1517" w:type="dxa"/>
            <w:gridSpan w:val="2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53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53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66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53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8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38" w:type="dxa"/>
            <w:vMerge/>
            <w:vAlign w:val="center"/>
          </w:tcPr>
          <w:p w:rsidR="003B6A0C" w:rsidRPr="002939FB" w:rsidRDefault="003B6A0C" w:rsidP="00F665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1" w:type="dxa"/>
            <w:vMerge/>
            <w:vAlign w:val="center"/>
          </w:tcPr>
          <w:p w:rsidR="003B6A0C" w:rsidRPr="002939FB" w:rsidRDefault="003B6A0C" w:rsidP="00F665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5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3B6A0C" w:rsidRPr="002939FB" w:rsidTr="00393E8F">
        <w:tc>
          <w:tcPr>
            <w:tcW w:w="437" w:type="dxa"/>
            <w:vMerge/>
            <w:vAlign w:val="center"/>
          </w:tcPr>
          <w:p w:rsidR="003B6A0C" w:rsidRPr="002939FB" w:rsidRDefault="003B6A0C" w:rsidP="00F665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  <w:vMerge/>
            <w:vAlign w:val="center"/>
          </w:tcPr>
          <w:p w:rsidR="003B6A0C" w:rsidRPr="002939FB" w:rsidRDefault="003B6A0C" w:rsidP="00F665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6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1517" w:type="dxa"/>
            <w:gridSpan w:val="2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53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53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0.0</w:t>
            </w:r>
          </w:p>
        </w:tc>
        <w:tc>
          <w:tcPr>
            <w:tcW w:w="1466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53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8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38" w:type="dxa"/>
            <w:vMerge/>
            <w:vAlign w:val="center"/>
          </w:tcPr>
          <w:p w:rsidR="003B6A0C" w:rsidRPr="002939FB" w:rsidRDefault="003B6A0C" w:rsidP="00F665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1" w:type="dxa"/>
            <w:vMerge/>
            <w:vAlign w:val="center"/>
          </w:tcPr>
          <w:p w:rsidR="003B6A0C" w:rsidRPr="002939FB" w:rsidRDefault="003B6A0C" w:rsidP="00F665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5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3B6A0C" w:rsidRPr="002939FB" w:rsidTr="00393E8F">
        <w:tc>
          <w:tcPr>
            <w:tcW w:w="437" w:type="dxa"/>
            <w:vMerge/>
            <w:vAlign w:val="center"/>
          </w:tcPr>
          <w:p w:rsidR="003B6A0C" w:rsidRPr="002939FB" w:rsidRDefault="003B6A0C" w:rsidP="00F665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  <w:vMerge/>
            <w:vAlign w:val="center"/>
          </w:tcPr>
          <w:p w:rsidR="003B6A0C" w:rsidRPr="002939FB" w:rsidRDefault="003B6A0C" w:rsidP="00F665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6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1517" w:type="dxa"/>
            <w:gridSpan w:val="2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53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53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66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53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8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38" w:type="dxa"/>
            <w:vMerge/>
            <w:vAlign w:val="center"/>
          </w:tcPr>
          <w:p w:rsidR="003B6A0C" w:rsidRPr="002939FB" w:rsidRDefault="003B6A0C" w:rsidP="00F665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1" w:type="dxa"/>
            <w:vMerge/>
            <w:vAlign w:val="center"/>
          </w:tcPr>
          <w:p w:rsidR="003B6A0C" w:rsidRPr="002939FB" w:rsidRDefault="003B6A0C" w:rsidP="00F665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5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3B6A0C" w:rsidRPr="002939FB" w:rsidTr="00393E8F">
        <w:tc>
          <w:tcPr>
            <w:tcW w:w="437" w:type="dxa"/>
            <w:vMerge w:val="restart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1.2</w:t>
            </w:r>
          </w:p>
        </w:tc>
        <w:tc>
          <w:tcPr>
            <w:tcW w:w="1651" w:type="dxa"/>
            <w:vMerge w:val="restart"/>
          </w:tcPr>
          <w:p w:rsidR="003B6A0C" w:rsidRPr="002939FB" w:rsidRDefault="003B6A0C" w:rsidP="00F665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Мероприятие 2.</w:t>
            </w:r>
          </w:p>
          <w:p w:rsidR="003B6A0C" w:rsidRPr="002939FB" w:rsidRDefault="003B6A0C" w:rsidP="00F665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Организация слета детских общественных организаций</w:t>
            </w:r>
          </w:p>
        </w:tc>
        <w:tc>
          <w:tcPr>
            <w:tcW w:w="986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Всего:</w:t>
            </w:r>
          </w:p>
        </w:tc>
        <w:tc>
          <w:tcPr>
            <w:tcW w:w="1517" w:type="dxa"/>
            <w:gridSpan w:val="2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16,0</w:t>
            </w:r>
          </w:p>
        </w:tc>
        <w:tc>
          <w:tcPr>
            <w:tcW w:w="1353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53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66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16,0</w:t>
            </w:r>
          </w:p>
        </w:tc>
        <w:tc>
          <w:tcPr>
            <w:tcW w:w="1353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8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38" w:type="dxa"/>
            <w:vMerge w:val="restart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Администрация Молчановского района, МАОУ ДО «Молчановская ДЮСШ»</w:t>
            </w:r>
          </w:p>
        </w:tc>
        <w:tc>
          <w:tcPr>
            <w:tcW w:w="1781" w:type="dxa"/>
            <w:vMerge w:val="restart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Количество выездов на спартакиаду допризывников, шт.</w:t>
            </w:r>
          </w:p>
        </w:tc>
        <w:tc>
          <w:tcPr>
            <w:tcW w:w="1105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6A0C" w:rsidRPr="002939FB" w:rsidTr="00393E8F">
        <w:tc>
          <w:tcPr>
            <w:tcW w:w="437" w:type="dxa"/>
            <w:vMerge/>
            <w:vAlign w:val="center"/>
          </w:tcPr>
          <w:p w:rsidR="003B6A0C" w:rsidRPr="002939FB" w:rsidRDefault="003B6A0C" w:rsidP="00F665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  <w:vMerge/>
            <w:vAlign w:val="center"/>
          </w:tcPr>
          <w:p w:rsidR="003B6A0C" w:rsidRPr="002939FB" w:rsidRDefault="003B6A0C" w:rsidP="00F665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6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2017 год</w:t>
            </w:r>
          </w:p>
        </w:tc>
        <w:tc>
          <w:tcPr>
            <w:tcW w:w="1517" w:type="dxa"/>
            <w:gridSpan w:val="2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1353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53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66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1353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8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38" w:type="dxa"/>
            <w:vMerge/>
            <w:vAlign w:val="center"/>
          </w:tcPr>
          <w:p w:rsidR="003B6A0C" w:rsidRPr="002939FB" w:rsidRDefault="003B6A0C" w:rsidP="00F665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1" w:type="dxa"/>
            <w:vMerge/>
            <w:vAlign w:val="center"/>
          </w:tcPr>
          <w:p w:rsidR="003B6A0C" w:rsidRPr="002939FB" w:rsidRDefault="003B6A0C" w:rsidP="00F665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5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3B6A0C" w:rsidRPr="002939FB" w:rsidTr="00393E8F">
        <w:tc>
          <w:tcPr>
            <w:tcW w:w="437" w:type="dxa"/>
            <w:vMerge/>
            <w:vAlign w:val="center"/>
          </w:tcPr>
          <w:p w:rsidR="003B6A0C" w:rsidRPr="002939FB" w:rsidRDefault="003B6A0C" w:rsidP="00F665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  <w:vMerge/>
            <w:vAlign w:val="center"/>
          </w:tcPr>
          <w:p w:rsidR="003B6A0C" w:rsidRPr="002939FB" w:rsidRDefault="003B6A0C" w:rsidP="00F665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6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2018 год</w:t>
            </w:r>
          </w:p>
        </w:tc>
        <w:tc>
          <w:tcPr>
            <w:tcW w:w="1517" w:type="dxa"/>
            <w:gridSpan w:val="2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6,0</w:t>
            </w:r>
          </w:p>
        </w:tc>
        <w:tc>
          <w:tcPr>
            <w:tcW w:w="1353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53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66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6,0</w:t>
            </w:r>
          </w:p>
        </w:tc>
        <w:tc>
          <w:tcPr>
            <w:tcW w:w="1353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8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38" w:type="dxa"/>
            <w:vMerge/>
            <w:vAlign w:val="center"/>
          </w:tcPr>
          <w:p w:rsidR="003B6A0C" w:rsidRPr="002939FB" w:rsidRDefault="003B6A0C" w:rsidP="00F665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1" w:type="dxa"/>
            <w:vMerge/>
            <w:vAlign w:val="center"/>
          </w:tcPr>
          <w:p w:rsidR="003B6A0C" w:rsidRPr="002939FB" w:rsidRDefault="003B6A0C" w:rsidP="00F665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5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3B6A0C" w:rsidRPr="002939FB" w:rsidTr="00393E8F">
        <w:tc>
          <w:tcPr>
            <w:tcW w:w="437" w:type="dxa"/>
            <w:vMerge/>
            <w:vAlign w:val="center"/>
          </w:tcPr>
          <w:p w:rsidR="003B6A0C" w:rsidRPr="002939FB" w:rsidRDefault="003B6A0C" w:rsidP="00F665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  <w:vMerge/>
            <w:vAlign w:val="center"/>
          </w:tcPr>
          <w:p w:rsidR="003B6A0C" w:rsidRPr="002939FB" w:rsidRDefault="003B6A0C" w:rsidP="00F665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6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2019 год</w:t>
            </w:r>
          </w:p>
        </w:tc>
        <w:tc>
          <w:tcPr>
            <w:tcW w:w="1517" w:type="dxa"/>
            <w:gridSpan w:val="2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1353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53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66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1353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8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38" w:type="dxa"/>
            <w:vMerge/>
            <w:vAlign w:val="center"/>
          </w:tcPr>
          <w:p w:rsidR="003B6A0C" w:rsidRPr="002939FB" w:rsidRDefault="003B6A0C" w:rsidP="00F665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1" w:type="dxa"/>
            <w:vMerge/>
            <w:vAlign w:val="center"/>
          </w:tcPr>
          <w:p w:rsidR="003B6A0C" w:rsidRPr="002939FB" w:rsidRDefault="003B6A0C" w:rsidP="00F665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5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3B6A0C" w:rsidRPr="002939FB" w:rsidTr="00393E8F">
        <w:tc>
          <w:tcPr>
            <w:tcW w:w="437" w:type="dxa"/>
            <w:vMerge/>
            <w:vAlign w:val="center"/>
          </w:tcPr>
          <w:p w:rsidR="003B6A0C" w:rsidRPr="002939FB" w:rsidRDefault="003B6A0C" w:rsidP="00F665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  <w:vMerge/>
            <w:vAlign w:val="center"/>
          </w:tcPr>
          <w:p w:rsidR="003B6A0C" w:rsidRPr="002939FB" w:rsidRDefault="003B6A0C" w:rsidP="00F665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6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1517" w:type="dxa"/>
            <w:gridSpan w:val="2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53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53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66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53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8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38" w:type="dxa"/>
            <w:vMerge/>
            <w:vAlign w:val="center"/>
          </w:tcPr>
          <w:p w:rsidR="003B6A0C" w:rsidRPr="002939FB" w:rsidRDefault="003B6A0C" w:rsidP="00F665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1" w:type="dxa"/>
            <w:vMerge/>
            <w:vAlign w:val="center"/>
          </w:tcPr>
          <w:p w:rsidR="003B6A0C" w:rsidRPr="002939FB" w:rsidRDefault="003B6A0C" w:rsidP="00F665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5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3B6A0C" w:rsidRPr="002939FB" w:rsidTr="00393E8F">
        <w:tc>
          <w:tcPr>
            <w:tcW w:w="437" w:type="dxa"/>
            <w:vMerge/>
            <w:vAlign w:val="center"/>
          </w:tcPr>
          <w:p w:rsidR="003B6A0C" w:rsidRPr="002939FB" w:rsidRDefault="003B6A0C" w:rsidP="00F665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  <w:vMerge/>
            <w:vAlign w:val="center"/>
          </w:tcPr>
          <w:p w:rsidR="003B6A0C" w:rsidRPr="002939FB" w:rsidRDefault="003B6A0C" w:rsidP="00F665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6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1517" w:type="dxa"/>
            <w:gridSpan w:val="2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53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53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66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53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8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38" w:type="dxa"/>
            <w:vMerge/>
            <w:vAlign w:val="center"/>
          </w:tcPr>
          <w:p w:rsidR="003B6A0C" w:rsidRPr="002939FB" w:rsidRDefault="003B6A0C" w:rsidP="00F665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1" w:type="dxa"/>
            <w:vMerge/>
            <w:vAlign w:val="center"/>
          </w:tcPr>
          <w:p w:rsidR="003B6A0C" w:rsidRPr="002939FB" w:rsidRDefault="003B6A0C" w:rsidP="00F665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5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3B6A0C" w:rsidRPr="002939FB" w:rsidTr="00393E8F">
        <w:tc>
          <w:tcPr>
            <w:tcW w:w="437" w:type="dxa"/>
            <w:vMerge/>
            <w:vAlign w:val="center"/>
          </w:tcPr>
          <w:p w:rsidR="003B6A0C" w:rsidRPr="002939FB" w:rsidRDefault="003B6A0C" w:rsidP="00F665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  <w:vMerge/>
            <w:vAlign w:val="center"/>
          </w:tcPr>
          <w:p w:rsidR="003B6A0C" w:rsidRPr="002939FB" w:rsidRDefault="003B6A0C" w:rsidP="00F665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6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1517" w:type="dxa"/>
            <w:gridSpan w:val="2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53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53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66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53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8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38" w:type="dxa"/>
            <w:vMerge/>
            <w:vAlign w:val="center"/>
          </w:tcPr>
          <w:p w:rsidR="003B6A0C" w:rsidRPr="002939FB" w:rsidRDefault="003B6A0C" w:rsidP="00F665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1" w:type="dxa"/>
            <w:vMerge/>
            <w:vAlign w:val="center"/>
          </w:tcPr>
          <w:p w:rsidR="003B6A0C" w:rsidRPr="002939FB" w:rsidRDefault="003B6A0C" w:rsidP="00F665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5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3B6A0C" w:rsidRPr="002939FB" w:rsidTr="00393E8F">
        <w:tc>
          <w:tcPr>
            <w:tcW w:w="437" w:type="dxa"/>
            <w:vMerge w:val="restart"/>
          </w:tcPr>
          <w:p w:rsidR="003B6A0C" w:rsidRPr="002939FB" w:rsidRDefault="003B6A0C" w:rsidP="00F665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1.3</w:t>
            </w:r>
          </w:p>
        </w:tc>
        <w:tc>
          <w:tcPr>
            <w:tcW w:w="1651" w:type="dxa"/>
            <w:vMerge w:val="restart"/>
          </w:tcPr>
          <w:p w:rsidR="003B6A0C" w:rsidRPr="002939FB" w:rsidRDefault="003B6A0C" w:rsidP="00F665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Мероприятие 3.</w:t>
            </w:r>
          </w:p>
          <w:p w:rsidR="003B6A0C" w:rsidRPr="002939FB" w:rsidRDefault="003B6A0C" w:rsidP="00F665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Подготовка и организация выезда на спартакиаду допризывников</w:t>
            </w:r>
          </w:p>
          <w:p w:rsidR="003B6A0C" w:rsidRPr="002939FB" w:rsidRDefault="003B6A0C" w:rsidP="00F665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6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Всего:</w:t>
            </w:r>
          </w:p>
        </w:tc>
        <w:tc>
          <w:tcPr>
            <w:tcW w:w="1517" w:type="dxa"/>
            <w:gridSpan w:val="2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39,0</w:t>
            </w:r>
          </w:p>
        </w:tc>
        <w:tc>
          <w:tcPr>
            <w:tcW w:w="1353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53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66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39,0</w:t>
            </w:r>
          </w:p>
        </w:tc>
        <w:tc>
          <w:tcPr>
            <w:tcW w:w="1353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8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38" w:type="dxa"/>
            <w:vMerge w:val="restart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Администрация Молчановского района, МБОУ ДО «Дом детского творчества»</w:t>
            </w:r>
          </w:p>
        </w:tc>
        <w:tc>
          <w:tcPr>
            <w:tcW w:w="1781" w:type="dxa"/>
            <w:vMerge w:val="restart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Количество детских организаций, участников слета, шт.</w:t>
            </w:r>
          </w:p>
        </w:tc>
        <w:tc>
          <w:tcPr>
            <w:tcW w:w="1105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6A0C" w:rsidRPr="002939FB" w:rsidTr="00393E8F">
        <w:tc>
          <w:tcPr>
            <w:tcW w:w="437" w:type="dxa"/>
            <w:vMerge/>
            <w:vAlign w:val="center"/>
          </w:tcPr>
          <w:p w:rsidR="003B6A0C" w:rsidRPr="002939FB" w:rsidRDefault="003B6A0C" w:rsidP="00F665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  <w:vMerge/>
            <w:vAlign w:val="center"/>
          </w:tcPr>
          <w:p w:rsidR="003B6A0C" w:rsidRPr="002939FB" w:rsidRDefault="003B6A0C" w:rsidP="00F665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6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2017 год</w:t>
            </w:r>
          </w:p>
        </w:tc>
        <w:tc>
          <w:tcPr>
            <w:tcW w:w="1517" w:type="dxa"/>
            <w:gridSpan w:val="2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53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53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66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53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8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38" w:type="dxa"/>
            <w:vMerge/>
            <w:vAlign w:val="center"/>
          </w:tcPr>
          <w:p w:rsidR="003B6A0C" w:rsidRPr="002939FB" w:rsidRDefault="003B6A0C" w:rsidP="00F665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1" w:type="dxa"/>
            <w:vMerge/>
            <w:vAlign w:val="center"/>
          </w:tcPr>
          <w:p w:rsidR="003B6A0C" w:rsidRPr="002939FB" w:rsidRDefault="003B6A0C" w:rsidP="00F665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5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3B6A0C" w:rsidRPr="002939FB" w:rsidTr="00393E8F">
        <w:tc>
          <w:tcPr>
            <w:tcW w:w="437" w:type="dxa"/>
            <w:vMerge/>
            <w:vAlign w:val="center"/>
          </w:tcPr>
          <w:p w:rsidR="003B6A0C" w:rsidRPr="002939FB" w:rsidRDefault="003B6A0C" w:rsidP="00F665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  <w:vMerge/>
            <w:vAlign w:val="center"/>
          </w:tcPr>
          <w:p w:rsidR="003B6A0C" w:rsidRPr="002939FB" w:rsidRDefault="003B6A0C" w:rsidP="00F665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6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2018 год</w:t>
            </w:r>
          </w:p>
        </w:tc>
        <w:tc>
          <w:tcPr>
            <w:tcW w:w="1517" w:type="dxa"/>
            <w:gridSpan w:val="2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19,0</w:t>
            </w:r>
          </w:p>
        </w:tc>
        <w:tc>
          <w:tcPr>
            <w:tcW w:w="1353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53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66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19,0</w:t>
            </w:r>
          </w:p>
        </w:tc>
        <w:tc>
          <w:tcPr>
            <w:tcW w:w="1353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8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38" w:type="dxa"/>
            <w:vMerge/>
            <w:vAlign w:val="center"/>
          </w:tcPr>
          <w:p w:rsidR="003B6A0C" w:rsidRPr="002939FB" w:rsidRDefault="003B6A0C" w:rsidP="00F665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1" w:type="dxa"/>
            <w:vMerge/>
            <w:vAlign w:val="center"/>
          </w:tcPr>
          <w:p w:rsidR="003B6A0C" w:rsidRPr="002939FB" w:rsidRDefault="003B6A0C" w:rsidP="00F665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5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3B6A0C" w:rsidRPr="002939FB" w:rsidTr="00393E8F">
        <w:tc>
          <w:tcPr>
            <w:tcW w:w="437" w:type="dxa"/>
            <w:vMerge/>
            <w:vAlign w:val="center"/>
          </w:tcPr>
          <w:p w:rsidR="003B6A0C" w:rsidRPr="002939FB" w:rsidRDefault="003B6A0C" w:rsidP="00F665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  <w:vMerge/>
            <w:vAlign w:val="center"/>
          </w:tcPr>
          <w:p w:rsidR="003B6A0C" w:rsidRPr="002939FB" w:rsidRDefault="003B6A0C" w:rsidP="00F665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6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2019 год</w:t>
            </w:r>
          </w:p>
        </w:tc>
        <w:tc>
          <w:tcPr>
            <w:tcW w:w="1517" w:type="dxa"/>
            <w:gridSpan w:val="2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1353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53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66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1353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8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38" w:type="dxa"/>
            <w:vMerge/>
            <w:vAlign w:val="center"/>
          </w:tcPr>
          <w:p w:rsidR="003B6A0C" w:rsidRPr="002939FB" w:rsidRDefault="003B6A0C" w:rsidP="00F665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1" w:type="dxa"/>
            <w:vMerge/>
            <w:vAlign w:val="center"/>
          </w:tcPr>
          <w:p w:rsidR="003B6A0C" w:rsidRPr="002939FB" w:rsidRDefault="003B6A0C" w:rsidP="00F665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5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3B6A0C" w:rsidRPr="002939FB" w:rsidTr="00393E8F">
        <w:tc>
          <w:tcPr>
            <w:tcW w:w="437" w:type="dxa"/>
            <w:vMerge/>
            <w:vAlign w:val="center"/>
          </w:tcPr>
          <w:p w:rsidR="003B6A0C" w:rsidRPr="002939FB" w:rsidRDefault="003B6A0C" w:rsidP="00F665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  <w:vMerge/>
            <w:vAlign w:val="center"/>
          </w:tcPr>
          <w:p w:rsidR="003B6A0C" w:rsidRPr="002939FB" w:rsidRDefault="003B6A0C" w:rsidP="00F665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6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1517" w:type="dxa"/>
            <w:gridSpan w:val="2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53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53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66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53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8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38" w:type="dxa"/>
            <w:vMerge/>
            <w:vAlign w:val="center"/>
          </w:tcPr>
          <w:p w:rsidR="003B6A0C" w:rsidRPr="002939FB" w:rsidRDefault="003B6A0C" w:rsidP="00F665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1" w:type="dxa"/>
            <w:vMerge/>
            <w:vAlign w:val="center"/>
          </w:tcPr>
          <w:p w:rsidR="003B6A0C" w:rsidRPr="002939FB" w:rsidRDefault="003B6A0C" w:rsidP="00F665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5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3B6A0C" w:rsidRPr="002939FB" w:rsidTr="00393E8F">
        <w:tc>
          <w:tcPr>
            <w:tcW w:w="437" w:type="dxa"/>
            <w:vMerge/>
            <w:vAlign w:val="center"/>
          </w:tcPr>
          <w:p w:rsidR="003B6A0C" w:rsidRPr="002939FB" w:rsidRDefault="003B6A0C" w:rsidP="00F665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  <w:vMerge/>
            <w:vAlign w:val="center"/>
          </w:tcPr>
          <w:p w:rsidR="003B6A0C" w:rsidRPr="002939FB" w:rsidRDefault="003B6A0C" w:rsidP="00F665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6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1517" w:type="dxa"/>
            <w:gridSpan w:val="2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53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53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66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53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8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38" w:type="dxa"/>
            <w:vMerge/>
            <w:vAlign w:val="center"/>
          </w:tcPr>
          <w:p w:rsidR="003B6A0C" w:rsidRPr="002939FB" w:rsidRDefault="003B6A0C" w:rsidP="00F665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1" w:type="dxa"/>
            <w:vMerge/>
            <w:vAlign w:val="center"/>
          </w:tcPr>
          <w:p w:rsidR="003B6A0C" w:rsidRPr="002939FB" w:rsidRDefault="003B6A0C" w:rsidP="00F665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5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3B6A0C" w:rsidRPr="002939FB" w:rsidTr="00393E8F">
        <w:tc>
          <w:tcPr>
            <w:tcW w:w="437" w:type="dxa"/>
            <w:vMerge/>
            <w:vAlign w:val="center"/>
          </w:tcPr>
          <w:p w:rsidR="003B6A0C" w:rsidRPr="002939FB" w:rsidRDefault="003B6A0C" w:rsidP="00F665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  <w:vMerge/>
            <w:vAlign w:val="center"/>
          </w:tcPr>
          <w:p w:rsidR="003B6A0C" w:rsidRPr="002939FB" w:rsidRDefault="003B6A0C" w:rsidP="00F665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6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1517" w:type="dxa"/>
            <w:gridSpan w:val="2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53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53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66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53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8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38" w:type="dxa"/>
            <w:vMerge/>
            <w:vAlign w:val="center"/>
          </w:tcPr>
          <w:p w:rsidR="003B6A0C" w:rsidRPr="002939FB" w:rsidRDefault="003B6A0C" w:rsidP="00F665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1" w:type="dxa"/>
            <w:vMerge/>
            <w:vAlign w:val="center"/>
          </w:tcPr>
          <w:p w:rsidR="003B6A0C" w:rsidRPr="002939FB" w:rsidRDefault="003B6A0C" w:rsidP="00F665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5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3B6A0C" w:rsidRPr="002939FB" w:rsidTr="00393E8F">
        <w:tc>
          <w:tcPr>
            <w:tcW w:w="437" w:type="dxa"/>
            <w:vMerge w:val="restart"/>
            <w:vAlign w:val="center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1.4</w:t>
            </w:r>
          </w:p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  <w:vMerge w:val="restart"/>
            <w:vAlign w:val="center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Мероприятие 4. Организация временного трудоустройства несовершеннолетних граждан, из числа обучающихся в муниципальных образовательных учреждениях Молчановского района, в период школьных каникул</w:t>
            </w:r>
          </w:p>
        </w:tc>
        <w:tc>
          <w:tcPr>
            <w:tcW w:w="986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Всего:</w:t>
            </w:r>
          </w:p>
        </w:tc>
        <w:tc>
          <w:tcPr>
            <w:tcW w:w="1517" w:type="dxa"/>
            <w:gridSpan w:val="2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223,7</w:t>
            </w:r>
          </w:p>
        </w:tc>
        <w:tc>
          <w:tcPr>
            <w:tcW w:w="1353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53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66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223,7</w:t>
            </w:r>
          </w:p>
        </w:tc>
        <w:tc>
          <w:tcPr>
            <w:tcW w:w="1353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8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38" w:type="dxa"/>
            <w:vMerge w:val="restart"/>
            <w:vAlign w:val="center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Администрация Молчановского района</w:t>
            </w:r>
          </w:p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1" w:type="dxa"/>
            <w:vMerge w:val="restart"/>
            <w:vAlign w:val="center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Количество трудоустроенных несовершеннолетних граждан, чел</w:t>
            </w:r>
          </w:p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5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6A0C" w:rsidRPr="002939FB" w:rsidTr="00393E8F">
        <w:trPr>
          <w:trHeight w:val="260"/>
        </w:trPr>
        <w:tc>
          <w:tcPr>
            <w:tcW w:w="437" w:type="dxa"/>
            <w:vMerge/>
            <w:vAlign w:val="center"/>
          </w:tcPr>
          <w:p w:rsidR="003B6A0C" w:rsidRPr="002939FB" w:rsidRDefault="003B6A0C" w:rsidP="00F665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  <w:vMerge/>
            <w:vAlign w:val="center"/>
          </w:tcPr>
          <w:p w:rsidR="003B6A0C" w:rsidRPr="002939FB" w:rsidRDefault="003B6A0C" w:rsidP="00F665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6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2017 год</w:t>
            </w:r>
          </w:p>
        </w:tc>
        <w:tc>
          <w:tcPr>
            <w:tcW w:w="1517" w:type="dxa"/>
            <w:gridSpan w:val="2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53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53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66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53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8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38" w:type="dxa"/>
            <w:vMerge/>
            <w:vAlign w:val="center"/>
          </w:tcPr>
          <w:p w:rsidR="003B6A0C" w:rsidRPr="002939FB" w:rsidRDefault="003B6A0C" w:rsidP="00F665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1" w:type="dxa"/>
            <w:vMerge/>
            <w:vAlign w:val="center"/>
          </w:tcPr>
          <w:p w:rsidR="003B6A0C" w:rsidRPr="002939FB" w:rsidRDefault="003B6A0C" w:rsidP="00F665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5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3B6A0C" w:rsidRPr="002939FB" w:rsidTr="00393E8F">
        <w:tc>
          <w:tcPr>
            <w:tcW w:w="437" w:type="dxa"/>
            <w:vMerge/>
            <w:vAlign w:val="center"/>
          </w:tcPr>
          <w:p w:rsidR="003B6A0C" w:rsidRPr="002939FB" w:rsidRDefault="003B6A0C" w:rsidP="00F665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  <w:vMerge/>
            <w:vAlign w:val="center"/>
          </w:tcPr>
          <w:p w:rsidR="003B6A0C" w:rsidRPr="002939FB" w:rsidRDefault="003B6A0C" w:rsidP="00F665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6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2018 год</w:t>
            </w:r>
          </w:p>
        </w:tc>
        <w:tc>
          <w:tcPr>
            <w:tcW w:w="1517" w:type="dxa"/>
            <w:gridSpan w:val="2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223,7</w:t>
            </w:r>
          </w:p>
        </w:tc>
        <w:tc>
          <w:tcPr>
            <w:tcW w:w="1353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53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66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223,7</w:t>
            </w:r>
          </w:p>
        </w:tc>
        <w:tc>
          <w:tcPr>
            <w:tcW w:w="1353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8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38" w:type="dxa"/>
            <w:vMerge/>
            <w:vAlign w:val="center"/>
          </w:tcPr>
          <w:p w:rsidR="003B6A0C" w:rsidRPr="002939FB" w:rsidRDefault="003B6A0C" w:rsidP="00F665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1" w:type="dxa"/>
            <w:vMerge/>
            <w:vAlign w:val="center"/>
          </w:tcPr>
          <w:p w:rsidR="003B6A0C" w:rsidRPr="002939FB" w:rsidRDefault="003B6A0C" w:rsidP="00F665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5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108</w:t>
            </w:r>
          </w:p>
        </w:tc>
      </w:tr>
      <w:tr w:rsidR="003B6A0C" w:rsidRPr="002939FB" w:rsidTr="00393E8F">
        <w:tc>
          <w:tcPr>
            <w:tcW w:w="437" w:type="dxa"/>
            <w:vMerge/>
            <w:vAlign w:val="center"/>
          </w:tcPr>
          <w:p w:rsidR="003B6A0C" w:rsidRPr="002939FB" w:rsidRDefault="003B6A0C" w:rsidP="00F665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  <w:vMerge/>
            <w:vAlign w:val="center"/>
          </w:tcPr>
          <w:p w:rsidR="003B6A0C" w:rsidRPr="002939FB" w:rsidRDefault="003B6A0C" w:rsidP="00F665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6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2019 год</w:t>
            </w:r>
          </w:p>
        </w:tc>
        <w:tc>
          <w:tcPr>
            <w:tcW w:w="1517" w:type="dxa"/>
            <w:gridSpan w:val="2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53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53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66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53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8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38" w:type="dxa"/>
            <w:vMerge/>
            <w:vAlign w:val="center"/>
          </w:tcPr>
          <w:p w:rsidR="003B6A0C" w:rsidRPr="002939FB" w:rsidRDefault="003B6A0C" w:rsidP="00F665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1" w:type="dxa"/>
            <w:vMerge/>
            <w:vAlign w:val="center"/>
          </w:tcPr>
          <w:p w:rsidR="003B6A0C" w:rsidRPr="002939FB" w:rsidRDefault="003B6A0C" w:rsidP="00F665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5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3B6A0C" w:rsidRPr="002939FB" w:rsidTr="00393E8F">
        <w:tc>
          <w:tcPr>
            <w:tcW w:w="437" w:type="dxa"/>
            <w:vMerge/>
            <w:vAlign w:val="center"/>
          </w:tcPr>
          <w:p w:rsidR="003B6A0C" w:rsidRPr="002939FB" w:rsidRDefault="003B6A0C" w:rsidP="00F665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  <w:vMerge/>
            <w:vAlign w:val="center"/>
          </w:tcPr>
          <w:p w:rsidR="003B6A0C" w:rsidRPr="002939FB" w:rsidRDefault="003B6A0C" w:rsidP="00F665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6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1517" w:type="dxa"/>
            <w:gridSpan w:val="2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53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53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66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53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8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38" w:type="dxa"/>
            <w:vMerge/>
            <w:vAlign w:val="center"/>
          </w:tcPr>
          <w:p w:rsidR="003B6A0C" w:rsidRPr="002939FB" w:rsidRDefault="003B6A0C" w:rsidP="00F665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1" w:type="dxa"/>
            <w:vMerge/>
            <w:vAlign w:val="center"/>
          </w:tcPr>
          <w:p w:rsidR="003B6A0C" w:rsidRPr="002939FB" w:rsidRDefault="003B6A0C" w:rsidP="00F665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5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3B6A0C" w:rsidRPr="002939FB" w:rsidTr="00393E8F">
        <w:tc>
          <w:tcPr>
            <w:tcW w:w="437" w:type="dxa"/>
            <w:vMerge/>
            <w:vAlign w:val="center"/>
          </w:tcPr>
          <w:p w:rsidR="003B6A0C" w:rsidRPr="002939FB" w:rsidRDefault="003B6A0C" w:rsidP="00F665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  <w:vMerge/>
            <w:vAlign w:val="center"/>
          </w:tcPr>
          <w:p w:rsidR="003B6A0C" w:rsidRPr="002939FB" w:rsidRDefault="003B6A0C" w:rsidP="00F665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6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1517" w:type="dxa"/>
            <w:gridSpan w:val="2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53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53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66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53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8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38" w:type="dxa"/>
            <w:vMerge/>
            <w:vAlign w:val="center"/>
          </w:tcPr>
          <w:p w:rsidR="003B6A0C" w:rsidRPr="002939FB" w:rsidRDefault="003B6A0C" w:rsidP="00F665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1" w:type="dxa"/>
            <w:vMerge/>
            <w:vAlign w:val="center"/>
          </w:tcPr>
          <w:p w:rsidR="003B6A0C" w:rsidRPr="002939FB" w:rsidRDefault="003B6A0C" w:rsidP="00F665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5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3B6A0C" w:rsidRPr="002939FB" w:rsidTr="00393E8F">
        <w:tc>
          <w:tcPr>
            <w:tcW w:w="437" w:type="dxa"/>
            <w:vMerge/>
            <w:vAlign w:val="center"/>
          </w:tcPr>
          <w:p w:rsidR="003B6A0C" w:rsidRPr="002939FB" w:rsidRDefault="003B6A0C" w:rsidP="00F665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  <w:vMerge/>
            <w:vAlign w:val="center"/>
          </w:tcPr>
          <w:p w:rsidR="003B6A0C" w:rsidRPr="002939FB" w:rsidRDefault="003B6A0C" w:rsidP="00F665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6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1517" w:type="dxa"/>
            <w:gridSpan w:val="2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53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53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66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53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8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38" w:type="dxa"/>
            <w:vMerge/>
            <w:vAlign w:val="center"/>
          </w:tcPr>
          <w:p w:rsidR="003B6A0C" w:rsidRPr="002939FB" w:rsidRDefault="003B6A0C" w:rsidP="00F665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1" w:type="dxa"/>
            <w:vMerge/>
            <w:vAlign w:val="center"/>
          </w:tcPr>
          <w:p w:rsidR="003B6A0C" w:rsidRPr="002939FB" w:rsidRDefault="003B6A0C" w:rsidP="00F665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5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3B6A0C" w:rsidRPr="002939FB" w:rsidTr="00393E8F">
        <w:tc>
          <w:tcPr>
            <w:tcW w:w="15778" w:type="dxa"/>
            <w:gridSpan w:val="13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Задача 2 подпрограммы 2.Развитие и реализация потенциала молодежи  в интересах района</w:t>
            </w:r>
          </w:p>
        </w:tc>
      </w:tr>
      <w:tr w:rsidR="003B6A0C" w:rsidRPr="002939FB" w:rsidTr="00393E8F">
        <w:tc>
          <w:tcPr>
            <w:tcW w:w="437" w:type="dxa"/>
            <w:vMerge w:val="restart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1651" w:type="dxa"/>
            <w:vMerge w:val="restart"/>
          </w:tcPr>
          <w:p w:rsidR="003B6A0C" w:rsidRPr="002939FB" w:rsidRDefault="003B6A0C" w:rsidP="00F665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 xml:space="preserve">Основное мероприятие 2: </w:t>
            </w:r>
          </w:p>
          <w:p w:rsidR="003B6A0C" w:rsidRPr="002939FB" w:rsidRDefault="003B6A0C" w:rsidP="00F665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Развитие и реализация потенциала молодежи  в интересах района, в том числе:</w:t>
            </w:r>
          </w:p>
        </w:tc>
        <w:tc>
          <w:tcPr>
            <w:tcW w:w="986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Всего:</w:t>
            </w:r>
          </w:p>
        </w:tc>
        <w:tc>
          <w:tcPr>
            <w:tcW w:w="1429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43,8</w:t>
            </w:r>
          </w:p>
        </w:tc>
        <w:tc>
          <w:tcPr>
            <w:tcW w:w="1441" w:type="dxa"/>
            <w:gridSpan w:val="2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53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66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43,8</w:t>
            </w:r>
          </w:p>
        </w:tc>
        <w:tc>
          <w:tcPr>
            <w:tcW w:w="1353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8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38" w:type="dxa"/>
            <w:vMerge w:val="restart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Администрация Молчановского района, МБОУ ДО «Дом детского творчества»</w:t>
            </w:r>
          </w:p>
        </w:tc>
        <w:tc>
          <w:tcPr>
            <w:tcW w:w="1781" w:type="dxa"/>
            <w:vMerge w:val="restart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Удельный вес молодежи (14-30 лет)-участников молодежных социальных проектов и мероприятий,%</w:t>
            </w:r>
          </w:p>
        </w:tc>
        <w:tc>
          <w:tcPr>
            <w:tcW w:w="1105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6A0C" w:rsidRPr="002939FB" w:rsidTr="00393E8F">
        <w:tc>
          <w:tcPr>
            <w:tcW w:w="437" w:type="dxa"/>
            <w:vMerge/>
            <w:vAlign w:val="center"/>
          </w:tcPr>
          <w:p w:rsidR="003B6A0C" w:rsidRPr="002939FB" w:rsidRDefault="003B6A0C" w:rsidP="00F665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  <w:vMerge/>
            <w:vAlign w:val="center"/>
          </w:tcPr>
          <w:p w:rsidR="003B6A0C" w:rsidRPr="002939FB" w:rsidRDefault="003B6A0C" w:rsidP="00F665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6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2017 год</w:t>
            </w:r>
          </w:p>
        </w:tc>
        <w:tc>
          <w:tcPr>
            <w:tcW w:w="1429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13,8</w:t>
            </w:r>
          </w:p>
        </w:tc>
        <w:tc>
          <w:tcPr>
            <w:tcW w:w="1441" w:type="dxa"/>
            <w:gridSpan w:val="2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53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66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13,8</w:t>
            </w:r>
          </w:p>
        </w:tc>
        <w:tc>
          <w:tcPr>
            <w:tcW w:w="1353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8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38" w:type="dxa"/>
            <w:vMerge/>
            <w:vAlign w:val="center"/>
          </w:tcPr>
          <w:p w:rsidR="003B6A0C" w:rsidRPr="002939FB" w:rsidRDefault="003B6A0C" w:rsidP="00F665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1" w:type="dxa"/>
            <w:vMerge/>
            <w:vAlign w:val="center"/>
          </w:tcPr>
          <w:p w:rsidR="003B6A0C" w:rsidRPr="002939FB" w:rsidRDefault="003B6A0C" w:rsidP="00F665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5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3B6A0C" w:rsidRPr="002939FB" w:rsidTr="00393E8F">
        <w:tc>
          <w:tcPr>
            <w:tcW w:w="437" w:type="dxa"/>
            <w:vMerge/>
            <w:vAlign w:val="center"/>
          </w:tcPr>
          <w:p w:rsidR="003B6A0C" w:rsidRPr="002939FB" w:rsidRDefault="003B6A0C" w:rsidP="00F665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  <w:vMerge/>
            <w:vAlign w:val="center"/>
          </w:tcPr>
          <w:p w:rsidR="003B6A0C" w:rsidRPr="002939FB" w:rsidRDefault="003B6A0C" w:rsidP="00F665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6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2018 год</w:t>
            </w:r>
          </w:p>
        </w:tc>
        <w:tc>
          <w:tcPr>
            <w:tcW w:w="1429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  <w:tc>
          <w:tcPr>
            <w:tcW w:w="1441" w:type="dxa"/>
            <w:gridSpan w:val="2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53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66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  <w:tc>
          <w:tcPr>
            <w:tcW w:w="1353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8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38" w:type="dxa"/>
            <w:vMerge/>
            <w:vAlign w:val="center"/>
          </w:tcPr>
          <w:p w:rsidR="003B6A0C" w:rsidRPr="002939FB" w:rsidRDefault="003B6A0C" w:rsidP="00F665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1" w:type="dxa"/>
            <w:vMerge/>
            <w:vAlign w:val="center"/>
          </w:tcPr>
          <w:p w:rsidR="003B6A0C" w:rsidRPr="002939FB" w:rsidRDefault="003B6A0C" w:rsidP="00F665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5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5,5</w:t>
            </w:r>
          </w:p>
        </w:tc>
      </w:tr>
      <w:tr w:rsidR="003B6A0C" w:rsidRPr="002939FB" w:rsidTr="00393E8F">
        <w:tc>
          <w:tcPr>
            <w:tcW w:w="437" w:type="dxa"/>
            <w:vMerge/>
            <w:vAlign w:val="center"/>
          </w:tcPr>
          <w:p w:rsidR="003B6A0C" w:rsidRPr="002939FB" w:rsidRDefault="003B6A0C" w:rsidP="00F665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  <w:vMerge/>
            <w:vAlign w:val="center"/>
          </w:tcPr>
          <w:p w:rsidR="003B6A0C" w:rsidRPr="002939FB" w:rsidRDefault="003B6A0C" w:rsidP="00F665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6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2019 год</w:t>
            </w:r>
          </w:p>
        </w:tc>
        <w:tc>
          <w:tcPr>
            <w:tcW w:w="1429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41" w:type="dxa"/>
            <w:gridSpan w:val="2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53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66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53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8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38" w:type="dxa"/>
            <w:vMerge/>
            <w:vAlign w:val="center"/>
          </w:tcPr>
          <w:p w:rsidR="003B6A0C" w:rsidRPr="002939FB" w:rsidRDefault="003B6A0C" w:rsidP="00F665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1" w:type="dxa"/>
            <w:vMerge/>
            <w:vAlign w:val="center"/>
          </w:tcPr>
          <w:p w:rsidR="003B6A0C" w:rsidRPr="002939FB" w:rsidRDefault="003B6A0C" w:rsidP="00F665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5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6,0</w:t>
            </w:r>
          </w:p>
        </w:tc>
      </w:tr>
      <w:tr w:rsidR="003B6A0C" w:rsidRPr="002939FB" w:rsidTr="00393E8F">
        <w:tc>
          <w:tcPr>
            <w:tcW w:w="437" w:type="dxa"/>
            <w:vMerge/>
            <w:vAlign w:val="center"/>
          </w:tcPr>
          <w:p w:rsidR="003B6A0C" w:rsidRPr="002939FB" w:rsidRDefault="003B6A0C" w:rsidP="00F665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  <w:vMerge/>
            <w:vAlign w:val="center"/>
          </w:tcPr>
          <w:p w:rsidR="003B6A0C" w:rsidRPr="002939FB" w:rsidRDefault="003B6A0C" w:rsidP="00F665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6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1429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41" w:type="dxa"/>
            <w:gridSpan w:val="2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53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66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53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8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38" w:type="dxa"/>
            <w:vMerge/>
            <w:vAlign w:val="center"/>
          </w:tcPr>
          <w:p w:rsidR="003B6A0C" w:rsidRPr="002939FB" w:rsidRDefault="003B6A0C" w:rsidP="00F665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1" w:type="dxa"/>
            <w:vMerge/>
            <w:vAlign w:val="center"/>
          </w:tcPr>
          <w:p w:rsidR="003B6A0C" w:rsidRPr="002939FB" w:rsidRDefault="003B6A0C" w:rsidP="00F665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5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6,5</w:t>
            </w:r>
          </w:p>
        </w:tc>
      </w:tr>
      <w:tr w:rsidR="003B6A0C" w:rsidRPr="002939FB" w:rsidTr="00393E8F">
        <w:tc>
          <w:tcPr>
            <w:tcW w:w="437" w:type="dxa"/>
            <w:vMerge/>
            <w:vAlign w:val="center"/>
          </w:tcPr>
          <w:p w:rsidR="003B6A0C" w:rsidRPr="002939FB" w:rsidRDefault="003B6A0C" w:rsidP="00F665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  <w:vMerge/>
            <w:vAlign w:val="center"/>
          </w:tcPr>
          <w:p w:rsidR="003B6A0C" w:rsidRPr="002939FB" w:rsidRDefault="003B6A0C" w:rsidP="00F665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6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1429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41" w:type="dxa"/>
            <w:gridSpan w:val="2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53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66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53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8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38" w:type="dxa"/>
            <w:vMerge/>
            <w:vAlign w:val="center"/>
          </w:tcPr>
          <w:p w:rsidR="003B6A0C" w:rsidRPr="002939FB" w:rsidRDefault="003B6A0C" w:rsidP="00F665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1" w:type="dxa"/>
            <w:vMerge/>
            <w:vAlign w:val="center"/>
          </w:tcPr>
          <w:p w:rsidR="003B6A0C" w:rsidRPr="002939FB" w:rsidRDefault="003B6A0C" w:rsidP="00F665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5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7,0</w:t>
            </w:r>
          </w:p>
        </w:tc>
      </w:tr>
      <w:tr w:rsidR="003B6A0C" w:rsidRPr="002939FB" w:rsidTr="00393E8F">
        <w:tc>
          <w:tcPr>
            <w:tcW w:w="437" w:type="dxa"/>
            <w:vMerge/>
            <w:vAlign w:val="center"/>
          </w:tcPr>
          <w:p w:rsidR="003B6A0C" w:rsidRPr="002939FB" w:rsidRDefault="003B6A0C" w:rsidP="00F665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  <w:vMerge/>
            <w:vAlign w:val="center"/>
          </w:tcPr>
          <w:p w:rsidR="003B6A0C" w:rsidRPr="002939FB" w:rsidRDefault="003B6A0C" w:rsidP="00F665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6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1429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41" w:type="dxa"/>
            <w:gridSpan w:val="2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53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66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53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8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38" w:type="dxa"/>
            <w:vMerge/>
            <w:vAlign w:val="center"/>
          </w:tcPr>
          <w:p w:rsidR="003B6A0C" w:rsidRPr="002939FB" w:rsidRDefault="003B6A0C" w:rsidP="00F665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1" w:type="dxa"/>
            <w:vMerge/>
            <w:vAlign w:val="center"/>
          </w:tcPr>
          <w:p w:rsidR="003B6A0C" w:rsidRPr="002939FB" w:rsidRDefault="003B6A0C" w:rsidP="00F665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5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7,5</w:t>
            </w:r>
          </w:p>
        </w:tc>
      </w:tr>
      <w:tr w:rsidR="003B6A0C" w:rsidRPr="002939FB" w:rsidTr="00393E8F">
        <w:tc>
          <w:tcPr>
            <w:tcW w:w="437" w:type="dxa"/>
            <w:vMerge w:val="restart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2.1</w:t>
            </w:r>
          </w:p>
        </w:tc>
        <w:tc>
          <w:tcPr>
            <w:tcW w:w="1651" w:type="dxa"/>
            <w:vMerge w:val="restart"/>
          </w:tcPr>
          <w:p w:rsidR="003B6A0C" w:rsidRPr="002939FB" w:rsidRDefault="003B6A0C" w:rsidP="00F665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Мероприятие 1.</w:t>
            </w:r>
          </w:p>
          <w:p w:rsidR="003B6A0C" w:rsidRPr="002939FB" w:rsidRDefault="003B6A0C" w:rsidP="00F665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Организация участия талантливой молодёжи в региональных форумах, конкурсах, выставках, фестивалях, олимпиадах и др.</w:t>
            </w:r>
          </w:p>
        </w:tc>
        <w:tc>
          <w:tcPr>
            <w:tcW w:w="986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Всего:</w:t>
            </w:r>
          </w:p>
        </w:tc>
        <w:tc>
          <w:tcPr>
            <w:tcW w:w="1429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  <w:tc>
          <w:tcPr>
            <w:tcW w:w="1441" w:type="dxa"/>
            <w:gridSpan w:val="2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53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66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  <w:tc>
          <w:tcPr>
            <w:tcW w:w="1353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8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38" w:type="dxa"/>
            <w:vMerge w:val="restart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Администрация Молчановского района,</w:t>
            </w:r>
          </w:p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МБОУ ДО «Дом детского творчества»</w:t>
            </w:r>
          </w:p>
        </w:tc>
        <w:tc>
          <w:tcPr>
            <w:tcW w:w="1781" w:type="dxa"/>
            <w:vMerge w:val="restart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Количество участников представляющих Молчановский район на региональных форумах, конкурсах, фестивалях, мероприятиях, чел.</w:t>
            </w:r>
          </w:p>
        </w:tc>
        <w:tc>
          <w:tcPr>
            <w:tcW w:w="1105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6A0C" w:rsidRPr="002939FB" w:rsidTr="00393E8F">
        <w:tc>
          <w:tcPr>
            <w:tcW w:w="437" w:type="dxa"/>
            <w:vMerge/>
            <w:vAlign w:val="center"/>
          </w:tcPr>
          <w:p w:rsidR="003B6A0C" w:rsidRPr="002939FB" w:rsidRDefault="003B6A0C" w:rsidP="00F665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  <w:vMerge/>
            <w:vAlign w:val="center"/>
          </w:tcPr>
          <w:p w:rsidR="003B6A0C" w:rsidRPr="002939FB" w:rsidRDefault="003B6A0C" w:rsidP="00F665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6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2017 год</w:t>
            </w:r>
          </w:p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9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441" w:type="dxa"/>
            <w:gridSpan w:val="2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53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66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353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8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38" w:type="dxa"/>
            <w:vMerge/>
            <w:vAlign w:val="center"/>
          </w:tcPr>
          <w:p w:rsidR="003B6A0C" w:rsidRPr="002939FB" w:rsidRDefault="003B6A0C" w:rsidP="00F665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1" w:type="dxa"/>
            <w:vMerge/>
            <w:vAlign w:val="center"/>
          </w:tcPr>
          <w:p w:rsidR="003B6A0C" w:rsidRPr="002939FB" w:rsidRDefault="003B6A0C" w:rsidP="00F665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5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3B6A0C" w:rsidRPr="002939FB" w:rsidTr="00393E8F">
        <w:tc>
          <w:tcPr>
            <w:tcW w:w="437" w:type="dxa"/>
            <w:vMerge/>
            <w:vAlign w:val="center"/>
          </w:tcPr>
          <w:p w:rsidR="003B6A0C" w:rsidRPr="002939FB" w:rsidRDefault="003B6A0C" w:rsidP="00F665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  <w:vMerge/>
            <w:vAlign w:val="center"/>
          </w:tcPr>
          <w:p w:rsidR="003B6A0C" w:rsidRPr="002939FB" w:rsidRDefault="003B6A0C" w:rsidP="00F665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6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2018 год</w:t>
            </w:r>
          </w:p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9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  <w:tc>
          <w:tcPr>
            <w:tcW w:w="1441" w:type="dxa"/>
            <w:gridSpan w:val="2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53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66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  <w:tc>
          <w:tcPr>
            <w:tcW w:w="1353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8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38" w:type="dxa"/>
            <w:vMerge/>
            <w:vAlign w:val="center"/>
          </w:tcPr>
          <w:p w:rsidR="003B6A0C" w:rsidRPr="002939FB" w:rsidRDefault="003B6A0C" w:rsidP="00F665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1" w:type="dxa"/>
            <w:vMerge/>
            <w:vAlign w:val="center"/>
          </w:tcPr>
          <w:p w:rsidR="003B6A0C" w:rsidRPr="002939FB" w:rsidRDefault="003B6A0C" w:rsidP="00F665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5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3B6A0C" w:rsidRPr="002939FB" w:rsidTr="00393E8F">
        <w:tc>
          <w:tcPr>
            <w:tcW w:w="437" w:type="dxa"/>
            <w:vMerge/>
            <w:vAlign w:val="center"/>
          </w:tcPr>
          <w:p w:rsidR="003B6A0C" w:rsidRPr="002939FB" w:rsidRDefault="003B6A0C" w:rsidP="00F665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  <w:vMerge/>
            <w:vAlign w:val="center"/>
          </w:tcPr>
          <w:p w:rsidR="003B6A0C" w:rsidRPr="002939FB" w:rsidRDefault="003B6A0C" w:rsidP="00F665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6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2019 год</w:t>
            </w:r>
          </w:p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9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41" w:type="dxa"/>
            <w:gridSpan w:val="2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53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66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53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8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38" w:type="dxa"/>
            <w:vMerge/>
            <w:vAlign w:val="center"/>
          </w:tcPr>
          <w:p w:rsidR="003B6A0C" w:rsidRPr="002939FB" w:rsidRDefault="003B6A0C" w:rsidP="00F665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1" w:type="dxa"/>
            <w:vMerge/>
            <w:vAlign w:val="center"/>
          </w:tcPr>
          <w:p w:rsidR="003B6A0C" w:rsidRPr="002939FB" w:rsidRDefault="003B6A0C" w:rsidP="00F665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5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3B6A0C" w:rsidRPr="002939FB" w:rsidTr="00393E8F">
        <w:tc>
          <w:tcPr>
            <w:tcW w:w="437" w:type="dxa"/>
            <w:vMerge/>
            <w:vAlign w:val="center"/>
          </w:tcPr>
          <w:p w:rsidR="003B6A0C" w:rsidRPr="002939FB" w:rsidRDefault="003B6A0C" w:rsidP="00F665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  <w:vMerge/>
            <w:vAlign w:val="center"/>
          </w:tcPr>
          <w:p w:rsidR="003B6A0C" w:rsidRPr="002939FB" w:rsidRDefault="003B6A0C" w:rsidP="00F665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6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2020 год</w:t>
            </w:r>
          </w:p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9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41" w:type="dxa"/>
            <w:gridSpan w:val="2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53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66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53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8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38" w:type="dxa"/>
            <w:vMerge/>
            <w:vAlign w:val="center"/>
          </w:tcPr>
          <w:p w:rsidR="003B6A0C" w:rsidRPr="002939FB" w:rsidRDefault="003B6A0C" w:rsidP="00F665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1" w:type="dxa"/>
            <w:vMerge/>
            <w:vAlign w:val="center"/>
          </w:tcPr>
          <w:p w:rsidR="003B6A0C" w:rsidRPr="002939FB" w:rsidRDefault="003B6A0C" w:rsidP="00F665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5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3B6A0C" w:rsidRPr="002939FB" w:rsidTr="00393E8F">
        <w:tc>
          <w:tcPr>
            <w:tcW w:w="437" w:type="dxa"/>
            <w:vMerge/>
            <w:vAlign w:val="center"/>
          </w:tcPr>
          <w:p w:rsidR="003B6A0C" w:rsidRPr="002939FB" w:rsidRDefault="003B6A0C" w:rsidP="00F665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  <w:vMerge/>
            <w:vAlign w:val="center"/>
          </w:tcPr>
          <w:p w:rsidR="003B6A0C" w:rsidRPr="002939FB" w:rsidRDefault="003B6A0C" w:rsidP="00F665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6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2021 год</w:t>
            </w:r>
          </w:p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9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41" w:type="dxa"/>
            <w:gridSpan w:val="2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53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66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53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8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38" w:type="dxa"/>
            <w:vMerge/>
            <w:vAlign w:val="center"/>
          </w:tcPr>
          <w:p w:rsidR="003B6A0C" w:rsidRPr="002939FB" w:rsidRDefault="003B6A0C" w:rsidP="00F665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1" w:type="dxa"/>
            <w:vMerge/>
            <w:vAlign w:val="center"/>
          </w:tcPr>
          <w:p w:rsidR="003B6A0C" w:rsidRPr="002939FB" w:rsidRDefault="003B6A0C" w:rsidP="00F665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5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3B6A0C" w:rsidRPr="002939FB" w:rsidTr="00393E8F">
        <w:tc>
          <w:tcPr>
            <w:tcW w:w="437" w:type="dxa"/>
            <w:vMerge/>
            <w:vAlign w:val="center"/>
          </w:tcPr>
          <w:p w:rsidR="003B6A0C" w:rsidRPr="002939FB" w:rsidRDefault="003B6A0C" w:rsidP="00F665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  <w:vMerge/>
            <w:vAlign w:val="center"/>
          </w:tcPr>
          <w:p w:rsidR="003B6A0C" w:rsidRPr="002939FB" w:rsidRDefault="003B6A0C" w:rsidP="00F665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6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1429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41" w:type="dxa"/>
            <w:gridSpan w:val="2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53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66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53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8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38" w:type="dxa"/>
            <w:vMerge/>
            <w:vAlign w:val="center"/>
          </w:tcPr>
          <w:p w:rsidR="003B6A0C" w:rsidRPr="002939FB" w:rsidRDefault="003B6A0C" w:rsidP="00F665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1" w:type="dxa"/>
            <w:vMerge/>
            <w:vAlign w:val="center"/>
          </w:tcPr>
          <w:p w:rsidR="003B6A0C" w:rsidRPr="002939FB" w:rsidRDefault="003B6A0C" w:rsidP="00F665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5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3B6A0C" w:rsidRPr="002939FB" w:rsidTr="00393E8F">
        <w:trPr>
          <w:trHeight w:val="461"/>
        </w:trPr>
        <w:tc>
          <w:tcPr>
            <w:tcW w:w="437" w:type="dxa"/>
            <w:vMerge w:val="restart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2.2</w:t>
            </w:r>
          </w:p>
        </w:tc>
        <w:tc>
          <w:tcPr>
            <w:tcW w:w="1651" w:type="dxa"/>
            <w:vMerge w:val="restart"/>
          </w:tcPr>
          <w:p w:rsidR="003B6A0C" w:rsidRPr="002939FB" w:rsidRDefault="003B6A0C" w:rsidP="00F665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Мероприятие 2.</w:t>
            </w:r>
          </w:p>
          <w:p w:rsidR="003B6A0C" w:rsidRPr="002939FB" w:rsidRDefault="003B6A0C" w:rsidP="00F665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Организация и проведение муниципальных мероприятий, конкурсов, форумов, слетов, семинаров-совещаний и др.</w:t>
            </w:r>
          </w:p>
        </w:tc>
        <w:tc>
          <w:tcPr>
            <w:tcW w:w="986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Всего:</w:t>
            </w:r>
          </w:p>
        </w:tc>
        <w:tc>
          <w:tcPr>
            <w:tcW w:w="1429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3,8</w:t>
            </w:r>
          </w:p>
        </w:tc>
        <w:tc>
          <w:tcPr>
            <w:tcW w:w="1441" w:type="dxa"/>
            <w:gridSpan w:val="2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53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66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3,8</w:t>
            </w:r>
          </w:p>
        </w:tc>
        <w:tc>
          <w:tcPr>
            <w:tcW w:w="1353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8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38" w:type="dxa"/>
            <w:vMerge w:val="restart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Администрация Молчановского района</w:t>
            </w:r>
          </w:p>
        </w:tc>
        <w:tc>
          <w:tcPr>
            <w:tcW w:w="1781" w:type="dxa"/>
            <w:vMerge w:val="restart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Количество проведенных мероприятий, шт.</w:t>
            </w:r>
          </w:p>
        </w:tc>
        <w:tc>
          <w:tcPr>
            <w:tcW w:w="1105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6A0C" w:rsidRPr="002939FB" w:rsidTr="00393E8F">
        <w:tc>
          <w:tcPr>
            <w:tcW w:w="437" w:type="dxa"/>
            <w:vMerge/>
            <w:vAlign w:val="center"/>
          </w:tcPr>
          <w:p w:rsidR="003B6A0C" w:rsidRPr="002939FB" w:rsidRDefault="003B6A0C" w:rsidP="00F665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  <w:vMerge/>
            <w:vAlign w:val="center"/>
          </w:tcPr>
          <w:p w:rsidR="003B6A0C" w:rsidRPr="002939FB" w:rsidRDefault="003B6A0C" w:rsidP="00F665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6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2017 год</w:t>
            </w:r>
          </w:p>
        </w:tc>
        <w:tc>
          <w:tcPr>
            <w:tcW w:w="1429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3,8</w:t>
            </w:r>
          </w:p>
        </w:tc>
        <w:tc>
          <w:tcPr>
            <w:tcW w:w="1441" w:type="dxa"/>
            <w:gridSpan w:val="2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53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66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3,8</w:t>
            </w:r>
          </w:p>
        </w:tc>
        <w:tc>
          <w:tcPr>
            <w:tcW w:w="1353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8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38" w:type="dxa"/>
            <w:vMerge/>
            <w:vAlign w:val="center"/>
          </w:tcPr>
          <w:p w:rsidR="003B6A0C" w:rsidRPr="002939FB" w:rsidRDefault="003B6A0C" w:rsidP="00F665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1" w:type="dxa"/>
            <w:vMerge/>
            <w:vAlign w:val="center"/>
          </w:tcPr>
          <w:p w:rsidR="003B6A0C" w:rsidRPr="002939FB" w:rsidRDefault="003B6A0C" w:rsidP="00F665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5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3B6A0C" w:rsidRPr="002939FB" w:rsidTr="00393E8F">
        <w:tc>
          <w:tcPr>
            <w:tcW w:w="437" w:type="dxa"/>
            <w:vMerge/>
            <w:vAlign w:val="center"/>
          </w:tcPr>
          <w:p w:rsidR="003B6A0C" w:rsidRPr="002939FB" w:rsidRDefault="003B6A0C" w:rsidP="00F665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  <w:vMerge/>
            <w:vAlign w:val="center"/>
          </w:tcPr>
          <w:p w:rsidR="003B6A0C" w:rsidRPr="002939FB" w:rsidRDefault="003B6A0C" w:rsidP="00F665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6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2018 год</w:t>
            </w:r>
          </w:p>
        </w:tc>
        <w:tc>
          <w:tcPr>
            <w:tcW w:w="1429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41" w:type="dxa"/>
            <w:gridSpan w:val="2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53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66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53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8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38" w:type="dxa"/>
            <w:vMerge/>
            <w:vAlign w:val="center"/>
          </w:tcPr>
          <w:p w:rsidR="003B6A0C" w:rsidRPr="002939FB" w:rsidRDefault="003B6A0C" w:rsidP="00F665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1" w:type="dxa"/>
            <w:vMerge/>
            <w:vAlign w:val="center"/>
          </w:tcPr>
          <w:p w:rsidR="003B6A0C" w:rsidRPr="002939FB" w:rsidRDefault="003B6A0C" w:rsidP="00F665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5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3B6A0C" w:rsidRPr="002939FB" w:rsidTr="00393E8F">
        <w:tc>
          <w:tcPr>
            <w:tcW w:w="437" w:type="dxa"/>
            <w:vMerge/>
            <w:vAlign w:val="center"/>
          </w:tcPr>
          <w:p w:rsidR="003B6A0C" w:rsidRPr="002939FB" w:rsidRDefault="003B6A0C" w:rsidP="00F665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  <w:vMerge/>
            <w:vAlign w:val="center"/>
          </w:tcPr>
          <w:p w:rsidR="003B6A0C" w:rsidRPr="002939FB" w:rsidRDefault="003B6A0C" w:rsidP="00F665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6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2019 год</w:t>
            </w:r>
          </w:p>
        </w:tc>
        <w:tc>
          <w:tcPr>
            <w:tcW w:w="1429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41" w:type="dxa"/>
            <w:gridSpan w:val="2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53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66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53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8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38" w:type="dxa"/>
            <w:vMerge/>
            <w:vAlign w:val="center"/>
          </w:tcPr>
          <w:p w:rsidR="003B6A0C" w:rsidRPr="002939FB" w:rsidRDefault="003B6A0C" w:rsidP="00F665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1" w:type="dxa"/>
            <w:vMerge/>
            <w:vAlign w:val="center"/>
          </w:tcPr>
          <w:p w:rsidR="003B6A0C" w:rsidRPr="002939FB" w:rsidRDefault="003B6A0C" w:rsidP="00F665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5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3B6A0C" w:rsidRPr="002939FB" w:rsidTr="00393E8F">
        <w:tc>
          <w:tcPr>
            <w:tcW w:w="437" w:type="dxa"/>
            <w:vMerge/>
            <w:vAlign w:val="center"/>
          </w:tcPr>
          <w:p w:rsidR="003B6A0C" w:rsidRPr="002939FB" w:rsidRDefault="003B6A0C" w:rsidP="00F665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  <w:vMerge/>
            <w:vAlign w:val="center"/>
          </w:tcPr>
          <w:p w:rsidR="003B6A0C" w:rsidRPr="002939FB" w:rsidRDefault="003B6A0C" w:rsidP="00F665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6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1429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41" w:type="dxa"/>
            <w:gridSpan w:val="2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53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66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53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8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38" w:type="dxa"/>
            <w:vMerge/>
            <w:vAlign w:val="center"/>
          </w:tcPr>
          <w:p w:rsidR="003B6A0C" w:rsidRPr="002939FB" w:rsidRDefault="003B6A0C" w:rsidP="00F665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1" w:type="dxa"/>
            <w:vMerge/>
            <w:vAlign w:val="center"/>
          </w:tcPr>
          <w:p w:rsidR="003B6A0C" w:rsidRPr="002939FB" w:rsidRDefault="003B6A0C" w:rsidP="00F665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5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3B6A0C" w:rsidRPr="002939FB" w:rsidTr="00393E8F">
        <w:tc>
          <w:tcPr>
            <w:tcW w:w="437" w:type="dxa"/>
            <w:vMerge/>
            <w:vAlign w:val="center"/>
          </w:tcPr>
          <w:p w:rsidR="003B6A0C" w:rsidRPr="002939FB" w:rsidRDefault="003B6A0C" w:rsidP="00F665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  <w:vMerge/>
            <w:vAlign w:val="center"/>
          </w:tcPr>
          <w:p w:rsidR="003B6A0C" w:rsidRPr="002939FB" w:rsidRDefault="003B6A0C" w:rsidP="00F665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6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1429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41" w:type="dxa"/>
            <w:gridSpan w:val="2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53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66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53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8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38" w:type="dxa"/>
            <w:vMerge/>
            <w:vAlign w:val="center"/>
          </w:tcPr>
          <w:p w:rsidR="003B6A0C" w:rsidRPr="002939FB" w:rsidRDefault="003B6A0C" w:rsidP="00F665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1" w:type="dxa"/>
            <w:vMerge/>
            <w:vAlign w:val="center"/>
          </w:tcPr>
          <w:p w:rsidR="003B6A0C" w:rsidRPr="002939FB" w:rsidRDefault="003B6A0C" w:rsidP="00F665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5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3B6A0C" w:rsidRPr="002939FB" w:rsidTr="00393E8F">
        <w:tc>
          <w:tcPr>
            <w:tcW w:w="437" w:type="dxa"/>
            <w:vMerge/>
            <w:vAlign w:val="center"/>
          </w:tcPr>
          <w:p w:rsidR="003B6A0C" w:rsidRPr="002939FB" w:rsidRDefault="003B6A0C" w:rsidP="00F665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  <w:vMerge/>
            <w:vAlign w:val="center"/>
          </w:tcPr>
          <w:p w:rsidR="003B6A0C" w:rsidRPr="002939FB" w:rsidRDefault="003B6A0C" w:rsidP="00F665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6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1429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41" w:type="dxa"/>
            <w:gridSpan w:val="2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53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66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53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8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38" w:type="dxa"/>
            <w:vMerge/>
            <w:vAlign w:val="center"/>
          </w:tcPr>
          <w:p w:rsidR="003B6A0C" w:rsidRPr="002939FB" w:rsidRDefault="003B6A0C" w:rsidP="00F665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1" w:type="dxa"/>
            <w:vMerge/>
            <w:vAlign w:val="center"/>
          </w:tcPr>
          <w:p w:rsidR="003B6A0C" w:rsidRPr="002939FB" w:rsidRDefault="003B6A0C" w:rsidP="00F665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5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3B6A0C" w:rsidRPr="002939FB" w:rsidTr="00393E8F">
        <w:tc>
          <w:tcPr>
            <w:tcW w:w="437" w:type="dxa"/>
            <w:vMerge w:val="restart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2.3</w:t>
            </w:r>
          </w:p>
        </w:tc>
        <w:tc>
          <w:tcPr>
            <w:tcW w:w="1651" w:type="dxa"/>
            <w:vMerge w:val="restart"/>
          </w:tcPr>
          <w:p w:rsidR="003B6A0C" w:rsidRPr="002939FB" w:rsidRDefault="003B6A0C" w:rsidP="00F665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Мероприятие 3.</w:t>
            </w:r>
          </w:p>
          <w:p w:rsidR="003B6A0C" w:rsidRPr="002939FB" w:rsidRDefault="003B6A0C" w:rsidP="00F665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Изготовление наглядной агитации (баннеров, плакатов и т.д.) связанной с молодежной политикой, а также изготовление аксессуаров для молодежи</w:t>
            </w:r>
          </w:p>
        </w:tc>
        <w:tc>
          <w:tcPr>
            <w:tcW w:w="986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Всего:</w:t>
            </w:r>
          </w:p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9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41" w:type="dxa"/>
            <w:gridSpan w:val="2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53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66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53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8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38" w:type="dxa"/>
            <w:vMerge w:val="restart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Администрация Молчановского района</w:t>
            </w:r>
          </w:p>
        </w:tc>
        <w:tc>
          <w:tcPr>
            <w:tcW w:w="1781" w:type="dxa"/>
            <w:vMerge w:val="restart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Количество</w:t>
            </w:r>
          </w:p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изготовленной наглядной агитации (баннеров, плакатов и т.д.) связанной с молодежной политикой, а также изготовление аксессуаров для молодежи, шт.</w:t>
            </w:r>
          </w:p>
        </w:tc>
        <w:tc>
          <w:tcPr>
            <w:tcW w:w="1105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6A0C" w:rsidRPr="002939FB" w:rsidTr="00393E8F">
        <w:tc>
          <w:tcPr>
            <w:tcW w:w="437" w:type="dxa"/>
            <w:vMerge/>
            <w:vAlign w:val="center"/>
          </w:tcPr>
          <w:p w:rsidR="003B6A0C" w:rsidRPr="002939FB" w:rsidRDefault="003B6A0C" w:rsidP="00F665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  <w:vMerge/>
            <w:vAlign w:val="center"/>
          </w:tcPr>
          <w:p w:rsidR="003B6A0C" w:rsidRPr="002939FB" w:rsidRDefault="003B6A0C" w:rsidP="00F665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6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2017 год</w:t>
            </w:r>
          </w:p>
        </w:tc>
        <w:tc>
          <w:tcPr>
            <w:tcW w:w="1429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41" w:type="dxa"/>
            <w:gridSpan w:val="2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53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66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53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8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38" w:type="dxa"/>
            <w:vMerge/>
            <w:vAlign w:val="center"/>
          </w:tcPr>
          <w:p w:rsidR="003B6A0C" w:rsidRPr="002939FB" w:rsidRDefault="003B6A0C" w:rsidP="00F665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1" w:type="dxa"/>
            <w:vMerge/>
            <w:vAlign w:val="center"/>
          </w:tcPr>
          <w:p w:rsidR="003B6A0C" w:rsidRPr="002939FB" w:rsidRDefault="003B6A0C" w:rsidP="00F665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5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3B6A0C" w:rsidRPr="002939FB" w:rsidTr="00393E8F">
        <w:tc>
          <w:tcPr>
            <w:tcW w:w="437" w:type="dxa"/>
            <w:vMerge/>
            <w:vAlign w:val="center"/>
          </w:tcPr>
          <w:p w:rsidR="003B6A0C" w:rsidRPr="002939FB" w:rsidRDefault="003B6A0C" w:rsidP="00F665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  <w:vMerge/>
            <w:vAlign w:val="center"/>
          </w:tcPr>
          <w:p w:rsidR="003B6A0C" w:rsidRPr="002939FB" w:rsidRDefault="003B6A0C" w:rsidP="00F665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6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2018 год</w:t>
            </w:r>
          </w:p>
        </w:tc>
        <w:tc>
          <w:tcPr>
            <w:tcW w:w="1429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41" w:type="dxa"/>
            <w:gridSpan w:val="2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53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66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53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8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38" w:type="dxa"/>
            <w:vMerge/>
            <w:vAlign w:val="center"/>
          </w:tcPr>
          <w:p w:rsidR="003B6A0C" w:rsidRPr="002939FB" w:rsidRDefault="003B6A0C" w:rsidP="00F665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1" w:type="dxa"/>
            <w:vMerge/>
            <w:vAlign w:val="center"/>
          </w:tcPr>
          <w:p w:rsidR="003B6A0C" w:rsidRPr="002939FB" w:rsidRDefault="003B6A0C" w:rsidP="00F665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5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3B6A0C" w:rsidRPr="002939FB" w:rsidTr="00393E8F">
        <w:tc>
          <w:tcPr>
            <w:tcW w:w="437" w:type="dxa"/>
            <w:vMerge/>
            <w:vAlign w:val="center"/>
          </w:tcPr>
          <w:p w:rsidR="003B6A0C" w:rsidRPr="002939FB" w:rsidRDefault="003B6A0C" w:rsidP="00F665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  <w:vMerge/>
            <w:vAlign w:val="center"/>
          </w:tcPr>
          <w:p w:rsidR="003B6A0C" w:rsidRPr="002939FB" w:rsidRDefault="003B6A0C" w:rsidP="00F665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6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2019 год</w:t>
            </w:r>
          </w:p>
        </w:tc>
        <w:tc>
          <w:tcPr>
            <w:tcW w:w="1429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41" w:type="dxa"/>
            <w:gridSpan w:val="2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53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66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53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8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38" w:type="dxa"/>
            <w:vMerge/>
            <w:vAlign w:val="center"/>
          </w:tcPr>
          <w:p w:rsidR="003B6A0C" w:rsidRPr="002939FB" w:rsidRDefault="003B6A0C" w:rsidP="00F665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1" w:type="dxa"/>
            <w:vMerge/>
            <w:vAlign w:val="center"/>
          </w:tcPr>
          <w:p w:rsidR="003B6A0C" w:rsidRPr="002939FB" w:rsidRDefault="003B6A0C" w:rsidP="00F665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5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3B6A0C" w:rsidRPr="002939FB" w:rsidTr="00393E8F">
        <w:tc>
          <w:tcPr>
            <w:tcW w:w="437" w:type="dxa"/>
            <w:vMerge/>
            <w:vAlign w:val="center"/>
          </w:tcPr>
          <w:p w:rsidR="003B6A0C" w:rsidRPr="002939FB" w:rsidRDefault="003B6A0C" w:rsidP="00F665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  <w:vMerge/>
            <w:vAlign w:val="center"/>
          </w:tcPr>
          <w:p w:rsidR="003B6A0C" w:rsidRPr="002939FB" w:rsidRDefault="003B6A0C" w:rsidP="00F665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6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1429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41" w:type="dxa"/>
            <w:gridSpan w:val="2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53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66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53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8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38" w:type="dxa"/>
            <w:vMerge/>
            <w:vAlign w:val="center"/>
          </w:tcPr>
          <w:p w:rsidR="003B6A0C" w:rsidRPr="002939FB" w:rsidRDefault="003B6A0C" w:rsidP="00F665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1" w:type="dxa"/>
            <w:vMerge/>
            <w:vAlign w:val="center"/>
          </w:tcPr>
          <w:p w:rsidR="003B6A0C" w:rsidRPr="002939FB" w:rsidRDefault="003B6A0C" w:rsidP="00F665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5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3B6A0C" w:rsidRPr="002939FB" w:rsidTr="00393E8F">
        <w:tc>
          <w:tcPr>
            <w:tcW w:w="437" w:type="dxa"/>
            <w:vMerge/>
            <w:vAlign w:val="center"/>
          </w:tcPr>
          <w:p w:rsidR="003B6A0C" w:rsidRPr="002939FB" w:rsidRDefault="003B6A0C" w:rsidP="00F665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  <w:vMerge/>
            <w:vAlign w:val="center"/>
          </w:tcPr>
          <w:p w:rsidR="003B6A0C" w:rsidRPr="002939FB" w:rsidRDefault="003B6A0C" w:rsidP="00F665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6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1429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41" w:type="dxa"/>
            <w:gridSpan w:val="2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53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66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53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8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38" w:type="dxa"/>
            <w:vMerge/>
            <w:vAlign w:val="center"/>
          </w:tcPr>
          <w:p w:rsidR="003B6A0C" w:rsidRPr="002939FB" w:rsidRDefault="003B6A0C" w:rsidP="00F665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1" w:type="dxa"/>
            <w:vMerge/>
            <w:vAlign w:val="center"/>
          </w:tcPr>
          <w:p w:rsidR="003B6A0C" w:rsidRPr="002939FB" w:rsidRDefault="003B6A0C" w:rsidP="00F665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5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3B6A0C" w:rsidRPr="002939FB" w:rsidTr="00393E8F">
        <w:tc>
          <w:tcPr>
            <w:tcW w:w="437" w:type="dxa"/>
            <w:vMerge/>
            <w:vAlign w:val="center"/>
          </w:tcPr>
          <w:p w:rsidR="003B6A0C" w:rsidRPr="002939FB" w:rsidRDefault="003B6A0C" w:rsidP="00F665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  <w:vMerge/>
            <w:vAlign w:val="center"/>
          </w:tcPr>
          <w:p w:rsidR="003B6A0C" w:rsidRPr="002939FB" w:rsidRDefault="003B6A0C" w:rsidP="00F665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6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1429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41" w:type="dxa"/>
            <w:gridSpan w:val="2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53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66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53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8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38" w:type="dxa"/>
            <w:vMerge/>
            <w:vAlign w:val="center"/>
          </w:tcPr>
          <w:p w:rsidR="003B6A0C" w:rsidRPr="002939FB" w:rsidRDefault="003B6A0C" w:rsidP="00F665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1" w:type="dxa"/>
            <w:vMerge/>
            <w:vAlign w:val="center"/>
          </w:tcPr>
          <w:p w:rsidR="003B6A0C" w:rsidRPr="002939FB" w:rsidRDefault="003B6A0C" w:rsidP="00F665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5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3B6A0C" w:rsidRPr="002939FB" w:rsidTr="00393E8F">
        <w:tc>
          <w:tcPr>
            <w:tcW w:w="437" w:type="dxa"/>
            <w:vMerge w:val="restart"/>
          </w:tcPr>
          <w:p w:rsidR="003B6A0C" w:rsidRPr="002939FB" w:rsidRDefault="003B6A0C" w:rsidP="00F665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  <w:vMerge w:val="restart"/>
          </w:tcPr>
          <w:p w:rsidR="003B6A0C" w:rsidRPr="002939FB" w:rsidRDefault="003B6A0C" w:rsidP="00F665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Итого по подпрограмме 2</w:t>
            </w:r>
          </w:p>
        </w:tc>
        <w:tc>
          <w:tcPr>
            <w:tcW w:w="986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Всего:</w:t>
            </w:r>
          </w:p>
        </w:tc>
        <w:tc>
          <w:tcPr>
            <w:tcW w:w="1429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408,3</w:t>
            </w:r>
          </w:p>
        </w:tc>
        <w:tc>
          <w:tcPr>
            <w:tcW w:w="1441" w:type="dxa"/>
            <w:gridSpan w:val="2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53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66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408,3</w:t>
            </w:r>
          </w:p>
        </w:tc>
        <w:tc>
          <w:tcPr>
            <w:tcW w:w="1353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8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38" w:type="dxa"/>
            <w:vMerge w:val="restart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Администрация Молчановского района, МАУК «ММЦНТиД», МАОУ ДО «Молчановская ДЮСШ»</w:t>
            </w:r>
          </w:p>
        </w:tc>
        <w:tc>
          <w:tcPr>
            <w:tcW w:w="1781" w:type="dxa"/>
          </w:tcPr>
          <w:p w:rsidR="003B6A0C" w:rsidRPr="002939FB" w:rsidRDefault="003B6A0C" w:rsidP="00F665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5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3B6A0C" w:rsidRPr="002939FB" w:rsidTr="00393E8F">
        <w:tc>
          <w:tcPr>
            <w:tcW w:w="437" w:type="dxa"/>
            <w:vMerge/>
            <w:vAlign w:val="center"/>
          </w:tcPr>
          <w:p w:rsidR="003B6A0C" w:rsidRPr="002939FB" w:rsidRDefault="003B6A0C" w:rsidP="00F665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  <w:vMerge/>
            <w:vAlign w:val="center"/>
          </w:tcPr>
          <w:p w:rsidR="003B6A0C" w:rsidRPr="002939FB" w:rsidRDefault="003B6A0C" w:rsidP="00F665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6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2017 год</w:t>
            </w:r>
          </w:p>
        </w:tc>
        <w:tc>
          <w:tcPr>
            <w:tcW w:w="1429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46,7</w:t>
            </w:r>
          </w:p>
        </w:tc>
        <w:tc>
          <w:tcPr>
            <w:tcW w:w="1441" w:type="dxa"/>
            <w:gridSpan w:val="2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53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66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46,7</w:t>
            </w:r>
          </w:p>
        </w:tc>
        <w:tc>
          <w:tcPr>
            <w:tcW w:w="1353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8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38" w:type="dxa"/>
            <w:vMerge/>
          </w:tcPr>
          <w:p w:rsidR="003B6A0C" w:rsidRPr="002939FB" w:rsidRDefault="003B6A0C" w:rsidP="00F665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1" w:type="dxa"/>
          </w:tcPr>
          <w:p w:rsidR="003B6A0C" w:rsidRPr="002939FB" w:rsidRDefault="003B6A0C" w:rsidP="00F665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5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3B6A0C" w:rsidRPr="002939FB" w:rsidTr="00393E8F">
        <w:tc>
          <w:tcPr>
            <w:tcW w:w="437" w:type="dxa"/>
            <w:vMerge/>
            <w:vAlign w:val="center"/>
          </w:tcPr>
          <w:p w:rsidR="003B6A0C" w:rsidRPr="002939FB" w:rsidRDefault="003B6A0C" w:rsidP="00F665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  <w:vMerge/>
            <w:vAlign w:val="center"/>
          </w:tcPr>
          <w:p w:rsidR="003B6A0C" w:rsidRPr="002939FB" w:rsidRDefault="003B6A0C" w:rsidP="00F665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6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2018 год</w:t>
            </w:r>
          </w:p>
        </w:tc>
        <w:tc>
          <w:tcPr>
            <w:tcW w:w="1429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306,6</w:t>
            </w:r>
          </w:p>
        </w:tc>
        <w:tc>
          <w:tcPr>
            <w:tcW w:w="1441" w:type="dxa"/>
            <w:gridSpan w:val="2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53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66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306,6</w:t>
            </w:r>
          </w:p>
        </w:tc>
        <w:tc>
          <w:tcPr>
            <w:tcW w:w="1353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8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38" w:type="dxa"/>
            <w:vMerge/>
          </w:tcPr>
          <w:p w:rsidR="003B6A0C" w:rsidRPr="002939FB" w:rsidRDefault="003B6A0C" w:rsidP="00F665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1" w:type="dxa"/>
          </w:tcPr>
          <w:p w:rsidR="003B6A0C" w:rsidRPr="002939FB" w:rsidRDefault="003B6A0C" w:rsidP="00F665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5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3B6A0C" w:rsidRPr="002939FB" w:rsidTr="00393E8F">
        <w:tc>
          <w:tcPr>
            <w:tcW w:w="437" w:type="dxa"/>
            <w:vMerge/>
            <w:vAlign w:val="center"/>
          </w:tcPr>
          <w:p w:rsidR="003B6A0C" w:rsidRPr="002939FB" w:rsidRDefault="003B6A0C" w:rsidP="00F665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  <w:vMerge/>
            <w:vAlign w:val="center"/>
          </w:tcPr>
          <w:p w:rsidR="003B6A0C" w:rsidRPr="002939FB" w:rsidRDefault="003B6A0C" w:rsidP="00F665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6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2019 год</w:t>
            </w:r>
          </w:p>
        </w:tc>
        <w:tc>
          <w:tcPr>
            <w:tcW w:w="1429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55,0</w:t>
            </w:r>
          </w:p>
        </w:tc>
        <w:tc>
          <w:tcPr>
            <w:tcW w:w="1441" w:type="dxa"/>
            <w:gridSpan w:val="2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53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66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55,0</w:t>
            </w:r>
          </w:p>
        </w:tc>
        <w:tc>
          <w:tcPr>
            <w:tcW w:w="1353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8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38" w:type="dxa"/>
            <w:vMerge/>
          </w:tcPr>
          <w:p w:rsidR="003B6A0C" w:rsidRPr="002939FB" w:rsidRDefault="003B6A0C" w:rsidP="00F665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1" w:type="dxa"/>
          </w:tcPr>
          <w:p w:rsidR="003B6A0C" w:rsidRPr="002939FB" w:rsidRDefault="003B6A0C" w:rsidP="00F665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5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3B6A0C" w:rsidRPr="002939FB" w:rsidTr="00393E8F">
        <w:tc>
          <w:tcPr>
            <w:tcW w:w="437" w:type="dxa"/>
            <w:vMerge/>
            <w:vAlign w:val="center"/>
          </w:tcPr>
          <w:p w:rsidR="003B6A0C" w:rsidRPr="002939FB" w:rsidRDefault="003B6A0C" w:rsidP="00F665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  <w:vMerge/>
            <w:vAlign w:val="center"/>
          </w:tcPr>
          <w:p w:rsidR="003B6A0C" w:rsidRPr="002939FB" w:rsidRDefault="003B6A0C" w:rsidP="00F665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6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1429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41" w:type="dxa"/>
            <w:gridSpan w:val="2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53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66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53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8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38" w:type="dxa"/>
            <w:vMerge/>
          </w:tcPr>
          <w:p w:rsidR="003B6A0C" w:rsidRPr="002939FB" w:rsidRDefault="003B6A0C" w:rsidP="00F665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1" w:type="dxa"/>
          </w:tcPr>
          <w:p w:rsidR="003B6A0C" w:rsidRPr="002939FB" w:rsidRDefault="003B6A0C" w:rsidP="00F665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5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3B6A0C" w:rsidRPr="002939FB" w:rsidTr="00393E8F">
        <w:tc>
          <w:tcPr>
            <w:tcW w:w="437" w:type="dxa"/>
            <w:vMerge/>
            <w:vAlign w:val="center"/>
          </w:tcPr>
          <w:p w:rsidR="003B6A0C" w:rsidRPr="002939FB" w:rsidRDefault="003B6A0C" w:rsidP="00F665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  <w:vMerge/>
            <w:vAlign w:val="center"/>
          </w:tcPr>
          <w:p w:rsidR="003B6A0C" w:rsidRPr="002939FB" w:rsidRDefault="003B6A0C" w:rsidP="00F665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6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1429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41" w:type="dxa"/>
            <w:gridSpan w:val="2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53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66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53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8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38" w:type="dxa"/>
            <w:vMerge/>
          </w:tcPr>
          <w:p w:rsidR="003B6A0C" w:rsidRPr="002939FB" w:rsidRDefault="003B6A0C" w:rsidP="00F665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1" w:type="dxa"/>
          </w:tcPr>
          <w:p w:rsidR="003B6A0C" w:rsidRPr="002939FB" w:rsidRDefault="003B6A0C" w:rsidP="00F665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5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3B6A0C" w:rsidRPr="002939FB" w:rsidTr="00393E8F">
        <w:tc>
          <w:tcPr>
            <w:tcW w:w="437" w:type="dxa"/>
            <w:vMerge/>
            <w:vAlign w:val="center"/>
          </w:tcPr>
          <w:p w:rsidR="003B6A0C" w:rsidRPr="002939FB" w:rsidRDefault="003B6A0C" w:rsidP="00F665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  <w:vMerge/>
            <w:vAlign w:val="center"/>
          </w:tcPr>
          <w:p w:rsidR="003B6A0C" w:rsidRPr="002939FB" w:rsidRDefault="003B6A0C" w:rsidP="00F665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6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1429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41" w:type="dxa"/>
            <w:gridSpan w:val="2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53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66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53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8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38" w:type="dxa"/>
            <w:vMerge/>
          </w:tcPr>
          <w:p w:rsidR="003B6A0C" w:rsidRPr="002939FB" w:rsidRDefault="003B6A0C" w:rsidP="00F665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1" w:type="dxa"/>
          </w:tcPr>
          <w:p w:rsidR="003B6A0C" w:rsidRPr="002939FB" w:rsidRDefault="003B6A0C" w:rsidP="00F665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5" w:type="dxa"/>
          </w:tcPr>
          <w:p w:rsidR="003B6A0C" w:rsidRPr="002939FB" w:rsidRDefault="003B6A0C" w:rsidP="00F665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9FB">
              <w:rPr>
                <w:rFonts w:ascii="Arial" w:hAnsi="Arial" w:cs="Arial"/>
                <w:sz w:val="24"/>
                <w:szCs w:val="24"/>
              </w:rPr>
              <w:t>Х».</w:t>
            </w:r>
          </w:p>
        </w:tc>
      </w:tr>
    </w:tbl>
    <w:p w:rsidR="003B6A0C" w:rsidRPr="002939FB" w:rsidRDefault="003B6A0C" w:rsidP="002A730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B6A0C" w:rsidRPr="002939FB" w:rsidRDefault="003B6A0C" w:rsidP="002A730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B6A0C" w:rsidRPr="002939FB" w:rsidRDefault="003B6A0C" w:rsidP="002A730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B6A0C" w:rsidRPr="002939FB" w:rsidRDefault="003B6A0C" w:rsidP="002A730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939FB">
        <w:rPr>
          <w:rFonts w:ascii="Arial" w:hAnsi="Arial" w:cs="Arial"/>
          <w:sz w:val="24"/>
          <w:szCs w:val="24"/>
        </w:rPr>
        <w:t xml:space="preserve">Управляющий делами </w:t>
      </w:r>
    </w:p>
    <w:p w:rsidR="003B6A0C" w:rsidRPr="002939FB" w:rsidRDefault="003B6A0C" w:rsidP="002A7306">
      <w:pPr>
        <w:spacing w:after="0" w:line="240" w:lineRule="auto"/>
        <w:rPr>
          <w:rFonts w:ascii="Arial" w:hAnsi="Arial" w:cs="Arial"/>
          <w:sz w:val="24"/>
          <w:szCs w:val="24"/>
        </w:rPr>
        <w:sectPr w:rsidR="003B6A0C" w:rsidRPr="002939FB" w:rsidSect="00F46DA1">
          <w:pgSz w:w="16838" w:h="11906" w:orient="landscape"/>
          <w:pgMar w:top="1701" w:right="567" w:bottom="851" w:left="709" w:header="709" w:footer="709" w:gutter="0"/>
          <w:cols w:space="720"/>
        </w:sectPr>
      </w:pPr>
      <w:r w:rsidRPr="002939FB">
        <w:rPr>
          <w:rFonts w:ascii="Arial" w:hAnsi="Arial" w:cs="Arial"/>
          <w:sz w:val="24"/>
          <w:szCs w:val="24"/>
        </w:rPr>
        <w:t>Администрации Молчановского района                                                                                                                            А.Ю. Алистратов</w:t>
      </w:r>
    </w:p>
    <w:p w:rsidR="003B6A0C" w:rsidRPr="002939FB" w:rsidRDefault="003B6A0C" w:rsidP="00FC4FF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B6A0C" w:rsidRPr="002939FB" w:rsidRDefault="003B6A0C" w:rsidP="002A7306">
      <w:pPr>
        <w:spacing w:after="0" w:line="240" w:lineRule="auto"/>
        <w:ind w:left="5670"/>
        <w:rPr>
          <w:rFonts w:ascii="Arial" w:hAnsi="Arial" w:cs="Arial"/>
          <w:sz w:val="24"/>
          <w:szCs w:val="24"/>
        </w:rPr>
        <w:sectPr w:rsidR="003B6A0C" w:rsidRPr="002939FB" w:rsidSect="00576AFE">
          <w:pgSz w:w="11906" w:h="16838"/>
          <w:pgMar w:top="568" w:right="850" w:bottom="709" w:left="1701" w:header="708" w:footer="708" w:gutter="0"/>
          <w:cols w:space="720"/>
        </w:sectPr>
      </w:pPr>
    </w:p>
    <w:p w:rsidR="003B6A0C" w:rsidRPr="002939FB" w:rsidRDefault="003B6A0C" w:rsidP="001B19FB">
      <w:pPr>
        <w:rPr>
          <w:rFonts w:ascii="Arial" w:hAnsi="Arial" w:cs="Arial"/>
          <w:sz w:val="24"/>
          <w:szCs w:val="24"/>
        </w:rPr>
      </w:pPr>
    </w:p>
    <w:sectPr w:rsidR="003B6A0C" w:rsidRPr="002939FB" w:rsidSect="00F46DA1">
      <w:pgSz w:w="16838" w:h="11906" w:orient="landscape"/>
      <w:pgMar w:top="1701" w:right="567" w:bottom="851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6A0C" w:rsidRDefault="003B6A0C" w:rsidP="00137083">
      <w:pPr>
        <w:spacing w:after="0" w:line="240" w:lineRule="auto"/>
      </w:pPr>
      <w:r>
        <w:separator/>
      </w:r>
    </w:p>
  </w:endnote>
  <w:endnote w:type="continuationSeparator" w:id="1">
    <w:p w:rsidR="003B6A0C" w:rsidRDefault="003B6A0C" w:rsidP="001370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lgun Gothic">
    <w:altName w:val="Arial Unicode MS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6A0C" w:rsidRDefault="003B6A0C" w:rsidP="00137083">
      <w:pPr>
        <w:spacing w:after="0" w:line="240" w:lineRule="auto"/>
      </w:pPr>
      <w:r>
        <w:separator/>
      </w:r>
    </w:p>
  </w:footnote>
  <w:footnote w:type="continuationSeparator" w:id="1">
    <w:p w:rsidR="003B6A0C" w:rsidRDefault="003B6A0C" w:rsidP="001370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F660F1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DDDCF2C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670DB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11407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2C9CAF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C70168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3CE16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58879B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8A82C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BD659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2AA49DB"/>
    <w:multiLevelType w:val="hybridMultilevel"/>
    <w:tmpl w:val="C9AC70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C577443"/>
    <w:multiLevelType w:val="hybridMultilevel"/>
    <w:tmpl w:val="80B0469E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DC96CE5"/>
    <w:multiLevelType w:val="hybridMultilevel"/>
    <w:tmpl w:val="93DE21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5C708C2"/>
    <w:multiLevelType w:val="hybridMultilevel"/>
    <w:tmpl w:val="15DC0A30"/>
    <w:lvl w:ilvl="0" w:tplc="97D8B374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34D63E41"/>
    <w:multiLevelType w:val="hybridMultilevel"/>
    <w:tmpl w:val="EFEA7E40"/>
    <w:lvl w:ilvl="0" w:tplc="9D960A9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A267AC9"/>
    <w:multiLevelType w:val="multilevel"/>
    <w:tmpl w:val="E1FE4DF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B6764B8"/>
    <w:multiLevelType w:val="hybridMultilevel"/>
    <w:tmpl w:val="0BBEEA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36B7414"/>
    <w:multiLevelType w:val="hybridMultilevel"/>
    <w:tmpl w:val="E1FE4D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484229E"/>
    <w:multiLevelType w:val="hybridMultilevel"/>
    <w:tmpl w:val="AD1EC974"/>
    <w:lvl w:ilvl="0" w:tplc="2346B6A6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56426872"/>
    <w:multiLevelType w:val="multilevel"/>
    <w:tmpl w:val="C9AC70E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4B80868"/>
    <w:multiLevelType w:val="hybridMultilevel"/>
    <w:tmpl w:val="D114A45C"/>
    <w:lvl w:ilvl="0" w:tplc="F946AD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78E12365"/>
    <w:multiLevelType w:val="hybridMultilevel"/>
    <w:tmpl w:val="983A68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90F00DD"/>
    <w:multiLevelType w:val="multilevel"/>
    <w:tmpl w:val="93DE21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7B710417"/>
    <w:multiLevelType w:val="hybridMultilevel"/>
    <w:tmpl w:val="2D020F4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10"/>
  </w:num>
  <w:num w:numId="6">
    <w:abstractNumId w:val="17"/>
  </w:num>
  <w:num w:numId="7">
    <w:abstractNumId w:val="23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6"/>
  </w:num>
  <w:num w:numId="19">
    <w:abstractNumId w:val="12"/>
  </w:num>
  <w:num w:numId="20">
    <w:abstractNumId w:val="13"/>
  </w:num>
  <w:num w:numId="21">
    <w:abstractNumId w:val="18"/>
  </w:num>
  <w:num w:numId="22">
    <w:abstractNumId w:val="22"/>
  </w:num>
  <w:num w:numId="23">
    <w:abstractNumId w:val="19"/>
  </w:num>
  <w:num w:numId="24">
    <w:abstractNumId w:val="15"/>
  </w:num>
  <w:num w:numId="2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170D"/>
    <w:rsid w:val="00006A19"/>
    <w:rsid w:val="0001557D"/>
    <w:rsid w:val="000212AA"/>
    <w:rsid w:val="00043822"/>
    <w:rsid w:val="00093649"/>
    <w:rsid w:val="000A6DA5"/>
    <w:rsid w:val="000C5E3B"/>
    <w:rsid w:val="000F2DED"/>
    <w:rsid w:val="000F3C07"/>
    <w:rsid w:val="000F6299"/>
    <w:rsid w:val="001278EA"/>
    <w:rsid w:val="00137083"/>
    <w:rsid w:val="001617FE"/>
    <w:rsid w:val="00166650"/>
    <w:rsid w:val="001A3D79"/>
    <w:rsid w:val="001A4901"/>
    <w:rsid w:val="001B19FB"/>
    <w:rsid w:val="001B245C"/>
    <w:rsid w:val="001B5292"/>
    <w:rsid w:val="001E621B"/>
    <w:rsid w:val="001F3964"/>
    <w:rsid w:val="00206CD8"/>
    <w:rsid w:val="0022399E"/>
    <w:rsid w:val="00270560"/>
    <w:rsid w:val="002939FB"/>
    <w:rsid w:val="002A7306"/>
    <w:rsid w:val="002E0E75"/>
    <w:rsid w:val="002E2BF9"/>
    <w:rsid w:val="003056AA"/>
    <w:rsid w:val="00314D7F"/>
    <w:rsid w:val="00345150"/>
    <w:rsid w:val="00361CD0"/>
    <w:rsid w:val="00367A28"/>
    <w:rsid w:val="00393E8F"/>
    <w:rsid w:val="00395CC8"/>
    <w:rsid w:val="003B5739"/>
    <w:rsid w:val="003B6A0C"/>
    <w:rsid w:val="003C1215"/>
    <w:rsid w:val="003C250B"/>
    <w:rsid w:val="003C395E"/>
    <w:rsid w:val="003D5F73"/>
    <w:rsid w:val="003F6722"/>
    <w:rsid w:val="003F68B1"/>
    <w:rsid w:val="00406537"/>
    <w:rsid w:val="0042401F"/>
    <w:rsid w:val="004247C3"/>
    <w:rsid w:val="0043159A"/>
    <w:rsid w:val="0044522C"/>
    <w:rsid w:val="004565DD"/>
    <w:rsid w:val="00484FCF"/>
    <w:rsid w:val="004B07D0"/>
    <w:rsid w:val="004D2E1E"/>
    <w:rsid w:val="004D3FFA"/>
    <w:rsid w:val="00576AFE"/>
    <w:rsid w:val="005B2E77"/>
    <w:rsid w:val="005B37C8"/>
    <w:rsid w:val="005E7383"/>
    <w:rsid w:val="005F0B94"/>
    <w:rsid w:val="0060367E"/>
    <w:rsid w:val="00604C0B"/>
    <w:rsid w:val="006267F5"/>
    <w:rsid w:val="006420D0"/>
    <w:rsid w:val="00644058"/>
    <w:rsid w:val="00663DB9"/>
    <w:rsid w:val="00696A3A"/>
    <w:rsid w:val="006C4856"/>
    <w:rsid w:val="00776994"/>
    <w:rsid w:val="00780DF6"/>
    <w:rsid w:val="007940FB"/>
    <w:rsid w:val="007A6202"/>
    <w:rsid w:val="007B26AA"/>
    <w:rsid w:val="007B6349"/>
    <w:rsid w:val="007F35AB"/>
    <w:rsid w:val="007F40E8"/>
    <w:rsid w:val="007F71CE"/>
    <w:rsid w:val="00804EC9"/>
    <w:rsid w:val="0088069B"/>
    <w:rsid w:val="0088382B"/>
    <w:rsid w:val="00884526"/>
    <w:rsid w:val="00890F21"/>
    <w:rsid w:val="008A1960"/>
    <w:rsid w:val="008B2B2E"/>
    <w:rsid w:val="009377F9"/>
    <w:rsid w:val="00963769"/>
    <w:rsid w:val="009A5712"/>
    <w:rsid w:val="009B2D68"/>
    <w:rsid w:val="009B4071"/>
    <w:rsid w:val="009C6B2A"/>
    <w:rsid w:val="009D468E"/>
    <w:rsid w:val="009D7ACB"/>
    <w:rsid w:val="009F6D07"/>
    <w:rsid w:val="00A05A37"/>
    <w:rsid w:val="00A16042"/>
    <w:rsid w:val="00A256E3"/>
    <w:rsid w:val="00A274E7"/>
    <w:rsid w:val="00A85C96"/>
    <w:rsid w:val="00B15A57"/>
    <w:rsid w:val="00B269A5"/>
    <w:rsid w:val="00B50265"/>
    <w:rsid w:val="00B61BE5"/>
    <w:rsid w:val="00BA0584"/>
    <w:rsid w:val="00BA7FF9"/>
    <w:rsid w:val="00BB529E"/>
    <w:rsid w:val="00BD47C0"/>
    <w:rsid w:val="00BE7734"/>
    <w:rsid w:val="00C14055"/>
    <w:rsid w:val="00C16482"/>
    <w:rsid w:val="00C17479"/>
    <w:rsid w:val="00C2115C"/>
    <w:rsid w:val="00C46BCE"/>
    <w:rsid w:val="00C6049B"/>
    <w:rsid w:val="00C8096B"/>
    <w:rsid w:val="00C90084"/>
    <w:rsid w:val="00CA5800"/>
    <w:rsid w:val="00CB0339"/>
    <w:rsid w:val="00CD5BD9"/>
    <w:rsid w:val="00CE7A55"/>
    <w:rsid w:val="00D36E3B"/>
    <w:rsid w:val="00D37F16"/>
    <w:rsid w:val="00D50B76"/>
    <w:rsid w:val="00D55735"/>
    <w:rsid w:val="00D737F9"/>
    <w:rsid w:val="00DC0B89"/>
    <w:rsid w:val="00DD1706"/>
    <w:rsid w:val="00E05765"/>
    <w:rsid w:val="00E14102"/>
    <w:rsid w:val="00E4170D"/>
    <w:rsid w:val="00E54772"/>
    <w:rsid w:val="00E723C5"/>
    <w:rsid w:val="00E96496"/>
    <w:rsid w:val="00EA0B54"/>
    <w:rsid w:val="00EB297A"/>
    <w:rsid w:val="00EB72F2"/>
    <w:rsid w:val="00EC4367"/>
    <w:rsid w:val="00ED2871"/>
    <w:rsid w:val="00EE132F"/>
    <w:rsid w:val="00EE2EF7"/>
    <w:rsid w:val="00EF49D9"/>
    <w:rsid w:val="00EF4A90"/>
    <w:rsid w:val="00EF625C"/>
    <w:rsid w:val="00F06A64"/>
    <w:rsid w:val="00F12D2A"/>
    <w:rsid w:val="00F316E4"/>
    <w:rsid w:val="00F45E8B"/>
    <w:rsid w:val="00F46DA1"/>
    <w:rsid w:val="00F550A2"/>
    <w:rsid w:val="00F5782E"/>
    <w:rsid w:val="00F665FA"/>
    <w:rsid w:val="00F708BB"/>
    <w:rsid w:val="00F8156C"/>
    <w:rsid w:val="00F86713"/>
    <w:rsid w:val="00F92E4D"/>
    <w:rsid w:val="00F96A89"/>
    <w:rsid w:val="00FB5BFE"/>
    <w:rsid w:val="00FC3474"/>
    <w:rsid w:val="00FC4FFB"/>
    <w:rsid w:val="00FD73B2"/>
    <w:rsid w:val="00FF62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Malgun Gothic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71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F86713"/>
    <w:rPr>
      <w:rFonts w:ascii="Times New Roman" w:hAnsi="Times New Roman" w:cs="Times New Roman"/>
      <w:color w:val="0000FF"/>
      <w:u w:val="single"/>
    </w:rPr>
  </w:style>
  <w:style w:type="paragraph" w:customStyle="1" w:styleId="ConsPlusNormal">
    <w:name w:val="ConsPlusNormal"/>
    <w:uiPriority w:val="99"/>
    <w:rsid w:val="00F86713"/>
    <w:pPr>
      <w:widowControl w:val="0"/>
      <w:autoSpaceDE w:val="0"/>
      <w:autoSpaceDN w:val="0"/>
    </w:pPr>
    <w:rPr>
      <w:rFonts w:cs="Calibri"/>
      <w:szCs w:val="20"/>
    </w:rPr>
  </w:style>
  <w:style w:type="table" w:styleId="TableGrid">
    <w:name w:val="Table Grid"/>
    <w:basedOn w:val="TableNormal"/>
    <w:uiPriority w:val="99"/>
    <w:rsid w:val="005F0B94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locked/>
    <w:rsid w:val="0013708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37083"/>
    <w:rPr>
      <w:rFonts w:cs="Times New Roman"/>
      <w:lang w:eastAsia="en-US"/>
    </w:rPr>
  </w:style>
  <w:style w:type="paragraph" w:styleId="Footer">
    <w:name w:val="footer"/>
    <w:basedOn w:val="Normal"/>
    <w:link w:val="FooterChar"/>
    <w:uiPriority w:val="99"/>
    <w:locked/>
    <w:rsid w:val="0013708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37083"/>
    <w:rPr>
      <w:rFonts w:cs="Times New Roman"/>
      <w:lang w:eastAsia="en-US"/>
    </w:rPr>
  </w:style>
  <w:style w:type="paragraph" w:styleId="ListParagraph">
    <w:name w:val="List Paragraph"/>
    <w:basedOn w:val="Normal"/>
    <w:uiPriority w:val="99"/>
    <w:qFormat/>
    <w:rsid w:val="005B37C8"/>
    <w:pPr>
      <w:ind w:left="720"/>
      <w:contextualSpacing/>
    </w:pPr>
  </w:style>
  <w:style w:type="character" w:styleId="PageNumber">
    <w:name w:val="page number"/>
    <w:basedOn w:val="DefaultParagraphFont"/>
    <w:uiPriority w:val="99"/>
    <w:locked/>
    <w:rsid w:val="005E7383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locked/>
    <w:rsid w:val="005E738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E7383"/>
    <w:rPr>
      <w:rFonts w:ascii="Tahoma" w:hAnsi="Tahoma" w:cs="Times New Roman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3162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2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2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2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2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2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2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2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2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2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2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olchanovo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</TotalTime>
  <Pages>55</Pages>
  <Words>10668</Words>
  <Characters>-32766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ACER-PC</dc:creator>
  <cp:keywords/>
  <dc:description/>
  <cp:lastModifiedBy>SchedrovaEV</cp:lastModifiedBy>
  <cp:revision>17</cp:revision>
  <cp:lastPrinted>2017-01-10T04:44:00Z</cp:lastPrinted>
  <dcterms:created xsi:type="dcterms:W3CDTF">2017-04-07T04:05:00Z</dcterms:created>
  <dcterms:modified xsi:type="dcterms:W3CDTF">2019-01-11T09:37:00Z</dcterms:modified>
</cp:coreProperties>
</file>