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A" w:rsidRPr="00642935" w:rsidRDefault="00405C4A" w:rsidP="0046596D">
      <w:pPr>
        <w:rPr>
          <w:rFonts w:ascii="Arial" w:hAnsi="Arial" w:cs="Arial"/>
          <w:sz w:val="20"/>
          <w:szCs w:val="20"/>
        </w:rPr>
      </w:pPr>
      <w:r w:rsidRPr="004D1B3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2pt;height:204.75pt;visibility:visible">
            <v:imagedata r:id="rId4" o:title="" croptop="5330f" cropbottom="9301f" cropright="901f"/>
          </v:shape>
        </w:pict>
      </w:r>
    </w:p>
    <w:p w:rsidR="00405C4A" w:rsidRPr="003274E2" w:rsidRDefault="00405C4A" w:rsidP="00656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Helvetica"/>
          <w:color w:val="25353D"/>
          <w:lang w:eastAsia="ru-RU"/>
        </w:rPr>
      </w:pPr>
      <w:r w:rsidRPr="003274E2">
        <w:rPr>
          <w:rFonts w:ascii="Times New Roman" w:hAnsi="Times New Roman" w:cs="Helvetica"/>
          <w:color w:val="25353D"/>
          <w:lang w:eastAsia="ru-RU"/>
        </w:rPr>
        <w:t>На главной странице посетителей встречает надпись, обращённая к каждому жителю России: сколько дней, часов и минут осталось до начала переписи. Она размещена на контурном изображении России с использованием четырёх цветов – красного, жёлтого, синего и зелёного – тех же цветов, которые используются в официальной эмблеме ВПН-2020.</w:t>
      </w:r>
    </w:p>
    <w:p w:rsidR="00405C4A" w:rsidRPr="003274E2" w:rsidRDefault="00405C4A" w:rsidP="00656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Helvetica"/>
          <w:color w:val="25353D"/>
          <w:lang w:eastAsia="ru-RU"/>
        </w:rPr>
      </w:pPr>
      <w:r>
        <w:rPr>
          <w:noProof/>
          <w:lang w:eastAsia="ru-RU"/>
        </w:rPr>
        <w:pict>
          <v:shape id="Рисунок 1" o:spid="_x0000_s1026" type="#_x0000_t75" alt="https://omsk.gks.ru/storage/mediabank/vpn-2020_full+.jpg" style="position:absolute;left:0;text-align:left;margin-left:-.1pt;margin-top:6.15pt;width:230.55pt;height:138.15pt;z-index:251658240;visibility:visible" wrapcoords="-70 0 -70 21483 21600 21483 21600 0 -70 0">
            <v:imagedata r:id="rId5" o:title=""/>
            <w10:wrap type="through"/>
          </v:shape>
        </w:pict>
      </w:r>
      <w:r w:rsidRPr="003274E2">
        <w:rPr>
          <w:rFonts w:ascii="Times New Roman" w:hAnsi="Times New Roman" w:cs="Helvetica"/>
          <w:color w:val="25353D"/>
          <w:lang w:eastAsia="ru-RU"/>
        </w:rPr>
        <w:t>Сайт содержит несколько разделов: «О переписи», «Новости», «Игра», «Инфографика», «История».</w:t>
      </w:r>
    </w:p>
    <w:p w:rsidR="00405C4A" w:rsidRPr="003274E2" w:rsidRDefault="00405C4A" w:rsidP="00656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Helvetica"/>
          <w:color w:val="25353D"/>
          <w:lang w:eastAsia="ru-RU"/>
        </w:rPr>
      </w:pPr>
      <w:r w:rsidRPr="003274E2">
        <w:rPr>
          <w:rFonts w:ascii="Times New Roman" w:hAnsi="Times New Roman" w:cs="Helvetica"/>
          <w:color w:val="25353D"/>
          <w:lang w:eastAsia="ru-RU"/>
        </w:rPr>
        <w:t>Постоянно обновляющийся новостной контент можно найти в ленте «Новости»: это информация о происходящих событиях в рамках подготовки к Всероссийской переписи населения 2020</w:t>
      </w:r>
      <w:r>
        <w:rPr>
          <w:rFonts w:ascii="Times New Roman" w:hAnsi="Times New Roman" w:cs="Helvetica"/>
          <w:color w:val="25353D"/>
          <w:lang w:eastAsia="ru-RU"/>
        </w:rPr>
        <w:t xml:space="preserve"> </w:t>
      </w:r>
      <w:r w:rsidRPr="003274E2">
        <w:rPr>
          <w:rFonts w:ascii="Times New Roman" w:hAnsi="Times New Roman" w:cs="Helvetica"/>
          <w:color w:val="25353D"/>
          <w:lang w:eastAsia="ru-RU"/>
        </w:rPr>
        <w:t>года. Например, о проведённой в Москве 1</w:t>
      </w:r>
      <w:r>
        <w:rPr>
          <w:rFonts w:ascii="Times New Roman" w:hAnsi="Times New Roman" w:cs="Helvetica"/>
          <w:color w:val="25353D"/>
          <w:lang w:eastAsia="ru-RU"/>
        </w:rPr>
        <w:t xml:space="preserve"> </w:t>
      </w:r>
      <w:r w:rsidRPr="003274E2">
        <w:rPr>
          <w:rFonts w:ascii="Times New Roman" w:hAnsi="Times New Roman" w:cs="Helvetica"/>
          <w:color w:val="25353D"/>
          <w:lang w:eastAsia="ru-RU"/>
        </w:rPr>
        <w:t>октября 2019</w:t>
      </w:r>
      <w:r>
        <w:rPr>
          <w:rFonts w:ascii="Times New Roman" w:hAnsi="Times New Roman" w:cs="Helvetica"/>
          <w:color w:val="25353D"/>
          <w:lang w:eastAsia="ru-RU"/>
        </w:rPr>
        <w:t xml:space="preserve"> </w:t>
      </w:r>
      <w:r w:rsidRPr="003274E2">
        <w:rPr>
          <w:rFonts w:ascii="Times New Roman" w:hAnsi="Times New Roman" w:cs="Helvetica"/>
          <w:color w:val="25353D"/>
          <w:lang w:eastAsia="ru-RU"/>
        </w:rPr>
        <w:t>года, за год до начала переписи, медиа-конференции, где рассказывалось о том, чем 12-я по счету Всероссийская перепись населения будет отличаться от других.</w:t>
      </w:r>
    </w:p>
    <w:p w:rsidR="00405C4A" w:rsidRPr="003274E2" w:rsidRDefault="00405C4A" w:rsidP="00656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Helvetica"/>
          <w:color w:val="25353D"/>
          <w:lang w:eastAsia="ru-RU"/>
        </w:rPr>
      </w:pPr>
      <w:r w:rsidRPr="003274E2">
        <w:rPr>
          <w:rFonts w:ascii="Times New Roman" w:hAnsi="Times New Roman" w:cs="Helvetica"/>
          <w:color w:val="25353D"/>
          <w:lang w:eastAsia="ru-RU"/>
        </w:rPr>
        <w:t>«Перепись. Всё точно!» – так называется совместный проект МИА «Россия сегодня» и ВПН-2020, размещённый на сайте, с видеотрансляцией подкастов – коротких рассказов. Из них можно узнать, например, почему перепись происходит один раз в</w:t>
      </w:r>
      <w:r>
        <w:rPr>
          <w:rFonts w:ascii="Times New Roman" w:hAnsi="Times New Roman" w:cs="Helvetica"/>
          <w:color w:val="25353D"/>
          <w:lang w:eastAsia="ru-RU"/>
        </w:rPr>
        <w:t xml:space="preserve"> </w:t>
      </w:r>
      <w:r w:rsidRPr="003274E2">
        <w:rPr>
          <w:rFonts w:ascii="Times New Roman" w:hAnsi="Times New Roman" w:cs="Helvetica"/>
          <w:color w:val="25353D"/>
          <w:lang w:eastAsia="ru-RU"/>
        </w:rPr>
        <w:t>10</w:t>
      </w:r>
      <w:r>
        <w:rPr>
          <w:rFonts w:ascii="Times New Roman" w:hAnsi="Times New Roman" w:cs="Helvetica"/>
          <w:color w:val="25353D"/>
          <w:lang w:eastAsia="ru-RU"/>
        </w:rPr>
        <w:t xml:space="preserve"> </w:t>
      </w:r>
      <w:r w:rsidRPr="003274E2">
        <w:rPr>
          <w:rFonts w:ascii="Times New Roman" w:hAnsi="Times New Roman" w:cs="Helvetica"/>
          <w:color w:val="25353D"/>
          <w:lang w:eastAsia="ru-RU"/>
        </w:rPr>
        <w:t>лет, или зачем на Руси считали дым, но не считали женщин, или о том, как перепись вскрывает «утечки населения».</w:t>
      </w:r>
    </w:p>
    <w:p w:rsidR="00405C4A" w:rsidRPr="003274E2" w:rsidRDefault="00405C4A" w:rsidP="00656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Helvetica"/>
          <w:color w:val="25353D"/>
          <w:lang w:eastAsia="ru-RU"/>
        </w:rPr>
      </w:pPr>
      <w:r w:rsidRPr="003274E2">
        <w:rPr>
          <w:rFonts w:ascii="Times New Roman" w:hAnsi="Times New Roman" w:cs="Helvetica"/>
          <w:color w:val="25353D"/>
          <w:lang w:eastAsia="ru-RU"/>
        </w:rPr>
        <w:t>Кроме этого, на сайте «Страна 2020» представлена инфографика («Всероссийская перепись в инфографике») и видеотека об истории переписей населения в России.</w:t>
      </w:r>
    </w:p>
    <w:p w:rsidR="00405C4A" w:rsidRDefault="00405C4A" w:rsidP="00656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Helvetica"/>
          <w:color w:val="25353D"/>
          <w:lang w:eastAsia="ru-RU"/>
        </w:rPr>
      </w:pPr>
      <w:r w:rsidRPr="003274E2">
        <w:rPr>
          <w:rFonts w:ascii="Times New Roman" w:hAnsi="Times New Roman" w:cs="Helvetica"/>
          <w:color w:val="25353D"/>
          <w:lang w:eastAsia="ru-RU"/>
        </w:rPr>
        <w:t>Ваши знания о переписи и о многом, что связано с ней, расширят фильмы, в которых говорится о строительстве здания Росстата и его архитекторе французе Ле Корбюзье, об участии писателя А.П. Чехова в переписи населения, который на свой страх и риск отправился на остров Сахалин, и других интересных фактах.</w:t>
      </w:r>
      <w:bookmarkStart w:id="0" w:name="_GoBack"/>
      <w:bookmarkEnd w:id="0"/>
    </w:p>
    <w:p w:rsidR="00405C4A" w:rsidRDefault="00405C4A" w:rsidP="005E7298">
      <w:pPr>
        <w:jc w:val="right"/>
        <w:rPr>
          <w:rFonts w:ascii="Arial" w:hAnsi="Arial" w:cs="Arial"/>
          <w:sz w:val="20"/>
          <w:szCs w:val="20"/>
        </w:rPr>
      </w:pPr>
    </w:p>
    <w:p w:rsidR="00405C4A" w:rsidRDefault="00405C4A" w:rsidP="005E7298">
      <w:pPr>
        <w:jc w:val="right"/>
        <w:rPr>
          <w:rFonts w:ascii="Arial" w:hAnsi="Arial" w:cs="Arial"/>
          <w:sz w:val="20"/>
          <w:szCs w:val="20"/>
        </w:rPr>
      </w:pPr>
    </w:p>
    <w:p w:rsidR="00405C4A" w:rsidRPr="005E7298" w:rsidRDefault="00405C4A" w:rsidP="005E7298">
      <w:pPr>
        <w:jc w:val="right"/>
        <w:rPr>
          <w:rFonts w:ascii="Times New Roman" w:hAnsi="Times New Roman" w:cs="Helvetica"/>
          <w:color w:val="25353D"/>
          <w:lang w:eastAsia="ru-RU"/>
        </w:rPr>
      </w:pPr>
      <w:r w:rsidRPr="005E7298">
        <w:rPr>
          <w:rFonts w:ascii="Times New Roman" w:hAnsi="Times New Roman" w:cs="Helvetica"/>
          <w:color w:val="25353D"/>
          <w:lang w:eastAsia="ru-RU"/>
        </w:rPr>
        <w:t xml:space="preserve">Томскстат </w:t>
      </w:r>
    </w:p>
    <w:p w:rsidR="00405C4A" w:rsidRDefault="00405C4A" w:rsidP="00656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Helvetica"/>
          <w:color w:val="25353D"/>
          <w:lang w:eastAsia="ru-RU"/>
        </w:rPr>
      </w:pPr>
    </w:p>
    <w:p w:rsidR="00405C4A" w:rsidRPr="003274E2" w:rsidRDefault="00405C4A" w:rsidP="006566C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Helvetica"/>
          <w:color w:val="25353D"/>
          <w:lang w:eastAsia="ru-RU"/>
        </w:rPr>
      </w:pPr>
    </w:p>
    <w:sectPr w:rsidR="00405C4A" w:rsidRPr="003274E2" w:rsidSect="003C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96D"/>
    <w:rsid w:val="00077A01"/>
    <w:rsid w:val="001E051A"/>
    <w:rsid w:val="003274E2"/>
    <w:rsid w:val="003C0C34"/>
    <w:rsid w:val="00405C4A"/>
    <w:rsid w:val="0046596D"/>
    <w:rsid w:val="004959D5"/>
    <w:rsid w:val="004D1B35"/>
    <w:rsid w:val="005E7298"/>
    <w:rsid w:val="00633EC9"/>
    <w:rsid w:val="00642935"/>
    <w:rsid w:val="006566CC"/>
    <w:rsid w:val="0092530E"/>
    <w:rsid w:val="00AE3E28"/>
    <w:rsid w:val="00C36BA0"/>
    <w:rsid w:val="00CC0DCE"/>
    <w:rsid w:val="00E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3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65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9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6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2530E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92530E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40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1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243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Юлия Владимировна</dc:creator>
  <cp:keywords/>
  <dc:description/>
  <cp:lastModifiedBy>SchedrovaEV</cp:lastModifiedBy>
  <cp:revision>6</cp:revision>
  <dcterms:created xsi:type="dcterms:W3CDTF">2019-10-21T01:50:00Z</dcterms:created>
  <dcterms:modified xsi:type="dcterms:W3CDTF">2019-11-18T07:59:00Z</dcterms:modified>
</cp:coreProperties>
</file>